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9E00" w14:textId="77777777" w:rsidR="00500F04" w:rsidRPr="00986CEC" w:rsidRDefault="00500F04" w:rsidP="00500F04">
      <w:pPr>
        <w:spacing w:line="236" w:lineRule="exact"/>
        <w:ind w:left="72"/>
        <w:textAlignment w:val="baseline"/>
        <w:rPr>
          <w:rFonts w:ascii="Times" w:hAnsi="Times"/>
          <w:color w:val="000000"/>
          <w:spacing w:val="-17"/>
        </w:rPr>
      </w:pPr>
      <w:proofErr w:type="spellStart"/>
      <w:r w:rsidRPr="00986CEC">
        <w:rPr>
          <w:rFonts w:ascii="Times" w:hAnsi="Times"/>
          <w:color w:val="000000"/>
          <w:spacing w:val="-17"/>
        </w:rPr>
        <w:t>Apeendix</w:t>
      </w:r>
      <w:proofErr w:type="spellEnd"/>
      <w:r w:rsidRPr="00986CEC">
        <w:rPr>
          <w:rFonts w:ascii="Times" w:hAnsi="Times"/>
          <w:color w:val="000000"/>
          <w:spacing w:val="-17"/>
        </w:rPr>
        <w:t xml:space="preserve"> 3</w:t>
      </w:r>
    </w:p>
    <w:p w14:paraId="6A6C5DCF" w14:textId="77777777" w:rsidR="00500F04" w:rsidRDefault="00500F04" w:rsidP="00500F04">
      <w:pPr>
        <w:spacing w:before="38" w:after="24" w:line="240" w:lineRule="exact"/>
        <w:jc w:val="center"/>
        <w:textAlignment w:val="baseline"/>
        <w:rPr>
          <w:rFonts w:ascii="Times" w:hAnsi="Times"/>
          <w:color w:val="000000"/>
        </w:rPr>
      </w:pPr>
      <w:r w:rsidRPr="00986CEC">
        <w:rPr>
          <w:rFonts w:ascii="Times" w:hAnsi="Times"/>
          <w:color w:val="000000"/>
        </w:rPr>
        <w:t>Abstract of the Master’s Thesis, the Graduate School of Humanities and Social Sciences, Saitama University</w:t>
      </w:r>
    </w:p>
    <w:p w14:paraId="49E0D24F" w14:textId="5A0C5307" w:rsidR="00851A91" w:rsidRPr="006C49D7" w:rsidRDefault="00851A91" w:rsidP="006C49D7">
      <w:pPr>
        <w:spacing w:before="38" w:after="24"/>
        <w:jc w:val="center"/>
        <w:textAlignment w:val="baseline"/>
        <w:rPr>
          <w:rFonts w:ascii="Times" w:hAnsi="Times"/>
          <w:color w:val="000000"/>
          <w:sz w:val="18"/>
          <w:szCs w:val="18"/>
        </w:rPr>
      </w:pPr>
      <w:r w:rsidRPr="006C49D7">
        <w:rPr>
          <w:rFonts w:ascii="Times" w:hAnsi="Times" w:hint="eastAsia"/>
          <w:color w:val="000000"/>
          <w:sz w:val="18"/>
          <w:szCs w:val="18"/>
        </w:rPr>
        <w:t>（埼玉大学人文社会科学研究科修士</w:t>
      </w:r>
      <w:r w:rsidR="006C49D7" w:rsidRPr="006C49D7">
        <w:rPr>
          <w:rFonts w:ascii="Times" w:hAnsi="Times" w:hint="eastAsia"/>
          <w:color w:val="000000"/>
          <w:sz w:val="18"/>
          <w:szCs w:val="18"/>
        </w:rPr>
        <w:t>学位論文等要旨）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445"/>
        <w:gridCol w:w="480"/>
        <w:gridCol w:w="1205"/>
        <w:gridCol w:w="451"/>
        <w:gridCol w:w="600"/>
        <w:gridCol w:w="1330"/>
        <w:gridCol w:w="273"/>
        <w:gridCol w:w="1004"/>
        <w:gridCol w:w="201"/>
        <w:gridCol w:w="2026"/>
      </w:tblGrid>
      <w:tr w:rsidR="00500F04" w:rsidRPr="00986CEC" w14:paraId="1DE404A5" w14:textId="77777777" w:rsidTr="00A73F33">
        <w:trPr>
          <w:trHeight w:hRule="exact" w:val="355"/>
        </w:trPr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B91F" w14:textId="77777777" w:rsidR="00500F04" w:rsidRPr="00986CEC" w:rsidRDefault="00500F04" w:rsidP="00A73F33">
            <w:pPr>
              <w:spacing w:before="68" w:after="43" w:line="239" w:lineRule="exact"/>
              <w:ind w:right="503"/>
              <w:jc w:val="right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Specialization (field)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265BBD1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3E32DCC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7D60C219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34DE" w14:textId="77777777" w:rsidR="00500F04" w:rsidRPr="00986CEC" w:rsidRDefault="00500F04" w:rsidP="00A73F33">
            <w:pPr>
              <w:spacing w:before="68" w:after="43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Student ID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DED3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00C83325" w14:textId="77777777" w:rsidTr="00A73F33">
        <w:trPr>
          <w:trHeight w:hRule="exact" w:val="51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E610" w14:textId="77777777" w:rsidR="00500F04" w:rsidRPr="00986CEC" w:rsidRDefault="00500F04" w:rsidP="00A73F33">
            <w:pPr>
              <w:spacing w:before="150" w:after="125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Name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CF86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2E1B" w14:textId="77777777" w:rsidR="00500F04" w:rsidRPr="00986CEC" w:rsidRDefault="00500F04" w:rsidP="00A73F33">
            <w:pPr>
              <w:spacing w:before="150" w:after="125" w:line="239" w:lineRule="exact"/>
              <w:jc w:val="center"/>
              <w:textAlignment w:val="baseline"/>
              <w:rPr>
                <w:rFonts w:ascii="Times" w:hAnsi="Times"/>
                <w:color w:val="000000"/>
                <w:sz w:val="16"/>
                <w:szCs w:val="16"/>
                <w:vertAlign w:val="subscript"/>
              </w:rPr>
            </w:pPr>
            <w:r w:rsidRPr="00986CEC">
              <w:rPr>
                <w:rFonts w:ascii="Times" w:hAnsi="Times"/>
                <w:color w:val="000000"/>
                <w:sz w:val="16"/>
                <w:szCs w:val="16"/>
                <w:vertAlign w:val="subscript"/>
              </w:rPr>
              <w:t>Name in Roman Alphabet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FD3A743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5C48CEF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05F6D43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545" w14:textId="77777777" w:rsidR="00500F04" w:rsidRPr="00986CEC" w:rsidRDefault="00500F04" w:rsidP="00A73F33">
            <w:pPr>
              <w:tabs>
                <w:tab w:val="left" w:pos="792"/>
              </w:tabs>
              <w:spacing w:before="44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Nationality</w:t>
            </w:r>
          </w:p>
          <w:p w14:paraId="3AD8916B" w14:textId="77777777" w:rsidR="00500F04" w:rsidRPr="00986CEC" w:rsidRDefault="00500F04" w:rsidP="00A73F33">
            <w:pPr>
              <w:spacing w:before="18" w:after="22" w:line="191" w:lineRule="exact"/>
              <w:jc w:val="center"/>
              <w:textAlignment w:val="baseline"/>
              <w:rPr>
                <w:rFonts w:ascii="Times" w:hAnsi="Times"/>
                <w:color w:val="000000"/>
                <w:sz w:val="16"/>
              </w:rPr>
            </w:pPr>
            <w:r w:rsidRPr="00986CEC">
              <w:rPr>
                <w:rFonts w:ascii="Times" w:hAnsi="Times"/>
                <w:color w:val="000000"/>
                <w:sz w:val="16"/>
                <w:vertAlign w:val="subscript"/>
              </w:rPr>
              <w:t>(international students)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7856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60D83F0B" w14:textId="77777777" w:rsidTr="00A73F33">
        <w:trPr>
          <w:trHeight w:hRule="exact" w:val="85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B2E3" w14:textId="77777777" w:rsidR="00500F04" w:rsidRPr="00986CEC" w:rsidRDefault="00500F04" w:rsidP="00A73F33">
            <w:pPr>
              <w:spacing w:before="317" w:after="288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Title of the Master’s Thesis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B017AE5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2D46CA9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A5959D6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29E47BC9" w14:textId="77777777" w:rsidTr="00A73F33">
        <w:trPr>
          <w:trHeight w:hRule="exact" w:val="35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787D" w14:textId="77777777" w:rsidR="00500F04" w:rsidRPr="00986CEC" w:rsidRDefault="00500F04" w:rsidP="00A73F33">
            <w:pPr>
              <w:spacing w:before="63" w:after="43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Date of Submission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4AD6380A" w14:textId="77777777" w:rsidR="00500F04" w:rsidRPr="00986CEC" w:rsidRDefault="00500F04" w:rsidP="00A73F33">
            <w:pPr>
              <w:spacing w:before="63" w:after="43" w:line="239" w:lineRule="exact"/>
              <w:ind w:right="-2105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Month:</w:t>
            </w: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730AF4D" w14:textId="77777777" w:rsidR="00500F04" w:rsidRPr="00986CEC" w:rsidRDefault="00500F04" w:rsidP="00500F04">
            <w:pPr>
              <w:spacing w:before="63" w:after="43" w:line="239" w:lineRule="exact"/>
              <w:ind w:leftChars="-74" w:left="-148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Date:</w:t>
            </w:r>
          </w:p>
        </w:tc>
        <w:tc>
          <w:tcPr>
            <w:tcW w:w="13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E461" w14:textId="77777777" w:rsidR="00500F04" w:rsidRPr="00986CEC" w:rsidRDefault="00500F04" w:rsidP="00A73F33">
            <w:pPr>
              <w:spacing w:before="63" w:after="43" w:line="239" w:lineRule="exact"/>
              <w:ind w:right="392"/>
              <w:jc w:val="right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Year: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3B0C" w14:textId="77777777" w:rsidR="00500F04" w:rsidRPr="00986CEC" w:rsidRDefault="00500F04" w:rsidP="00A73F33">
            <w:pPr>
              <w:spacing w:before="63" w:after="43" w:line="239" w:lineRule="exact"/>
              <w:ind w:right="192"/>
              <w:jc w:val="right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Supervisor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515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061E4B5E" w14:textId="77777777" w:rsidTr="00A73F33">
        <w:trPr>
          <w:trHeight w:hRule="exact" w:val="576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9BD" w14:textId="77777777" w:rsidR="00500F04" w:rsidRPr="00986CEC" w:rsidRDefault="00500F04" w:rsidP="00A73F33">
            <w:pPr>
              <w:tabs>
                <w:tab w:val="left" w:pos="1296"/>
              </w:tabs>
              <w:spacing w:before="49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Format</w:t>
            </w:r>
          </w:p>
          <w:p w14:paraId="2E49E896" w14:textId="77777777" w:rsidR="00500F04" w:rsidRPr="00986CEC" w:rsidRDefault="00500F04" w:rsidP="00A73F33">
            <w:pPr>
              <w:tabs>
                <w:tab w:val="left" w:pos="1656"/>
              </w:tabs>
              <w:spacing w:before="20" w:after="24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(</w:t>
            </w:r>
            <w:r w:rsidRPr="00986CEC">
              <w:rPr>
                <w:rFonts w:ascii="Times" w:hAnsi="Times"/>
                <w:color w:val="000000"/>
              </w:rPr>
              <w:tab/>
              <w:t>)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46C7C8F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0F37163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651AAFA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DB4B" w14:textId="77777777" w:rsidR="00500F04" w:rsidRPr="00986CEC" w:rsidRDefault="00500F04" w:rsidP="00A73F33">
            <w:pPr>
              <w:tabs>
                <w:tab w:val="right" w:pos="1080"/>
              </w:tabs>
              <w:spacing w:before="179" w:after="153" w:line="239" w:lineRule="exact"/>
              <w:ind w:right="192"/>
              <w:jc w:val="right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Language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6EA4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48C0EA9C" w14:textId="77777777" w:rsidTr="00A73F33">
        <w:trPr>
          <w:trHeight w:hRule="exact" w:val="351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B0F" w14:textId="77777777" w:rsidR="00500F04" w:rsidRPr="00986CEC" w:rsidRDefault="00500F04" w:rsidP="00A73F33">
            <w:pPr>
              <w:spacing w:before="64" w:after="38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Appended Materials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0A0EAFB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8634FE4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64FC93D9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3CD6FDFC" w14:textId="77777777" w:rsidTr="00A73F33">
        <w:trPr>
          <w:trHeight w:hRule="exact" w:val="35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4966" w14:textId="77777777" w:rsidR="00500F04" w:rsidRPr="00986CEC" w:rsidRDefault="00500F04" w:rsidP="00A73F33">
            <w:pPr>
              <w:spacing w:before="63" w:after="34" w:line="239" w:lineRule="exact"/>
              <w:jc w:val="center"/>
              <w:textAlignment w:val="baseline"/>
              <w:rPr>
                <w:rFonts w:ascii="Times" w:hAnsi="Times"/>
                <w:color w:val="000000"/>
              </w:rPr>
            </w:pPr>
            <w:r w:rsidRPr="00986CEC">
              <w:rPr>
                <w:rFonts w:ascii="Times" w:hAnsi="Times"/>
                <w:color w:val="000000"/>
              </w:rPr>
              <w:t>Keywords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7C0DA904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319EBED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47CA51D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  <w:tr w:rsidR="00500F04" w:rsidRPr="00986CEC" w14:paraId="0BB002F3" w14:textId="77777777" w:rsidTr="00A73F33">
        <w:trPr>
          <w:trHeight w:hRule="exact" w:val="10056"/>
        </w:trPr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EDA8C15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13CCBCF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463974B" w14:textId="77777777" w:rsidR="00500F04" w:rsidRPr="00986CEC" w:rsidRDefault="00500F04" w:rsidP="00A73F33">
            <w:pPr>
              <w:textAlignment w:val="baseline"/>
              <w:rPr>
                <w:rFonts w:ascii="Times" w:hAnsi="Times"/>
                <w:color w:val="000000"/>
                <w:sz w:val="24"/>
              </w:rPr>
            </w:pPr>
          </w:p>
        </w:tc>
      </w:tr>
    </w:tbl>
    <w:p w14:paraId="307841F5" w14:textId="77777777" w:rsidR="00994751" w:rsidRPr="00D250D4" w:rsidRDefault="00994751" w:rsidP="006B3678">
      <w:pPr>
        <w:spacing w:line="457" w:lineRule="exact"/>
        <w:textAlignment w:val="baseline"/>
        <w:outlineLvl w:val="0"/>
        <w:rPr>
          <w:sz w:val="21"/>
          <w:szCs w:val="21"/>
        </w:rPr>
      </w:pPr>
    </w:p>
    <w:sectPr w:rsidR="00994751" w:rsidRPr="00D250D4" w:rsidSect="006B3678">
      <w:footerReference w:type="even" r:id="rId9"/>
      <w:pgSz w:w="11904" w:h="16843"/>
      <w:pgMar w:top="1380" w:right="979" w:bottom="397" w:left="100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64D2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4D2A4" w16cid:durableId="1E43D7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6F53" w14:textId="77777777" w:rsidR="00BC2338" w:rsidRDefault="00BC2338">
      <w:r>
        <w:separator/>
      </w:r>
    </w:p>
  </w:endnote>
  <w:endnote w:type="continuationSeparator" w:id="0">
    <w:p w14:paraId="2B8390FF" w14:textId="77777777" w:rsidR="00BC2338" w:rsidRDefault="00B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9224" w14:textId="77777777" w:rsidR="005639CC" w:rsidRDefault="005639C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BC5A86" w14:textId="77777777" w:rsidR="005639CC" w:rsidRDefault="005639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4FFC" w14:textId="77777777" w:rsidR="00BC2338" w:rsidRDefault="00BC2338">
      <w:r>
        <w:separator/>
      </w:r>
    </w:p>
  </w:footnote>
  <w:footnote w:type="continuationSeparator" w:id="0">
    <w:p w14:paraId="305DF2C8" w14:textId="77777777" w:rsidR="00BC2338" w:rsidRDefault="00BC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5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AEC"/>
    <w:multiLevelType w:val="hybridMultilevel"/>
    <w:tmpl w:val="60C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0DFD"/>
    <w:multiLevelType w:val="hybridMultilevel"/>
    <w:tmpl w:val="B0AEA292"/>
    <w:lvl w:ilvl="0" w:tplc="BC06A190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05217CD8"/>
    <w:multiLevelType w:val="hybridMultilevel"/>
    <w:tmpl w:val="AB684788"/>
    <w:lvl w:ilvl="0" w:tplc="53DCA8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7E4FAB"/>
    <w:multiLevelType w:val="hybridMultilevel"/>
    <w:tmpl w:val="236E9662"/>
    <w:lvl w:ilvl="0" w:tplc="CE78619C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05967513"/>
    <w:multiLevelType w:val="hybridMultilevel"/>
    <w:tmpl w:val="9A7ADA1E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1663FB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8DF7F67"/>
    <w:multiLevelType w:val="hybridMultilevel"/>
    <w:tmpl w:val="ECE23A7A"/>
    <w:lvl w:ilvl="0" w:tplc="127A0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9BF0B47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A2A129E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>
    <w:nsid w:val="0C8213FD"/>
    <w:multiLevelType w:val="multilevel"/>
    <w:tmpl w:val="03AE8010"/>
    <w:lvl w:ilvl="0">
      <w:start w:val="1"/>
      <w:numFmt w:val="bullet"/>
      <w:lvlText w:val="て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9C793E"/>
    <w:multiLevelType w:val="hybridMultilevel"/>
    <w:tmpl w:val="8BCA45EE"/>
    <w:lvl w:ilvl="0" w:tplc="1D34D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D262D05"/>
    <w:multiLevelType w:val="hybridMultilevel"/>
    <w:tmpl w:val="9348C7BA"/>
    <w:lvl w:ilvl="0" w:tplc="9612C36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BA0C31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922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700A2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EAB9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65018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E63F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6C8C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664537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0ED36248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9A3FD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2228C4"/>
    <w:multiLevelType w:val="hybridMultilevel"/>
    <w:tmpl w:val="1CFEC5A8"/>
    <w:lvl w:ilvl="0" w:tplc="3C142A9C">
      <w:numFmt w:val="bullet"/>
      <w:suff w:val="space"/>
      <w:lvlText w:val="＊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0E7E7A98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AADAFBE0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8518551C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9F2E241A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71AEBD82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C31EF248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7CEAA630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277E8168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5">
    <w:nsid w:val="112F7D92"/>
    <w:multiLevelType w:val="hybridMultilevel"/>
    <w:tmpl w:val="EB828130"/>
    <w:lvl w:ilvl="0" w:tplc="EAFA3FC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D62DB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9D644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42E85D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ADE73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48E871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4CEDE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494683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34660A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11BB5AFC"/>
    <w:multiLevelType w:val="hybridMultilevel"/>
    <w:tmpl w:val="F2320D2C"/>
    <w:lvl w:ilvl="0" w:tplc="8222C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12254BE5"/>
    <w:multiLevelType w:val="hybridMultilevel"/>
    <w:tmpl w:val="9E440BBA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80"/>
      </w:pPr>
    </w:lvl>
  </w:abstractNum>
  <w:abstractNum w:abstractNumId="18">
    <w:nsid w:val="12626F42"/>
    <w:multiLevelType w:val="hybridMultilevel"/>
    <w:tmpl w:val="04D47DDC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155B701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A53A78"/>
    <w:multiLevelType w:val="hybridMultilevel"/>
    <w:tmpl w:val="8C541188"/>
    <w:lvl w:ilvl="0" w:tplc="68D4E332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1">
    <w:nsid w:val="189C4FEC"/>
    <w:multiLevelType w:val="hybridMultilevel"/>
    <w:tmpl w:val="F72AC0D4"/>
    <w:lvl w:ilvl="0" w:tplc="9FF03036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2">
    <w:nsid w:val="190D36C1"/>
    <w:multiLevelType w:val="hybridMultilevel"/>
    <w:tmpl w:val="764EFE8A"/>
    <w:lvl w:ilvl="0" w:tplc="4B3235A6">
      <w:start w:val="7"/>
      <w:numFmt w:val="bullet"/>
      <w:suff w:val="space"/>
      <w:lvlText w:val="※"/>
      <w:lvlJc w:val="left"/>
      <w:pPr>
        <w:ind w:left="340" w:hanging="180"/>
      </w:pPr>
      <w:rPr>
        <w:rFonts w:ascii="ＭＳ 明朝" w:eastAsia="ＭＳ 明朝" w:hAnsi="ＭＳ Ｐゴシック" w:hint="eastAsia"/>
      </w:rPr>
    </w:lvl>
    <w:lvl w:ilvl="1" w:tplc="7632FCBC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839EE546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4A40E0F4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800016D0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8B1C3704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FF062E64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F8100C9A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C4D00C60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3">
    <w:nsid w:val="1BAC555F"/>
    <w:multiLevelType w:val="hybridMultilevel"/>
    <w:tmpl w:val="46CC8466"/>
    <w:lvl w:ilvl="0" w:tplc="EB0E0C32">
      <w:start w:val="1"/>
      <w:numFmt w:val="decimal"/>
      <w:lvlText w:val="%1．"/>
      <w:lvlJc w:val="left"/>
      <w:pPr>
        <w:tabs>
          <w:tab w:val="num" w:pos="580"/>
        </w:tabs>
        <w:ind w:left="580" w:hanging="580"/>
      </w:pPr>
      <w:rPr>
        <w:rFonts w:hint="eastAsia"/>
      </w:rPr>
    </w:lvl>
    <w:lvl w:ilvl="1" w:tplc="55762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6FC7B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921A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6B4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DA6B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DD4CE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650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79E86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>
    <w:nsid w:val="1C2C7648"/>
    <w:multiLevelType w:val="hybridMultilevel"/>
    <w:tmpl w:val="73B0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D2896"/>
    <w:multiLevelType w:val="hybridMultilevel"/>
    <w:tmpl w:val="108AC814"/>
    <w:lvl w:ilvl="0" w:tplc="16E23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1EE157A8"/>
    <w:multiLevelType w:val="multilevel"/>
    <w:tmpl w:val="0F80EC8C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8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24DF5"/>
    <w:multiLevelType w:val="hybridMultilevel"/>
    <w:tmpl w:val="4E766106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201B6B06"/>
    <w:multiLevelType w:val="hybridMultilevel"/>
    <w:tmpl w:val="85381AD4"/>
    <w:lvl w:ilvl="0" w:tplc="8E7E2402">
      <w:numFmt w:val="bullet"/>
      <w:suff w:val="space"/>
      <w:lvlText w:val="・"/>
      <w:lvlJc w:val="left"/>
      <w:pPr>
        <w:ind w:left="710" w:hanging="300"/>
      </w:pPr>
      <w:rPr>
        <w:rFonts w:ascii="HGPｺﾞｼｯｸE" w:eastAsia="HGPｺﾞｼｯｸE" w:hAnsi="Times New Roman" w:hint="eastAsia"/>
        <w:sz w:val="21"/>
      </w:rPr>
    </w:lvl>
    <w:lvl w:ilvl="1" w:tplc="E9A8793C" w:tentative="1">
      <w:start w:val="1"/>
      <w:numFmt w:val="bullet"/>
      <w:lvlText w:val="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8448203C" w:tentative="1">
      <w:start w:val="1"/>
      <w:numFmt w:val="bullet"/>
      <w:lvlText w:val="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F3106230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61C63C7A" w:tentative="1">
      <w:start w:val="1"/>
      <w:numFmt w:val="bullet"/>
      <w:lvlText w:val="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A1E2DD74" w:tentative="1">
      <w:start w:val="1"/>
      <w:numFmt w:val="bullet"/>
      <w:lvlText w:val="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37EEF45E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82DA7D7A" w:tentative="1">
      <w:start w:val="1"/>
      <w:numFmt w:val="bullet"/>
      <w:lvlText w:val="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1F40255C" w:tentative="1">
      <w:start w:val="1"/>
      <w:numFmt w:val="bullet"/>
      <w:lvlText w:val="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abstractNum w:abstractNumId="29">
    <w:nsid w:val="241F62FC"/>
    <w:multiLevelType w:val="hybridMultilevel"/>
    <w:tmpl w:val="BA62EF56"/>
    <w:lvl w:ilvl="0" w:tplc="336E5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6274EBF"/>
    <w:multiLevelType w:val="multilevel"/>
    <w:tmpl w:val="72E06310"/>
    <w:lvl w:ilvl="0">
      <w:start w:val="1"/>
      <w:numFmt w:val="bullet"/>
      <w:lvlText w:val="め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A84076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964255C"/>
    <w:multiLevelType w:val="hybridMultilevel"/>
    <w:tmpl w:val="F0D6F24E"/>
    <w:lvl w:ilvl="0" w:tplc="A064A5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2B201B56"/>
    <w:multiLevelType w:val="hybridMultilevel"/>
    <w:tmpl w:val="A088F09C"/>
    <w:lvl w:ilvl="0" w:tplc="C78615B2">
      <w:start w:val="1"/>
      <w:numFmt w:val="decimalFullWidth"/>
      <w:lvlText w:val="第%1条"/>
      <w:lvlJc w:val="left"/>
      <w:pPr>
        <w:ind w:left="930" w:hanging="93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2B2432E6"/>
    <w:multiLevelType w:val="multilevel"/>
    <w:tmpl w:val="D52C74A6"/>
    <w:lvl w:ilvl="0">
      <w:start w:val="1"/>
      <w:numFmt w:val="bullet"/>
      <w:lvlText w:val="る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41"/>
        <w:w w:val="100"/>
        <w:sz w:val="21"/>
        <w:vertAlign w:val="sub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842F2D"/>
    <w:multiLevelType w:val="multilevel"/>
    <w:tmpl w:val="01C89A70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01698F"/>
    <w:multiLevelType w:val="multilevel"/>
    <w:tmpl w:val="CFCC7D42"/>
    <w:lvl w:ilvl="0">
      <w:start w:val="1"/>
      <w:numFmt w:val="bullet"/>
      <w:lvlText w:val="第"/>
      <w:lvlJc w:val="left"/>
      <w:pPr>
        <w:tabs>
          <w:tab w:val="left" w:pos="432"/>
        </w:tabs>
        <w:ind w:left="720"/>
      </w:pPr>
      <w:rPr>
        <w:rFonts w:ascii="Century" w:eastAsia="Century" w:hAnsi="Century"/>
        <w:strike w:val="0"/>
        <w:color w:val="000000"/>
        <w:spacing w:val="-3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23606C1"/>
    <w:multiLevelType w:val="hybridMultilevel"/>
    <w:tmpl w:val="8918D92C"/>
    <w:lvl w:ilvl="0" w:tplc="822C537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>
    <w:nsid w:val="3372594C"/>
    <w:multiLevelType w:val="multilevel"/>
    <w:tmpl w:val="1C683212"/>
    <w:lvl w:ilvl="0">
      <w:start w:val="1"/>
      <w:numFmt w:val="bullet"/>
      <w:lvlText w:val="籍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3C75DC"/>
    <w:multiLevelType w:val="multilevel"/>
    <w:tmpl w:val="A628E54C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C03C0F"/>
    <w:multiLevelType w:val="hybridMultilevel"/>
    <w:tmpl w:val="45FAE1F4"/>
    <w:lvl w:ilvl="0" w:tplc="D9202CAA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D3C6F3D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374A1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F1453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AAFF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86E9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10BA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8064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328B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1">
    <w:nsid w:val="3659201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725384A"/>
    <w:multiLevelType w:val="hybridMultilevel"/>
    <w:tmpl w:val="CA78FCE0"/>
    <w:lvl w:ilvl="0" w:tplc="536A95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84859BE"/>
    <w:multiLevelType w:val="hybridMultilevel"/>
    <w:tmpl w:val="19AC3100"/>
    <w:lvl w:ilvl="0" w:tplc="244863B0">
      <w:start w:val="1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E8A006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4D06F0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AA824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EFA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68E19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FA6B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68FD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DDC8C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4">
    <w:nsid w:val="3CEC751B"/>
    <w:multiLevelType w:val="hybridMultilevel"/>
    <w:tmpl w:val="4866F662"/>
    <w:lvl w:ilvl="0" w:tplc="1C7C1D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3D9B11D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0FA09B8"/>
    <w:multiLevelType w:val="hybridMultilevel"/>
    <w:tmpl w:val="0130F9CC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42C2442C"/>
    <w:multiLevelType w:val="hybridMultilevel"/>
    <w:tmpl w:val="3FEE2116"/>
    <w:lvl w:ilvl="0" w:tplc="13A4C6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7AB256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8860C41"/>
    <w:multiLevelType w:val="multilevel"/>
    <w:tmpl w:val="79B45550"/>
    <w:lvl w:ilvl="0">
      <w:start w:val="1"/>
      <w:numFmt w:val="bullet"/>
      <w:lvlText w:val="定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9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92307F4"/>
    <w:multiLevelType w:val="hybridMultilevel"/>
    <w:tmpl w:val="8DA80504"/>
    <w:lvl w:ilvl="0" w:tplc="24E85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B3E40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A940A8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E8A4F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30AD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72CB1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D212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1206F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9AC3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1">
    <w:nsid w:val="4B4A231A"/>
    <w:multiLevelType w:val="hybridMultilevel"/>
    <w:tmpl w:val="B8E47FD0"/>
    <w:lvl w:ilvl="0" w:tplc="12B86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4CD41608"/>
    <w:multiLevelType w:val="multilevel"/>
    <w:tmpl w:val="DC94CCB4"/>
    <w:lvl w:ilvl="0">
      <w:start w:val="1"/>
      <w:numFmt w:val="bullet"/>
      <w:lvlText w:val="よ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DCF481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DE921C3"/>
    <w:multiLevelType w:val="hybridMultilevel"/>
    <w:tmpl w:val="2CB6AD9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>
    <w:nsid w:val="4FE07D48"/>
    <w:multiLevelType w:val="multilevel"/>
    <w:tmpl w:val="F140C772"/>
    <w:lvl w:ilvl="0">
      <w:start w:val="1"/>
      <w:numFmt w:val="bullet"/>
      <w:lvlText w:val="づ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1457B89"/>
    <w:multiLevelType w:val="multilevel"/>
    <w:tmpl w:val="F2AEAD94"/>
    <w:lvl w:ilvl="0">
      <w:start w:val="1"/>
      <w:numFmt w:val="bullet"/>
      <w:lvlText w:val="る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7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43E1EAC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BE0223"/>
    <w:multiLevelType w:val="multilevel"/>
    <w:tmpl w:val="5F605C0C"/>
    <w:lvl w:ilvl="0">
      <w:start w:val="1"/>
      <w:numFmt w:val="bullet"/>
      <w:lvlText w:val="第"/>
      <w:lvlJc w:val="left"/>
      <w:pPr>
        <w:tabs>
          <w:tab w:val="left" w:pos="216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31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80D4332"/>
    <w:multiLevelType w:val="multilevel"/>
    <w:tmpl w:val="296EB74E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84A547F"/>
    <w:multiLevelType w:val="hybridMultilevel"/>
    <w:tmpl w:val="456A6254"/>
    <w:lvl w:ilvl="0" w:tplc="28BC3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5C434B29"/>
    <w:multiLevelType w:val="hybridMultilevel"/>
    <w:tmpl w:val="48B0D658"/>
    <w:lvl w:ilvl="0" w:tplc="F3E43B7C">
      <w:start w:val="1"/>
      <w:numFmt w:val="decimal"/>
      <w:suff w:val="space"/>
      <w:lvlText w:val="%1．"/>
      <w:lvlJc w:val="left"/>
      <w:pPr>
        <w:ind w:left="320" w:hanging="320"/>
      </w:pPr>
      <w:rPr>
        <w:rFonts w:hint="eastAsia"/>
      </w:rPr>
    </w:lvl>
    <w:lvl w:ilvl="1" w:tplc="4CB660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84C93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5F067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8CF8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EE75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1E2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D41B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436A67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>
    <w:nsid w:val="5DDB5A23"/>
    <w:multiLevelType w:val="multilevel"/>
    <w:tmpl w:val="609E0B58"/>
    <w:lvl w:ilvl="0">
      <w:start w:val="1"/>
      <w:numFmt w:val="bullet"/>
      <w:lvlText w:val="て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1F96519"/>
    <w:multiLevelType w:val="hybridMultilevel"/>
    <w:tmpl w:val="82FA44B2"/>
    <w:lvl w:ilvl="0" w:tplc="E00A890A">
      <w:start w:val="7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ascii="ＭＳ ゴシック" w:eastAsia="ＭＳ ゴシック" w:hAnsi="ＭＳ ゴシック" w:hint="eastAsia"/>
        <w:b/>
      </w:rPr>
    </w:lvl>
    <w:lvl w:ilvl="1" w:tplc="AB820DC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269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F8BE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8268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C1C03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F02F4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ECCF2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844610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4">
    <w:nsid w:val="62DD1559"/>
    <w:multiLevelType w:val="hybridMultilevel"/>
    <w:tmpl w:val="442A6D78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>
    <w:nsid w:val="641E1C11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6895A0A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80F548C"/>
    <w:multiLevelType w:val="hybridMultilevel"/>
    <w:tmpl w:val="96BE63DA"/>
    <w:lvl w:ilvl="0" w:tplc="25B634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69DA1571"/>
    <w:multiLevelType w:val="hybridMultilevel"/>
    <w:tmpl w:val="992EF284"/>
    <w:lvl w:ilvl="0" w:tplc="171ABE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54623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48695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AE2CB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48C6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98DF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62CA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B2D8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CCA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9">
    <w:nsid w:val="6B696D62"/>
    <w:multiLevelType w:val="hybridMultilevel"/>
    <w:tmpl w:val="6648758C"/>
    <w:lvl w:ilvl="0" w:tplc="8048AB0E">
      <w:start w:val="3"/>
      <w:numFmt w:val="decimalEnclosedCircle"/>
      <w:lvlText w:val="%1"/>
      <w:lvlJc w:val="left"/>
      <w:pPr>
        <w:tabs>
          <w:tab w:val="num" w:pos="744"/>
        </w:tabs>
        <w:ind w:left="744" w:hanging="504"/>
      </w:pPr>
      <w:rPr>
        <w:rFonts w:cs="Times New Roman" w:hint="default"/>
      </w:rPr>
    </w:lvl>
    <w:lvl w:ilvl="1" w:tplc="B9AEC44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A264A56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57108A82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D5073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1F882554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80B6656C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814B2F8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C00D65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0">
    <w:nsid w:val="6C1B0A5B"/>
    <w:multiLevelType w:val="multilevel"/>
    <w:tmpl w:val="E9A279A0"/>
    <w:lvl w:ilvl="0">
      <w:start w:val="1"/>
      <w:numFmt w:val="decimal"/>
      <w:lvlText w:val="(%1)"/>
      <w:lvlJc w:val="left"/>
      <w:pPr>
        <w:tabs>
          <w:tab w:val="left" w:pos="504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DB62CDC"/>
    <w:multiLevelType w:val="hybridMultilevel"/>
    <w:tmpl w:val="E63E70F8"/>
    <w:lvl w:ilvl="0" w:tplc="EEB8AF20">
      <w:start w:val="1"/>
      <w:numFmt w:val="upperRoman"/>
      <w:suff w:val="space"/>
      <w:lvlText w:val="%1."/>
      <w:lvlJc w:val="left"/>
      <w:pPr>
        <w:ind w:left="260" w:hanging="260"/>
      </w:pPr>
      <w:rPr>
        <w:rFonts w:hint="default"/>
      </w:rPr>
    </w:lvl>
    <w:lvl w:ilvl="1" w:tplc="139CB2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4CB6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EAED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B86E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F2028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C07C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02C9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864F8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2">
    <w:nsid w:val="705126DC"/>
    <w:multiLevelType w:val="hybridMultilevel"/>
    <w:tmpl w:val="0C1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B562BC"/>
    <w:multiLevelType w:val="multilevel"/>
    <w:tmpl w:val="446A2DAC"/>
    <w:lvl w:ilvl="0">
      <w:start w:val="1"/>
      <w:numFmt w:val="bullet"/>
      <w:lvlText w:val="ら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3B11AF4"/>
    <w:multiLevelType w:val="hybridMultilevel"/>
    <w:tmpl w:val="A80E8A28"/>
    <w:lvl w:ilvl="0" w:tplc="BF9661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>
    <w:nsid w:val="74F07E64"/>
    <w:multiLevelType w:val="hybridMultilevel"/>
    <w:tmpl w:val="3168AC5A"/>
    <w:lvl w:ilvl="0" w:tplc="7B5007CA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6">
    <w:nsid w:val="794A6624"/>
    <w:multiLevelType w:val="hybridMultilevel"/>
    <w:tmpl w:val="96C81292"/>
    <w:lvl w:ilvl="0" w:tplc="DC10E7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Symbol" w:hint="eastAsia"/>
      </w:rPr>
    </w:lvl>
    <w:lvl w:ilvl="1" w:tplc="C3F877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656F4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FC7F4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F4C69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2FCBB5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E980F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54EB12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A8E1FF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7">
    <w:nsid w:val="7A317A78"/>
    <w:multiLevelType w:val="multilevel"/>
    <w:tmpl w:val="204C5292"/>
    <w:lvl w:ilvl="0">
      <w:start w:val="1"/>
      <w:numFmt w:val="bullet"/>
      <w:lvlText w:val="・"/>
      <w:lvlJc w:val="left"/>
      <w:pPr>
        <w:ind w:left="720"/>
      </w:pPr>
      <w:rPr>
        <w:rFonts w:ascii="ＭＳ 明朝" w:eastAsia="ＭＳ 明朝" w:hAnsi="ＭＳ 明朝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B332DE1"/>
    <w:multiLevelType w:val="hybridMultilevel"/>
    <w:tmpl w:val="8EC0DC90"/>
    <w:lvl w:ilvl="0" w:tplc="AB6831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7FE299DC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DA8344E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19EE3B6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7BBC611E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40D6B0BE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EF98540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D4ECEB8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5AEEEA1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9">
    <w:nsid w:val="7C297905"/>
    <w:multiLevelType w:val="hybridMultilevel"/>
    <w:tmpl w:val="4A120512"/>
    <w:lvl w:ilvl="0" w:tplc="CF326DBC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0">
    <w:nsid w:val="7C5941EB"/>
    <w:multiLevelType w:val="hybridMultilevel"/>
    <w:tmpl w:val="2C6EF756"/>
    <w:lvl w:ilvl="0" w:tplc="40FC9418">
      <w:start w:val="1"/>
      <w:numFmt w:val="decimal"/>
      <w:suff w:val="space"/>
      <w:lvlText w:val="%1．"/>
      <w:lvlJc w:val="left"/>
      <w:pPr>
        <w:ind w:left="500" w:hanging="300"/>
      </w:pPr>
      <w:rPr>
        <w:rFonts w:hint="eastAsia"/>
      </w:rPr>
    </w:lvl>
    <w:lvl w:ilvl="1" w:tplc="DFBCD18C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7E52754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3DCAE71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EA22B7C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98E61EBE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B9626D2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CDB2AF6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ABA6950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1">
    <w:nsid w:val="7E1677C1"/>
    <w:multiLevelType w:val="hybridMultilevel"/>
    <w:tmpl w:val="B0680D56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8"/>
  </w:num>
  <w:num w:numId="2">
    <w:abstractNumId w:val="69"/>
  </w:num>
  <w:num w:numId="3">
    <w:abstractNumId w:val="76"/>
  </w:num>
  <w:num w:numId="4">
    <w:abstractNumId w:val="14"/>
  </w:num>
  <w:num w:numId="5">
    <w:abstractNumId w:val="15"/>
  </w:num>
  <w:num w:numId="6">
    <w:abstractNumId w:val="22"/>
  </w:num>
  <w:num w:numId="7">
    <w:abstractNumId w:val="50"/>
  </w:num>
  <w:num w:numId="8">
    <w:abstractNumId w:val="68"/>
  </w:num>
  <w:num w:numId="9">
    <w:abstractNumId w:val="43"/>
  </w:num>
  <w:num w:numId="10">
    <w:abstractNumId w:val="23"/>
  </w:num>
  <w:num w:numId="11">
    <w:abstractNumId w:val="61"/>
  </w:num>
  <w:num w:numId="12">
    <w:abstractNumId w:val="40"/>
  </w:num>
  <w:num w:numId="13">
    <w:abstractNumId w:val="63"/>
  </w:num>
  <w:num w:numId="14">
    <w:abstractNumId w:val="71"/>
  </w:num>
  <w:num w:numId="15">
    <w:abstractNumId w:val="28"/>
  </w:num>
  <w:num w:numId="16">
    <w:abstractNumId w:val="80"/>
  </w:num>
  <w:num w:numId="17">
    <w:abstractNumId w:val="11"/>
  </w:num>
  <w:num w:numId="18">
    <w:abstractNumId w:val="75"/>
  </w:num>
  <w:num w:numId="19">
    <w:abstractNumId w:val="21"/>
  </w:num>
  <w:num w:numId="20">
    <w:abstractNumId w:val="2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3"/>
  </w:num>
  <w:num w:numId="24">
    <w:abstractNumId w:val="47"/>
  </w:num>
  <w:num w:numId="25">
    <w:abstractNumId w:val="60"/>
  </w:num>
  <w:num w:numId="26">
    <w:abstractNumId w:val="51"/>
  </w:num>
  <w:num w:numId="27">
    <w:abstractNumId w:val="25"/>
  </w:num>
  <w:num w:numId="28">
    <w:abstractNumId w:val="32"/>
  </w:num>
  <w:num w:numId="29">
    <w:abstractNumId w:val="10"/>
  </w:num>
  <w:num w:numId="30">
    <w:abstractNumId w:val="6"/>
  </w:num>
  <w:num w:numId="31">
    <w:abstractNumId w:val="67"/>
  </w:num>
  <w:num w:numId="32">
    <w:abstractNumId w:val="8"/>
  </w:num>
  <w:num w:numId="33">
    <w:abstractNumId w:val="7"/>
  </w:num>
  <w:num w:numId="34">
    <w:abstractNumId w:val="2"/>
  </w:num>
  <w:num w:numId="35">
    <w:abstractNumId w:val="29"/>
  </w:num>
  <w:num w:numId="36">
    <w:abstractNumId w:val="44"/>
  </w:num>
  <w:num w:numId="37">
    <w:abstractNumId w:val="4"/>
  </w:num>
  <w:num w:numId="38">
    <w:abstractNumId w:val="33"/>
  </w:num>
  <w:num w:numId="39">
    <w:abstractNumId w:val="79"/>
  </w:num>
  <w:num w:numId="40">
    <w:abstractNumId w:val="27"/>
  </w:num>
  <w:num w:numId="41">
    <w:abstractNumId w:val="59"/>
  </w:num>
  <w:num w:numId="42">
    <w:abstractNumId w:val="55"/>
  </w:num>
  <w:num w:numId="43">
    <w:abstractNumId w:val="9"/>
  </w:num>
  <w:num w:numId="44">
    <w:abstractNumId w:val="35"/>
  </w:num>
  <w:num w:numId="45">
    <w:abstractNumId w:val="39"/>
  </w:num>
  <w:num w:numId="46">
    <w:abstractNumId w:val="30"/>
  </w:num>
  <w:num w:numId="47">
    <w:abstractNumId w:val="73"/>
  </w:num>
  <w:num w:numId="48">
    <w:abstractNumId w:val="56"/>
  </w:num>
  <w:num w:numId="49">
    <w:abstractNumId w:val="58"/>
  </w:num>
  <w:num w:numId="50">
    <w:abstractNumId w:val="62"/>
  </w:num>
  <w:num w:numId="51">
    <w:abstractNumId w:val="52"/>
  </w:num>
  <w:num w:numId="52">
    <w:abstractNumId w:val="49"/>
  </w:num>
  <w:num w:numId="53">
    <w:abstractNumId w:val="38"/>
  </w:num>
  <w:num w:numId="54">
    <w:abstractNumId w:val="26"/>
  </w:num>
  <w:num w:numId="55">
    <w:abstractNumId w:val="36"/>
  </w:num>
  <w:num w:numId="56">
    <w:abstractNumId w:val="70"/>
  </w:num>
  <w:num w:numId="57">
    <w:abstractNumId w:val="34"/>
  </w:num>
  <w:num w:numId="58">
    <w:abstractNumId w:val="48"/>
  </w:num>
  <w:num w:numId="59">
    <w:abstractNumId w:val="77"/>
  </w:num>
  <w:num w:numId="60">
    <w:abstractNumId w:val="54"/>
  </w:num>
  <w:num w:numId="61">
    <w:abstractNumId w:val="5"/>
  </w:num>
  <w:num w:numId="62">
    <w:abstractNumId w:val="46"/>
  </w:num>
  <w:num w:numId="63">
    <w:abstractNumId w:val="17"/>
  </w:num>
  <w:num w:numId="64">
    <w:abstractNumId w:val="64"/>
  </w:num>
  <w:num w:numId="65">
    <w:abstractNumId w:val="18"/>
  </w:num>
  <w:num w:numId="66">
    <w:abstractNumId w:val="66"/>
  </w:num>
  <w:num w:numId="67">
    <w:abstractNumId w:val="31"/>
  </w:num>
  <w:num w:numId="68">
    <w:abstractNumId w:val="41"/>
  </w:num>
  <w:num w:numId="69">
    <w:abstractNumId w:val="19"/>
  </w:num>
  <w:num w:numId="70">
    <w:abstractNumId w:val="65"/>
  </w:num>
  <w:num w:numId="71">
    <w:abstractNumId w:val="53"/>
  </w:num>
  <w:num w:numId="72">
    <w:abstractNumId w:val="45"/>
  </w:num>
  <w:num w:numId="73">
    <w:abstractNumId w:val="57"/>
  </w:num>
  <w:num w:numId="74">
    <w:abstractNumId w:val="12"/>
  </w:num>
  <w:num w:numId="75">
    <w:abstractNumId w:val="13"/>
  </w:num>
  <w:num w:numId="76">
    <w:abstractNumId w:val="16"/>
  </w:num>
  <w:num w:numId="77">
    <w:abstractNumId w:val="81"/>
  </w:num>
  <w:num w:numId="78">
    <w:abstractNumId w:val="37"/>
  </w:num>
  <w:num w:numId="79">
    <w:abstractNumId w:val="24"/>
  </w:num>
  <w:num w:numId="80">
    <w:abstractNumId w:val="72"/>
  </w:num>
  <w:num w:numId="81">
    <w:abstractNumId w:val="1"/>
  </w:num>
  <w:num w:numId="82">
    <w:abstractNumId w:val="42"/>
  </w:num>
  <w:num w:numId="83">
    <w:abstractNumId w:val="0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ve Bjoerk">
    <w15:presenceInfo w15:providerId="None" w15:userId="Tove Bjoerk"/>
  </w15:person>
  <w15:person w15:author="Karl F Friday">
    <w15:presenceInfo w15:providerId="None" w15:userId="Karl F Frid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B"/>
    <w:rsid w:val="0000217A"/>
    <w:rsid w:val="00002DD7"/>
    <w:rsid w:val="00006128"/>
    <w:rsid w:val="00006A9E"/>
    <w:rsid w:val="000137EA"/>
    <w:rsid w:val="00014094"/>
    <w:rsid w:val="00014A08"/>
    <w:rsid w:val="00016036"/>
    <w:rsid w:val="00017EDA"/>
    <w:rsid w:val="00023B6B"/>
    <w:rsid w:val="00026AF6"/>
    <w:rsid w:val="000271DB"/>
    <w:rsid w:val="000301E8"/>
    <w:rsid w:val="00033D0B"/>
    <w:rsid w:val="00033F9B"/>
    <w:rsid w:val="0003417B"/>
    <w:rsid w:val="000344A1"/>
    <w:rsid w:val="00036380"/>
    <w:rsid w:val="0003717E"/>
    <w:rsid w:val="00042FB8"/>
    <w:rsid w:val="00045F9A"/>
    <w:rsid w:val="000526FD"/>
    <w:rsid w:val="000548B9"/>
    <w:rsid w:val="00055CCA"/>
    <w:rsid w:val="00060887"/>
    <w:rsid w:val="000668DF"/>
    <w:rsid w:val="00072399"/>
    <w:rsid w:val="00074471"/>
    <w:rsid w:val="000762D0"/>
    <w:rsid w:val="000762DF"/>
    <w:rsid w:val="00077A9C"/>
    <w:rsid w:val="00081B17"/>
    <w:rsid w:val="00086852"/>
    <w:rsid w:val="0008709C"/>
    <w:rsid w:val="0009200C"/>
    <w:rsid w:val="00093FD4"/>
    <w:rsid w:val="000A079E"/>
    <w:rsid w:val="000B1618"/>
    <w:rsid w:val="000B3AA3"/>
    <w:rsid w:val="000B54B3"/>
    <w:rsid w:val="000B5D3B"/>
    <w:rsid w:val="000B5E51"/>
    <w:rsid w:val="000C3B3F"/>
    <w:rsid w:val="000C65A0"/>
    <w:rsid w:val="000C7039"/>
    <w:rsid w:val="000D096E"/>
    <w:rsid w:val="000D11E4"/>
    <w:rsid w:val="000E2FA7"/>
    <w:rsid w:val="000E4B9B"/>
    <w:rsid w:val="000E7A61"/>
    <w:rsid w:val="000F2492"/>
    <w:rsid w:val="000F56E6"/>
    <w:rsid w:val="00104DFA"/>
    <w:rsid w:val="00115083"/>
    <w:rsid w:val="00121D32"/>
    <w:rsid w:val="001253BC"/>
    <w:rsid w:val="001266A4"/>
    <w:rsid w:val="001278E0"/>
    <w:rsid w:val="00133193"/>
    <w:rsid w:val="00135871"/>
    <w:rsid w:val="00140020"/>
    <w:rsid w:val="0014624A"/>
    <w:rsid w:val="00147E91"/>
    <w:rsid w:val="00154B4C"/>
    <w:rsid w:val="001569A6"/>
    <w:rsid w:val="0016043B"/>
    <w:rsid w:val="0016377A"/>
    <w:rsid w:val="001674E6"/>
    <w:rsid w:val="00171D19"/>
    <w:rsid w:val="00172B86"/>
    <w:rsid w:val="00174DE3"/>
    <w:rsid w:val="00181C2A"/>
    <w:rsid w:val="00182124"/>
    <w:rsid w:val="00187E13"/>
    <w:rsid w:val="00190BE1"/>
    <w:rsid w:val="00193726"/>
    <w:rsid w:val="00194C3F"/>
    <w:rsid w:val="001B6FD4"/>
    <w:rsid w:val="001B74F8"/>
    <w:rsid w:val="001C573A"/>
    <w:rsid w:val="001D4E6D"/>
    <w:rsid w:val="001D5CEB"/>
    <w:rsid w:val="001D6484"/>
    <w:rsid w:val="001E1842"/>
    <w:rsid w:val="001E657E"/>
    <w:rsid w:val="001E6DD1"/>
    <w:rsid w:val="001F10B8"/>
    <w:rsid w:val="001F2E91"/>
    <w:rsid w:val="001F35AD"/>
    <w:rsid w:val="001F4EE7"/>
    <w:rsid w:val="001F6251"/>
    <w:rsid w:val="001F6DE2"/>
    <w:rsid w:val="002011D8"/>
    <w:rsid w:val="002016CE"/>
    <w:rsid w:val="00204C17"/>
    <w:rsid w:val="002107EC"/>
    <w:rsid w:val="002140B0"/>
    <w:rsid w:val="00214D07"/>
    <w:rsid w:val="00214DE6"/>
    <w:rsid w:val="002153CD"/>
    <w:rsid w:val="00217207"/>
    <w:rsid w:val="00222081"/>
    <w:rsid w:val="002226A5"/>
    <w:rsid w:val="00222A0C"/>
    <w:rsid w:val="00225992"/>
    <w:rsid w:val="0023191D"/>
    <w:rsid w:val="002343A4"/>
    <w:rsid w:val="00235C0E"/>
    <w:rsid w:val="00241851"/>
    <w:rsid w:val="002421FA"/>
    <w:rsid w:val="00250E7C"/>
    <w:rsid w:val="00251A8A"/>
    <w:rsid w:val="00252D01"/>
    <w:rsid w:val="00252ECF"/>
    <w:rsid w:val="002632D3"/>
    <w:rsid w:val="00273358"/>
    <w:rsid w:val="00274337"/>
    <w:rsid w:val="00276047"/>
    <w:rsid w:val="00280B98"/>
    <w:rsid w:val="002818C2"/>
    <w:rsid w:val="00281A0A"/>
    <w:rsid w:val="00282B1E"/>
    <w:rsid w:val="002869EC"/>
    <w:rsid w:val="00286FD4"/>
    <w:rsid w:val="002874D6"/>
    <w:rsid w:val="002903CC"/>
    <w:rsid w:val="002938DE"/>
    <w:rsid w:val="00295AA6"/>
    <w:rsid w:val="00297352"/>
    <w:rsid w:val="002A5DBF"/>
    <w:rsid w:val="002A76DB"/>
    <w:rsid w:val="002B05A4"/>
    <w:rsid w:val="002B07E7"/>
    <w:rsid w:val="002B7DB3"/>
    <w:rsid w:val="002C270B"/>
    <w:rsid w:val="002C4290"/>
    <w:rsid w:val="002C6E9F"/>
    <w:rsid w:val="002C7EE3"/>
    <w:rsid w:val="002D1AE1"/>
    <w:rsid w:val="002D5937"/>
    <w:rsid w:val="002E1D79"/>
    <w:rsid w:val="002E2F2E"/>
    <w:rsid w:val="002E3F40"/>
    <w:rsid w:val="002E5466"/>
    <w:rsid w:val="002E6DC0"/>
    <w:rsid w:val="002F69E7"/>
    <w:rsid w:val="003025EB"/>
    <w:rsid w:val="00310D29"/>
    <w:rsid w:val="003129A9"/>
    <w:rsid w:val="00313976"/>
    <w:rsid w:val="00317050"/>
    <w:rsid w:val="003208DE"/>
    <w:rsid w:val="00320C1C"/>
    <w:rsid w:val="003226BC"/>
    <w:rsid w:val="00322705"/>
    <w:rsid w:val="00322E49"/>
    <w:rsid w:val="00335025"/>
    <w:rsid w:val="00335662"/>
    <w:rsid w:val="00343273"/>
    <w:rsid w:val="003436A9"/>
    <w:rsid w:val="00356B7C"/>
    <w:rsid w:val="00356C96"/>
    <w:rsid w:val="00363913"/>
    <w:rsid w:val="003655AF"/>
    <w:rsid w:val="00365BB1"/>
    <w:rsid w:val="00374E22"/>
    <w:rsid w:val="0037728C"/>
    <w:rsid w:val="00380D70"/>
    <w:rsid w:val="00384F3B"/>
    <w:rsid w:val="003850EE"/>
    <w:rsid w:val="00386D97"/>
    <w:rsid w:val="00387229"/>
    <w:rsid w:val="00391286"/>
    <w:rsid w:val="00392719"/>
    <w:rsid w:val="003928C5"/>
    <w:rsid w:val="00397F1E"/>
    <w:rsid w:val="003A29F7"/>
    <w:rsid w:val="003A65AB"/>
    <w:rsid w:val="003B17C8"/>
    <w:rsid w:val="003B7373"/>
    <w:rsid w:val="003B7CD0"/>
    <w:rsid w:val="003C0FE8"/>
    <w:rsid w:val="003C4224"/>
    <w:rsid w:val="003C6D4E"/>
    <w:rsid w:val="003D0C6B"/>
    <w:rsid w:val="003D6D0C"/>
    <w:rsid w:val="003D7DDB"/>
    <w:rsid w:val="003E2D98"/>
    <w:rsid w:val="003E4C76"/>
    <w:rsid w:val="003E5716"/>
    <w:rsid w:val="003E6070"/>
    <w:rsid w:val="003E7326"/>
    <w:rsid w:val="003E7C8F"/>
    <w:rsid w:val="003F2032"/>
    <w:rsid w:val="003F2B33"/>
    <w:rsid w:val="003F4D99"/>
    <w:rsid w:val="00403411"/>
    <w:rsid w:val="00407DD8"/>
    <w:rsid w:val="0041141D"/>
    <w:rsid w:val="004133F3"/>
    <w:rsid w:val="0042025F"/>
    <w:rsid w:val="00421D53"/>
    <w:rsid w:val="00426AFA"/>
    <w:rsid w:val="00431B3D"/>
    <w:rsid w:val="00431E5F"/>
    <w:rsid w:val="00432FA6"/>
    <w:rsid w:val="00434C8A"/>
    <w:rsid w:val="00442FEF"/>
    <w:rsid w:val="00445064"/>
    <w:rsid w:val="004457E5"/>
    <w:rsid w:val="00456B89"/>
    <w:rsid w:val="00463ACB"/>
    <w:rsid w:val="00464380"/>
    <w:rsid w:val="00464D64"/>
    <w:rsid w:val="00464DE7"/>
    <w:rsid w:val="004751EE"/>
    <w:rsid w:val="0048063B"/>
    <w:rsid w:val="0048267E"/>
    <w:rsid w:val="00490376"/>
    <w:rsid w:val="0049089E"/>
    <w:rsid w:val="00491080"/>
    <w:rsid w:val="00492D9B"/>
    <w:rsid w:val="00493140"/>
    <w:rsid w:val="00496F07"/>
    <w:rsid w:val="004B4E23"/>
    <w:rsid w:val="004C4924"/>
    <w:rsid w:val="004C6119"/>
    <w:rsid w:val="004C6851"/>
    <w:rsid w:val="004C7B84"/>
    <w:rsid w:val="004D0261"/>
    <w:rsid w:val="004D1863"/>
    <w:rsid w:val="004D4AA7"/>
    <w:rsid w:val="004D7AC3"/>
    <w:rsid w:val="004E176D"/>
    <w:rsid w:val="004E335F"/>
    <w:rsid w:val="004E3865"/>
    <w:rsid w:val="004E4F56"/>
    <w:rsid w:val="004E6925"/>
    <w:rsid w:val="004E77AB"/>
    <w:rsid w:val="004F2253"/>
    <w:rsid w:val="004F4C77"/>
    <w:rsid w:val="004F6270"/>
    <w:rsid w:val="00500F04"/>
    <w:rsid w:val="00502FE1"/>
    <w:rsid w:val="00505960"/>
    <w:rsid w:val="0051195F"/>
    <w:rsid w:val="005224E2"/>
    <w:rsid w:val="00522DC5"/>
    <w:rsid w:val="005352A7"/>
    <w:rsid w:val="00536E4A"/>
    <w:rsid w:val="0054013B"/>
    <w:rsid w:val="00540DCF"/>
    <w:rsid w:val="00541AA4"/>
    <w:rsid w:val="00543317"/>
    <w:rsid w:val="0054482F"/>
    <w:rsid w:val="0054546D"/>
    <w:rsid w:val="00546DC5"/>
    <w:rsid w:val="005533EB"/>
    <w:rsid w:val="005558F9"/>
    <w:rsid w:val="00560341"/>
    <w:rsid w:val="00561BAC"/>
    <w:rsid w:val="00562F62"/>
    <w:rsid w:val="0056324A"/>
    <w:rsid w:val="005639CC"/>
    <w:rsid w:val="005668AE"/>
    <w:rsid w:val="005678CF"/>
    <w:rsid w:val="005818EB"/>
    <w:rsid w:val="00590E79"/>
    <w:rsid w:val="00591BB2"/>
    <w:rsid w:val="00592571"/>
    <w:rsid w:val="00594796"/>
    <w:rsid w:val="00595471"/>
    <w:rsid w:val="00595B79"/>
    <w:rsid w:val="0059785E"/>
    <w:rsid w:val="005B195F"/>
    <w:rsid w:val="005B21D0"/>
    <w:rsid w:val="005B43B4"/>
    <w:rsid w:val="005C065E"/>
    <w:rsid w:val="005D2513"/>
    <w:rsid w:val="005E286D"/>
    <w:rsid w:val="005E635B"/>
    <w:rsid w:val="005E6B66"/>
    <w:rsid w:val="005E710F"/>
    <w:rsid w:val="005F21AD"/>
    <w:rsid w:val="005F331B"/>
    <w:rsid w:val="005F33CD"/>
    <w:rsid w:val="00612725"/>
    <w:rsid w:val="0061501E"/>
    <w:rsid w:val="0061516F"/>
    <w:rsid w:val="006322CF"/>
    <w:rsid w:val="0063635B"/>
    <w:rsid w:val="00636553"/>
    <w:rsid w:val="00637558"/>
    <w:rsid w:val="00646DB1"/>
    <w:rsid w:val="0064737C"/>
    <w:rsid w:val="00651A4C"/>
    <w:rsid w:val="0065210C"/>
    <w:rsid w:val="00652405"/>
    <w:rsid w:val="006530C8"/>
    <w:rsid w:val="0065509B"/>
    <w:rsid w:val="00657B7C"/>
    <w:rsid w:val="00665868"/>
    <w:rsid w:val="00671534"/>
    <w:rsid w:val="00672590"/>
    <w:rsid w:val="0067388D"/>
    <w:rsid w:val="00683D51"/>
    <w:rsid w:val="00684FE4"/>
    <w:rsid w:val="00686185"/>
    <w:rsid w:val="006872AA"/>
    <w:rsid w:val="006928E9"/>
    <w:rsid w:val="006956F8"/>
    <w:rsid w:val="00695893"/>
    <w:rsid w:val="00695CEA"/>
    <w:rsid w:val="006967F0"/>
    <w:rsid w:val="006A0569"/>
    <w:rsid w:val="006A739E"/>
    <w:rsid w:val="006B2EE4"/>
    <w:rsid w:val="006B3678"/>
    <w:rsid w:val="006B7775"/>
    <w:rsid w:val="006C3264"/>
    <w:rsid w:val="006C49D7"/>
    <w:rsid w:val="006D14DC"/>
    <w:rsid w:val="006D5FF8"/>
    <w:rsid w:val="006D6348"/>
    <w:rsid w:val="006E2520"/>
    <w:rsid w:val="006F2018"/>
    <w:rsid w:val="006F5C81"/>
    <w:rsid w:val="006F639A"/>
    <w:rsid w:val="006F66AF"/>
    <w:rsid w:val="006F67F1"/>
    <w:rsid w:val="006F69A1"/>
    <w:rsid w:val="00705717"/>
    <w:rsid w:val="007069A7"/>
    <w:rsid w:val="00710C9E"/>
    <w:rsid w:val="00711114"/>
    <w:rsid w:val="00711679"/>
    <w:rsid w:val="007131A5"/>
    <w:rsid w:val="00726479"/>
    <w:rsid w:val="00734974"/>
    <w:rsid w:val="00736809"/>
    <w:rsid w:val="00741196"/>
    <w:rsid w:val="0074543E"/>
    <w:rsid w:val="007527B5"/>
    <w:rsid w:val="00754DD5"/>
    <w:rsid w:val="007555E5"/>
    <w:rsid w:val="0075658D"/>
    <w:rsid w:val="0076173A"/>
    <w:rsid w:val="00763339"/>
    <w:rsid w:val="0076532F"/>
    <w:rsid w:val="00773BC5"/>
    <w:rsid w:val="00775FDF"/>
    <w:rsid w:val="00776066"/>
    <w:rsid w:val="00776F0C"/>
    <w:rsid w:val="00780C94"/>
    <w:rsid w:val="00785E71"/>
    <w:rsid w:val="00787177"/>
    <w:rsid w:val="0079602D"/>
    <w:rsid w:val="0079647C"/>
    <w:rsid w:val="007A3EC1"/>
    <w:rsid w:val="007B3DAE"/>
    <w:rsid w:val="007B61D8"/>
    <w:rsid w:val="007B6C25"/>
    <w:rsid w:val="007C2597"/>
    <w:rsid w:val="007C544F"/>
    <w:rsid w:val="007D104A"/>
    <w:rsid w:val="007D4496"/>
    <w:rsid w:val="007E4A33"/>
    <w:rsid w:val="007F13D7"/>
    <w:rsid w:val="007F3A5D"/>
    <w:rsid w:val="007F7677"/>
    <w:rsid w:val="00802BDF"/>
    <w:rsid w:val="00803C2F"/>
    <w:rsid w:val="00807ECC"/>
    <w:rsid w:val="00813741"/>
    <w:rsid w:val="00814058"/>
    <w:rsid w:val="008161BF"/>
    <w:rsid w:val="00816E55"/>
    <w:rsid w:val="008200A8"/>
    <w:rsid w:val="008245F2"/>
    <w:rsid w:val="008247A6"/>
    <w:rsid w:val="00827877"/>
    <w:rsid w:val="00830223"/>
    <w:rsid w:val="008313C8"/>
    <w:rsid w:val="00833F74"/>
    <w:rsid w:val="00840561"/>
    <w:rsid w:val="00842B57"/>
    <w:rsid w:val="00847BD4"/>
    <w:rsid w:val="00851A91"/>
    <w:rsid w:val="0085619E"/>
    <w:rsid w:val="008618B7"/>
    <w:rsid w:val="00862424"/>
    <w:rsid w:val="00867AD0"/>
    <w:rsid w:val="0087118F"/>
    <w:rsid w:val="00873D59"/>
    <w:rsid w:val="00874788"/>
    <w:rsid w:val="00874FBF"/>
    <w:rsid w:val="0087546F"/>
    <w:rsid w:val="00880B2C"/>
    <w:rsid w:val="00887607"/>
    <w:rsid w:val="00891D75"/>
    <w:rsid w:val="00892A87"/>
    <w:rsid w:val="008A15B1"/>
    <w:rsid w:val="008A579A"/>
    <w:rsid w:val="008A6A23"/>
    <w:rsid w:val="008A719F"/>
    <w:rsid w:val="008A7BAA"/>
    <w:rsid w:val="008A7BB5"/>
    <w:rsid w:val="008B0243"/>
    <w:rsid w:val="008B14B3"/>
    <w:rsid w:val="008B30A9"/>
    <w:rsid w:val="008C0989"/>
    <w:rsid w:val="008C1032"/>
    <w:rsid w:val="008C192C"/>
    <w:rsid w:val="008C1B7A"/>
    <w:rsid w:val="008C1CAD"/>
    <w:rsid w:val="008C1FD8"/>
    <w:rsid w:val="008C445F"/>
    <w:rsid w:val="008D3A37"/>
    <w:rsid w:val="008E6C48"/>
    <w:rsid w:val="008E725C"/>
    <w:rsid w:val="008F3672"/>
    <w:rsid w:val="00907E4C"/>
    <w:rsid w:val="009101F2"/>
    <w:rsid w:val="00915983"/>
    <w:rsid w:val="00916443"/>
    <w:rsid w:val="009244E3"/>
    <w:rsid w:val="00924B38"/>
    <w:rsid w:val="00925442"/>
    <w:rsid w:val="00926554"/>
    <w:rsid w:val="00927859"/>
    <w:rsid w:val="00931595"/>
    <w:rsid w:val="00941815"/>
    <w:rsid w:val="009436DB"/>
    <w:rsid w:val="0094456D"/>
    <w:rsid w:val="00944793"/>
    <w:rsid w:val="00951331"/>
    <w:rsid w:val="0095380F"/>
    <w:rsid w:val="00967EAC"/>
    <w:rsid w:val="009813FA"/>
    <w:rsid w:val="00981C62"/>
    <w:rsid w:val="0098201E"/>
    <w:rsid w:val="00982CAF"/>
    <w:rsid w:val="00993108"/>
    <w:rsid w:val="00994751"/>
    <w:rsid w:val="0099669B"/>
    <w:rsid w:val="009A3F2B"/>
    <w:rsid w:val="009A5AAC"/>
    <w:rsid w:val="009A663C"/>
    <w:rsid w:val="009B0EED"/>
    <w:rsid w:val="009B3622"/>
    <w:rsid w:val="009B512F"/>
    <w:rsid w:val="009C443B"/>
    <w:rsid w:val="009D0E67"/>
    <w:rsid w:val="009D2AF7"/>
    <w:rsid w:val="009E25FE"/>
    <w:rsid w:val="009E4E8E"/>
    <w:rsid w:val="009E57A9"/>
    <w:rsid w:val="009E719D"/>
    <w:rsid w:val="009F0B76"/>
    <w:rsid w:val="009F0D82"/>
    <w:rsid w:val="009F5D3B"/>
    <w:rsid w:val="009F61F7"/>
    <w:rsid w:val="009F6310"/>
    <w:rsid w:val="009F7484"/>
    <w:rsid w:val="00A00CD2"/>
    <w:rsid w:val="00A04328"/>
    <w:rsid w:val="00A04BF0"/>
    <w:rsid w:val="00A104FC"/>
    <w:rsid w:val="00A1168E"/>
    <w:rsid w:val="00A14B9E"/>
    <w:rsid w:val="00A14F8A"/>
    <w:rsid w:val="00A21D3D"/>
    <w:rsid w:val="00A22E2A"/>
    <w:rsid w:val="00A26508"/>
    <w:rsid w:val="00A3273F"/>
    <w:rsid w:val="00A36E72"/>
    <w:rsid w:val="00A45751"/>
    <w:rsid w:val="00A56DDC"/>
    <w:rsid w:val="00A62A95"/>
    <w:rsid w:val="00A632D8"/>
    <w:rsid w:val="00A648E4"/>
    <w:rsid w:val="00A66FA3"/>
    <w:rsid w:val="00A70BDC"/>
    <w:rsid w:val="00A72E87"/>
    <w:rsid w:val="00A73F33"/>
    <w:rsid w:val="00A7524D"/>
    <w:rsid w:val="00A76527"/>
    <w:rsid w:val="00A76739"/>
    <w:rsid w:val="00A778B6"/>
    <w:rsid w:val="00A779C9"/>
    <w:rsid w:val="00A77A54"/>
    <w:rsid w:val="00A80552"/>
    <w:rsid w:val="00A80FA1"/>
    <w:rsid w:val="00A8207C"/>
    <w:rsid w:val="00A827E2"/>
    <w:rsid w:val="00A835FB"/>
    <w:rsid w:val="00A85227"/>
    <w:rsid w:val="00A974FB"/>
    <w:rsid w:val="00AA49EF"/>
    <w:rsid w:val="00AA6C50"/>
    <w:rsid w:val="00AA6DDE"/>
    <w:rsid w:val="00AB3BE8"/>
    <w:rsid w:val="00AC2296"/>
    <w:rsid w:val="00AC337B"/>
    <w:rsid w:val="00AC6DB0"/>
    <w:rsid w:val="00AD20C4"/>
    <w:rsid w:val="00AD4BDB"/>
    <w:rsid w:val="00AD7890"/>
    <w:rsid w:val="00AD7F2F"/>
    <w:rsid w:val="00AE0AF4"/>
    <w:rsid w:val="00AF2E8E"/>
    <w:rsid w:val="00AF6165"/>
    <w:rsid w:val="00AF6CE7"/>
    <w:rsid w:val="00B07DA7"/>
    <w:rsid w:val="00B162A2"/>
    <w:rsid w:val="00B206CD"/>
    <w:rsid w:val="00B2358B"/>
    <w:rsid w:val="00B314A0"/>
    <w:rsid w:val="00B34982"/>
    <w:rsid w:val="00B4112D"/>
    <w:rsid w:val="00B52C2A"/>
    <w:rsid w:val="00B57928"/>
    <w:rsid w:val="00B657EF"/>
    <w:rsid w:val="00B70667"/>
    <w:rsid w:val="00B76FA7"/>
    <w:rsid w:val="00B8059F"/>
    <w:rsid w:val="00B822B3"/>
    <w:rsid w:val="00B90169"/>
    <w:rsid w:val="00B93A4C"/>
    <w:rsid w:val="00B94EF5"/>
    <w:rsid w:val="00B9788E"/>
    <w:rsid w:val="00B97ABD"/>
    <w:rsid w:val="00BA0103"/>
    <w:rsid w:val="00BA1ABF"/>
    <w:rsid w:val="00BA2D1B"/>
    <w:rsid w:val="00BA4B70"/>
    <w:rsid w:val="00BA5214"/>
    <w:rsid w:val="00BB6DAA"/>
    <w:rsid w:val="00BC1F88"/>
    <w:rsid w:val="00BC2338"/>
    <w:rsid w:val="00BD2A8F"/>
    <w:rsid w:val="00BD3634"/>
    <w:rsid w:val="00BD3F4C"/>
    <w:rsid w:val="00BD5C04"/>
    <w:rsid w:val="00BE09A3"/>
    <w:rsid w:val="00BE5141"/>
    <w:rsid w:val="00BF0072"/>
    <w:rsid w:val="00BF1600"/>
    <w:rsid w:val="00BF443B"/>
    <w:rsid w:val="00C003F6"/>
    <w:rsid w:val="00C0225F"/>
    <w:rsid w:val="00C050E0"/>
    <w:rsid w:val="00C06B03"/>
    <w:rsid w:val="00C07833"/>
    <w:rsid w:val="00C22610"/>
    <w:rsid w:val="00C275F6"/>
    <w:rsid w:val="00C3179E"/>
    <w:rsid w:val="00C3202D"/>
    <w:rsid w:val="00C330FD"/>
    <w:rsid w:val="00C40BF3"/>
    <w:rsid w:val="00C415D0"/>
    <w:rsid w:val="00C447D1"/>
    <w:rsid w:val="00C45FEA"/>
    <w:rsid w:val="00C51881"/>
    <w:rsid w:val="00C53BB2"/>
    <w:rsid w:val="00C546C5"/>
    <w:rsid w:val="00C55EFC"/>
    <w:rsid w:val="00C569FB"/>
    <w:rsid w:val="00C57D92"/>
    <w:rsid w:val="00C62C87"/>
    <w:rsid w:val="00C64E1A"/>
    <w:rsid w:val="00C6515D"/>
    <w:rsid w:val="00C66BC0"/>
    <w:rsid w:val="00C67B69"/>
    <w:rsid w:val="00C72C8F"/>
    <w:rsid w:val="00C730F4"/>
    <w:rsid w:val="00C735A2"/>
    <w:rsid w:val="00C75270"/>
    <w:rsid w:val="00C77B60"/>
    <w:rsid w:val="00C80D0E"/>
    <w:rsid w:val="00C83D99"/>
    <w:rsid w:val="00C911C4"/>
    <w:rsid w:val="00C9551F"/>
    <w:rsid w:val="00C96C48"/>
    <w:rsid w:val="00C96E29"/>
    <w:rsid w:val="00CA1463"/>
    <w:rsid w:val="00CA7851"/>
    <w:rsid w:val="00CB0414"/>
    <w:rsid w:val="00CB63F7"/>
    <w:rsid w:val="00CB6A7A"/>
    <w:rsid w:val="00CC477D"/>
    <w:rsid w:val="00CD1DA7"/>
    <w:rsid w:val="00CD48E6"/>
    <w:rsid w:val="00CD4D08"/>
    <w:rsid w:val="00CD7346"/>
    <w:rsid w:val="00CE1990"/>
    <w:rsid w:val="00CE414C"/>
    <w:rsid w:val="00CE4A72"/>
    <w:rsid w:val="00CE77B6"/>
    <w:rsid w:val="00CF3B35"/>
    <w:rsid w:val="00CF3D2A"/>
    <w:rsid w:val="00CF4914"/>
    <w:rsid w:val="00CF58DE"/>
    <w:rsid w:val="00CF79A0"/>
    <w:rsid w:val="00D00440"/>
    <w:rsid w:val="00D00D19"/>
    <w:rsid w:val="00D04A69"/>
    <w:rsid w:val="00D04EEA"/>
    <w:rsid w:val="00D054BB"/>
    <w:rsid w:val="00D063C8"/>
    <w:rsid w:val="00D123F7"/>
    <w:rsid w:val="00D12525"/>
    <w:rsid w:val="00D1343D"/>
    <w:rsid w:val="00D15575"/>
    <w:rsid w:val="00D16696"/>
    <w:rsid w:val="00D2088F"/>
    <w:rsid w:val="00D250D4"/>
    <w:rsid w:val="00D25FE0"/>
    <w:rsid w:val="00D26F94"/>
    <w:rsid w:val="00D3285A"/>
    <w:rsid w:val="00D34950"/>
    <w:rsid w:val="00D42A5F"/>
    <w:rsid w:val="00D434F2"/>
    <w:rsid w:val="00D5149B"/>
    <w:rsid w:val="00D54594"/>
    <w:rsid w:val="00D61425"/>
    <w:rsid w:val="00D61A17"/>
    <w:rsid w:val="00D71061"/>
    <w:rsid w:val="00D728EA"/>
    <w:rsid w:val="00D738FE"/>
    <w:rsid w:val="00D84231"/>
    <w:rsid w:val="00D86B14"/>
    <w:rsid w:val="00D91750"/>
    <w:rsid w:val="00D94517"/>
    <w:rsid w:val="00D96D5D"/>
    <w:rsid w:val="00DA05A6"/>
    <w:rsid w:val="00DA0C4F"/>
    <w:rsid w:val="00DA0D4A"/>
    <w:rsid w:val="00DA2EB2"/>
    <w:rsid w:val="00DA371C"/>
    <w:rsid w:val="00DA45A7"/>
    <w:rsid w:val="00DA6B34"/>
    <w:rsid w:val="00DB0AA9"/>
    <w:rsid w:val="00DB403F"/>
    <w:rsid w:val="00DB7EE4"/>
    <w:rsid w:val="00DD1867"/>
    <w:rsid w:val="00DD767B"/>
    <w:rsid w:val="00DE2F06"/>
    <w:rsid w:val="00DE35BD"/>
    <w:rsid w:val="00DE6AB5"/>
    <w:rsid w:val="00DF3DC4"/>
    <w:rsid w:val="00DF4A8D"/>
    <w:rsid w:val="00DF4F48"/>
    <w:rsid w:val="00E0079D"/>
    <w:rsid w:val="00E0187E"/>
    <w:rsid w:val="00E01EB5"/>
    <w:rsid w:val="00E035D8"/>
    <w:rsid w:val="00E11A80"/>
    <w:rsid w:val="00E11EC3"/>
    <w:rsid w:val="00E21C8D"/>
    <w:rsid w:val="00E227DE"/>
    <w:rsid w:val="00E26EA8"/>
    <w:rsid w:val="00E316C1"/>
    <w:rsid w:val="00E412D5"/>
    <w:rsid w:val="00E43EDC"/>
    <w:rsid w:val="00E50585"/>
    <w:rsid w:val="00E5614F"/>
    <w:rsid w:val="00E56AF9"/>
    <w:rsid w:val="00E6306B"/>
    <w:rsid w:val="00E70E8E"/>
    <w:rsid w:val="00E73606"/>
    <w:rsid w:val="00E73E19"/>
    <w:rsid w:val="00E74079"/>
    <w:rsid w:val="00E77873"/>
    <w:rsid w:val="00E81D25"/>
    <w:rsid w:val="00E822C3"/>
    <w:rsid w:val="00E83F4F"/>
    <w:rsid w:val="00E858E0"/>
    <w:rsid w:val="00E9775D"/>
    <w:rsid w:val="00EA253F"/>
    <w:rsid w:val="00EA54CB"/>
    <w:rsid w:val="00EB165D"/>
    <w:rsid w:val="00EB7D2C"/>
    <w:rsid w:val="00EC2EA1"/>
    <w:rsid w:val="00EC30DF"/>
    <w:rsid w:val="00EC504A"/>
    <w:rsid w:val="00EC6A28"/>
    <w:rsid w:val="00ED55BB"/>
    <w:rsid w:val="00ED6EA4"/>
    <w:rsid w:val="00EE28A1"/>
    <w:rsid w:val="00EE6EED"/>
    <w:rsid w:val="00EF1E0C"/>
    <w:rsid w:val="00EF6160"/>
    <w:rsid w:val="00F02854"/>
    <w:rsid w:val="00F04A04"/>
    <w:rsid w:val="00F07610"/>
    <w:rsid w:val="00F128BC"/>
    <w:rsid w:val="00F130B0"/>
    <w:rsid w:val="00F13BBE"/>
    <w:rsid w:val="00F1430E"/>
    <w:rsid w:val="00F20D00"/>
    <w:rsid w:val="00F21781"/>
    <w:rsid w:val="00F2444F"/>
    <w:rsid w:val="00F244A3"/>
    <w:rsid w:val="00F24A6E"/>
    <w:rsid w:val="00F2587B"/>
    <w:rsid w:val="00F25A70"/>
    <w:rsid w:val="00F266A6"/>
    <w:rsid w:val="00F3032C"/>
    <w:rsid w:val="00F3327C"/>
    <w:rsid w:val="00F35DCB"/>
    <w:rsid w:val="00F366EB"/>
    <w:rsid w:val="00F46584"/>
    <w:rsid w:val="00F52750"/>
    <w:rsid w:val="00F60FCB"/>
    <w:rsid w:val="00F61935"/>
    <w:rsid w:val="00F62897"/>
    <w:rsid w:val="00F75C02"/>
    <w:rsid w:val="00F76AF2"/>
    <w:rsid w:val="00F77C53"/>
    <w:rsid w:val="00F80D56"/>
    <w:rsid w:val="00F835DC"/>
    <w:rsid w:val="00F8523E"/>
    <w:rsid w:val="00F92296"/>
    <w:rsid w:val="00F92D50"/>
    <w:rsid w:val="00FB14F5"/>
    <w:rsid w:val="00FB46E7"/>
    <w:rsid w:val="00FB5BC6"/>
    <w:rsid w:val="00FB7EE4"/>
    <w:rsid w:val="00FC32BA"/>
    <w:rsid w:val="00FC54F8"/>
    <w:rsid w:val="00FD233D"/>
    <w:rsid w:val="00FE3E66"/>
    <w:rsid w:val="00FE528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8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Date" w:uiPriority="99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2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0"/>
      <w:kern w:val="2"/>
    </w:rPr>
  </w:style>
  <w:style w:type="character" w:customStyle="1" w:styleId="a4">
    <w:name w:val="一太郎 (文字)"/>
    <w:link w:val="a3"/>
    <w:rsid w:val="00C72C8F"/>
    <w:rPr>
      <w:rFonts w:ascii="ＭＳ 明朝" w:hAnsi="ＭＳ 明朝"/>
      <w:spacing w:val="-10"/>
      <w:kern w:val="2"/>
      <w:lang w:val="en-US" w:eastAsia="ja-JP" w:bidi="ar-SA"/>
    </w:rPr>
  </w:style>
  <w:style w:type="paragraph" w:styleId="a5">
    <w:name w:val="Date"/>
    <w:basedOn w:val="a"/>
    <w:next w:val="a"/>
    <w:link w:val="a6"/>
    <w:uiPriority w:val="99"/>
    <w:rPr>
      <w:rFonts w:ascii="Times" w:hAnsi="Times"/>
      <w:sz w:val="22"/>
    </w:rPr>
  </w:style>
  <w:style w:type="character" w:customStyle="1" w:styleId="a6">
    <w:name w:val="日付 (文字)"/>
    <w:link w:val="a5"/>
    <w:uiPriority w:val="99"/>
    <w:rsid w:val="005B195F"/>
    <w:rPr>
      <w:rFonts w:ascii="Times" w:hAnsi="Times"/>
      <w:kern w:val="2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5" w:left="241" w:hangingChars="100" w:hanging="21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F48"/>
    <w:rPr>
      <w:rFonts w:ascii="Times New Roman" w:hAnsi="Times New Roman"/>
      <w:kern w:val="2"/>
    </w:rPr>
  </w:style>
  <w:style w:type="paragraph" w:styleId="ab">
    <w:name w:val="Body Text"/>
    <w:basedOn w:val="a"/>
    <w:rPr>
      <w:rFonts w:ascii="ＭＳ 明朝" w:hAnsi="ＭＳ 明朝"/>
      <w:sz w:val="18"/>
    </w:rPr>
  </w:style>
  <w:style w:type="character" w:styleId="ac">
    <w:name w:val="page number"/>
    <w:basedOn w:val="a0"/>
  </w:style>
  <w:style w:type="paragraph" w:styleId="ad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uiPriority w:val="99"/>
    <w:rPr>
      <w:kern w:val="2"/>
      <w:sz w:val="22"/>
    </w:rPr>
  </w:style>
  <w:style w:type="paragraph" w:styleId="20">
    <w:name w:val="Body Text 2"/>
    <w:basedOn w:val="a"/>
    <w:pPr>
      <w:suppressAutoHyphens/>
      <w:kinsoku w:val="0"/>
      <w:autoSpaceDE w:val="0"/>
      <w:autoSpaceDN w:val="0"/>
      <w:spacing w:line="346" w:lineRule="atLeast"/>
      <w:jc w:val="distribute"/>
    </w:pPr>
  </w:style>
  <w:style w:type="character" w:styleId="af">
    <w:name w:val="annotation reference"/>
    <w:uiPriority w:val="99"/>
    <w:semiHidden/>
    <w:rsid w:val="00C72C8F"/>
    <w:rPr>
      <w:sz w:val="18"/>
      <w:szCs w:val="18"/>
    </w:rPr>
  </w:style>
  <w:style w:type="paragraph" w:styleId="af0">
    <w:name w:val="annotation text"/>
    <w:basedOn w:val="a"/>
    <w:link w:val="1"/>
    <w:uiPriority w:val="99"/>
    <w:semiHidden/>
    <w:rsid w:val="00C72C8F"/>
    <w:pPr>
      <w:jc w:val="left"/>
    </w:pPr>
  </w:style>
  <w:style w:type="paragraph" w:styleId="af1">
    <w:name w:val="Balloon Text"/>
    <w:basedOn w:val="a"/>
    <w:link w:val="af2"/>
    <w:uiPriority w:val="99"/>
    <w:semiHidden/>
    <w:rsid w:val="00C72C8F"/>
    <w:rPr>
      <w:rFonts w:ascii="Arial" w:eastAsia="ＭＳ ゴシック" w:hAnsi="Arial"/>
      <w:sz w:val="18"/>
      <w:szCs w:val="18"/>
    </w:rPr>
  </w:style>
  <w:style w:type="paragraph" w:customStyle="1" w:styleId="af3">
    <w:name w:val="一太郎 + (英数字) ＭＳ Ｐゴシック"/>
    <w:aliases w:val="文字間隔狭く  1.35 pt"/>
    <w:basedOn w:val="a3"/>
    <w:link w:val="af4"/>
    <w:rsid w:val="00C72C8F"/>
    <w:rPr>
      <w:rFonts w:ascii="ＭＳ Ｐ明朝" w:eastAsia="ＭＳ Ｐ明朝" w:hAnsi="ＭＳ Ｐ明朝"/>
    </w:rPr>
  </w:style>
  <w:style w:type="character" w:customStyle="1" w:styleId="af4">
    <w:name w:val="一太郎 + (英数字) ＭＳ Ｐゴシック (文字)"/>
    <w:aliases w:val="文字間隔狭く  1.35 pt (文字)"/>
    <w:link w:val="af3"/>
    <w:rsid w:val="00C72C8F"/>
    <w:rPr>
      <w:rFonts w:ascii="ＭＳ Ｐ明朝" w:eastAsia="ＭＳ Ｐ明朝" w:hAnsi="ＭＳ Ｐ明朝"/>
      <w:spacing w:val="-10"/>
      <w:kern w:val="2"/>
      <w:lang w:val="en-US" w:eastAsia="ja-JP" w:bidi="ar-SA"/>
    </w:rPr>
  </w:style>
  <w:style w:type="character" w:styleId="af5">
    <w:name w:val="FollowedHyperlink"/>
    <w:uiPriority w:val="99"/>
    <w:unhideWhenUsed/>
    <w:rsid w:val="0003417B"/>
    <w:rPr>
      <w:color w:val="800080"/>
      <w:u w:val="single"/>
    </w:rPr>
  </w:style>
  <w:style w:type="paragraph" w:customStyle="1" w:styleId="font5">
    <w:name w:val="font5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6324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6324A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font8">
    <w:name w:val="font8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632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6324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6324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5">
    <w:name w:val="xl8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9">
    <w:name w:val="xl8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90">
    <w:name w:val="xl9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5632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632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6324A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6324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56324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95AA6"/>
  </w:style>
  <w:style w:type="character" w:customStyle="1" w:styleId="af2">
    <w:name w:val="吹き出し (文字)"/>
    <w:link w:val="af1"/>
    <w:uiPriority w:val="99"/>
    <w:semiHidden/>
    <w:rsid w:val="00295AA6"/>
    <w:rPr>
      <w:rFonts w:ascii="Arial" w:eastAsia="ＭＳ ゴシック" w:hAnsi="Arial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295AA6"/>
    <w:pPr>
      <w:widowControl/>
      <w:ind w:leftChars="400" w:left="960"/>
      <w:jc w:val="left"/>
    </w:pPr>
    <w:rPr>
      <w:rFonts w:eastAsia="PMingLiU"/>
      <w:kern w:val="0"/>
      <w:sz w:val="22"/>
      <w:szCs w:val="22"/>
      <w:lang w:eastAsia="en-US"/>
    </w:rPr>
  </w:style>
  <w:style w:type="character" w:customStyle="1" w:styleId="af7">
    <w:name w:val="コメント文字列 (文字)"/>
    <w:uiPriority w:val="99"/>
    <w:semiHidden/>
    <w:rsid w:val="00295AA6"/>
  </w:style>
  <w:style w:type="paragraph" w:styleId="af8">
    <w:name w:val="annotation subject"/>
    <w:basedOn w:val="af0"/>
    <w:next w:val="af0"/>
    <w:link w:val="af9"/>
    <w:uiPriority w:val="99"/>
    <w:unhideWhenUsed/>
    <w:rsid w:val="00295AA6"/>
    <w:pPr>
      <w:widowControl/>
    </w:pPr>
    <w:rPr>
      <w:rFonts w:eastAsia="PMingLiU"/>
      <w:b/>
      <w:bCs/>
      <w:kern w:val="0"/>
      <w:sz w:val="22"/>
      <w:szCs w:val="22"/>
      <w:lang w:eastAsia="en-US"/>
    </w:rPr>
  </w:style>
  <w:style w:type="character" w:customStyle="1" w:styleId="1">
    <w:name w:val="コメント文字列 (文字)1"/>
    <w:link w:val="af0"/>
    <w:uiPriority w:val="99"/>
    <w:semiHidden/>
    <w:rsid w:val="00295AA6"/>
    <w:rPr>
      <w:rFonts w:ascii="Times New Roman" w:hAnsi="Times New Roman"/>
      <w:kern w:val="2"/>
    </w:rPr>
  </w:style>
  <w:style w:type="character" w:customStyle="1" w:styleId="af9">
    <w:name w:val="コメント内容 (文字)"/>
    <w:link w:val="af8"/>
    <w:uiPriority w:val="99"/>
    <w:rsid w:val="00295AA6"/>
    <w:rPr>
      <w:rFonts w:ascii="Times New Roman" w:eastAsia="PMingLiU" w:hAnsi="Times New Roman"/>
      <w:b/>
      <w:bCs/>
      <w:kern w:val="2"/>
      <w:sz w:val="22"/>
      <w:szCs w:val="22"/>
      <w:lang w:eastAsia="en-US"/>
    </w:rPr>
  </w:style>
  <w:style w:type="table" w:styleId="afa">
    <w:name w:val="Table Grid"/>
    <w:basedOn w:val="a1"/>
    <w:uiPriority w:val="59"/>
    <w:rsid w:val="00295AA6"/>
    <w:rPr>
      <w:rFonts w:ascii="Times New Roman" w:eastAsia="PMingLiU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95AA6"/>
    <w:rPr>
      <w:rFonts w:ascii="Times New Roman" w:eastAsia="PMingLiU" w:hAnsi="Times New Roman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unhideWhenUsed/>
    <w:rsid w:val="00295AA6"/>
    <w:pPr>
      <w:widowControl/>
      <w:jc w:val="left"/>
    </w:pPr>
    <w:rPr>
      <w:rFonts w:ascii="ヒラギノ角ゴ ProN W3" w:eastAsia="ヒラギノ角ゴ ProN W3"/>
      <w:kern w:val="0"/>
      <w:sz w:val="24"/>
      <w:szCs w:val="24"/>
      <w:lang w:eastAsia="en-US"/>
    </w:rPr>
  </w:style>
  <w:style w:type="character" w:customStyle="1" w:styleId="afd">
    <w:name w:val="見出しマップ (文字)"/>
    <w:link w:val="afc"/>
    <w:uiPriority w:val="99"/>
    <w:rsid w:val="00295AA6"/>
    <w:rPr>
      <w:rFonts w:ascii="ヒラギノ角ゴ ProN W3" w:eastAsia="ヒラギノ角ゴ ProN W3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Date" w:uiPriority="99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B2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0"/>
      <w:kern w:val="2"/>
    </w:rPr>
  </w:style>
  <w:style w:type="character" w:customStyle="1" w:styleId="a4">
    <w:name w:val="一太郎 (文字)"/>
    <w:link w:val="a3"/>
    <w:rsid w:val="00C72C8F"/>
    <w:rPr>
      <w:rFonts w:ascii="ＭＳ 明朝" w:hAnsi="ＭＳ 明朝"/>
      <w:spacing w:val="-10"/>
      <w:kern w:val="2"/>
      <w:lang w:val="en-US" w:eastAsia="ja-JP" w:bidi="ar-SA"/>
    </w:rPr>
  </w:style>
  <w:style w:type="paragraph" w:styleId="a5">
    <w:name w:val="Date"/>
    <w:basedOn w:val="a"/>
    <w:next w:val="a"/>
    <w:link w:val="a6"/>
    <w:uiPriority w:val="99"/>
    <w:rPr>
      <w:rFonts w:ascii="Times" w:hAnsi="Times"/>
      <w:sz w:val="22"/>
    </w:rPr>
  </w:style>
  <w:style w:type="character" w:customStyle="1" w:styleId="a6">
    <w:name w:val="日付 (文字)"/>
    <w:link w:val="a5"/>
    <w:uiPriority w:val="99"/>
    <w:rsid w:val="005B195F"/>
    <w:rPr>
      <w:rFonts w:ascii="Times" w:hAnsi="Times"/>
      <w:kern w:val="2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5" w:left="241" w:hangingChars="100" w:hanging="21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F48"/>
    <w:rPr>
      <w:rFonts w:ascii="Times New Roman" w:hAnsi="Times New Roman"/>
      <w:kern w:val="2"/>
    </w:rPr>
  </w:style>
  <w:style w:type="paragraph" w:styleId="ab">
    <w:name w:val="Body Text"/>
    <w:basedOn w:val="a"/>
    <w:rPr>
      <w:rFonts w:ascii="ＭＳ 明朝" w:hAnsi="ＭＳ 明朝"/>
      <w:sz w:val="18"/>
    </w:rPr>
  </w:style>
  <w:style w:type="character" w:styleId="ac">
    <w:name w:val="page number"/>
    <w:basedOn w:val="a0"/>
  </w:style>
  <w:style w:type="paragraph" w:styleId="ad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uiPriority w:val="99"/>
    <w:rPr>
      <w:kern w:val="2"/>
      <w:sz w:val="22"/>
    </w:rPr>
  </w:style>
  <w:style w:type="paragraph" w:styleId="20">
    <w:name w:val="Body Text 2"/>
    <w:basedOn w:val="a"/>
    <w:pPr>
      <w:suppressAutoHyphens/>
      <w:kinsoku w:val="0"/>
      <w:autoSpaceDE w:val="0"/>
      <w:autoSpaceDN w:val="0"/>
      <w:spacing w:line="346" w:lineRule="atLeast"/>
      <w:jc w:val="distribute"/>
    </w:pPr>
  </w:style>
  <w:style w:type="character" w:styleId="af">
    <w:name w:val="annotation reference"/>
    <w:uiPriority w:val="99"/>
    <w:semiHidden/>
    <w:rsid w:val="00C72C8F"/>
    <w:rPr>
      <w:sz w:val="18"/>
      <w:szCs w:val="18"/>
    </w:rPr>
  </w:style>
  <w:style w:type="paragraph" w:styleId="af0">
    <w:name w:val="annotation text"/>
    <w:basedOn w:val="a"/>
    <w:link w:val="1"/>
    <w:uiPriority w:val="99"/>
    <w:semiHidden/>
    <w:rsid w:val="00C72C8F"/>
    <w:pPr>
      <w:jc w:val="left"/>
    </w:pPr>
  </w:style>
  <w:style w:type="paragraph" w:styleId="af1">
    <w:name w:val="Balloon Text"/>
    <w:basedOn w:val="a"/>
    <w:link w:val="af2"/>
    <w:uiPriority w:val="99"/>
    <w:semiHidden/>
    <w:rsid w:val="00C72C8F"/>
    <w:rPr>
      <w:rFonts w:ascii="Arial" w:eastAsia="ＭＳ ゴシック" w:hAnsi="Arial"/>
      <w:sz w:val="18"/>
      <w:szCs w:val="18"/>
    </w:rPr>
  </w:style>
  <w:style w:type="paragraph" w:customStyle="1" w:styleId="af3">
    <w:name w:val="一太郎 + (英数字) ＭＳ Ｐゴシック"/>
    <w:aliases w:val="文字間隔狭く  1.35 pt"/>
    <w:basedOn w:val="a3"/>
    <w:link w:val="af4"/>
    <w:rsid w:val="00C72C8F"/>
    <w:rPr>
      <w:rFonts w:ascii="ＭＳ Ｐ明朝" w:eastAsia="ＭＳ Ｐ明朝" w:hAnsi="ＭＳ Ｐ明朝"/>
    </w:rPr>
  </w:style>
  <w:style w:type="character" w:customStyle="1" w:styleId="af4">
    <w:name w:val="一太郎 + (英数字) ＭＳ Ｐゴシック (文字)"/>
    <w:aliases w:val="文字間隔狭く  1.35 pt (文字)"/>
    <w:link w:val="af3"/>
    <w:rsid w:val="00C72C8F"/>
    <w:rPr>
      <w:rFonts w:ascii="ＭＳ Ｐ明朝" w:eastAsia="ＭＳ Ｐ明朝" w:hAnsi="ＭＳ Ｐ明朝"/>
      <w:spacing w:val="-10"/>
      <w:kern w:val="2"/>
      <w:lang w:val="en-US" w:eastAsia="ja-JP" w:bidi="ar-SA"/>
    </w:rPr>
  </w:style>
  <w:style w:type="character" w:styleId="af5">
    <w:name w:val="FollowedHyperlink"/>
    <w:uiPriority w:val="99"/>
    <w:unhideWhenUsed/>
    <w:rsid w:val="0003417B"/>
    <w:rPr>
      <w:color w:val="800080"/>
      <w:u w:val="single"/>
    </w:rPr>
  </w:style>
  <w:style w:type="paragraph" w:customStyle="1" w:styleId="font5">
    <w:name w:val="font5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6324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6324A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font8">
    <w:name w:val="font8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632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6324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6324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5">
    <w:name w:val="xl8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9">
    <w:name w:val="xl8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90">
    <w:name w:val="xl9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5632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632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6324A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6324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56324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95AA6"/>
  </w:style>
  <w:style w:type="character" w:customStyle="1" w:styleId="af2">
    <w:name w:val="吹き出し (文字)"/>
    <w:link w:val="af1"/>
    <w:uiPriority w:val="99"/>
    <w:semiHidden/>
    <w:rsid w:val="00295AA6"/>
    <w:rPr>
      <w:rFonts w:ascii="Arial" w:eastAsia="ＭＳ ゴシック" w:hAnsi="Arial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295AA6"/>
    <w:pPr>
      <w:widowControl/>
      <w:ind w:leftChars="400" w:left="960"/>
      <w:jc w:val="left"/>
    </w:pPr>
    <w:rPr>
      <w:rFonts w:eastAsia="PMingLiU"/>
      <w:kern w:val="0"/>
      <w:sz w:val="22"/>
      <w:szCs w:val="22"/>
      <w:lang w:eastAsia="en-US"/>
    </w:rPr>
  </w:style>
  <w:style w:type="character" w:customStyle="1" w:styleId="af7">
    <w:name w:val="コメント文字列 (文字)"/>
    <w:uiPriority w:val="99"/>
    <w:semiHidden/>
    <w:rsid w:val="00295AA6"/>
  </w:style>
  <w:style w:type="paragraph" w:styleId="af8">
    <w:name w:val="annotation subject"/>
    <w:basedOn w:val="af0"/>
    <w:next w:val="af0"/>
    <w:link w:val="af9"/>
    <w:uiPriority w:val="99"/>
    <w:unhideWhenUsed/>
    <w:rsid w:val="00295AA6"/>
    <w:pPr>
      <w:widowControl/>
    </w:pPr>
    <w:rPr>
      <w:rFonts w:eastAsia="PMingLiU"/>
      <w:b/>
      <w:bCs/>
      <w:kern w:val="0"/>
      <w:sz w:val="22"/>
      <w:szCs w:val="22"/>
      <w:lang w:eastAsia="en-US"/>
    </w:rPr>
  </w:style>
  <w:style w:type="character" w:customStyle="1" w:styleId="1">
    <w:name w:val="コメント文字列 (文字)1"/>
    <w:link w:val="af0"/>
    <w:uiPriority w:val="99"/>
    <w:semiHidden/>
    <w:rsid w:val="00295AA6"/>
    <w:rPr>
      <w:rFonts w:ascii="Times New Roman" w:hAnsi="Times New Roman"/>
      <w:kern w:val="2"/>
    </w:rPr>
  </w:style>
  <w:style w:type="character" w:customStyle="1" w:styleId="af9">
    <w:name w:val="コメント内容 (文字)"/>
    <w:link w:val="af8"/>
    <w:uiPriority w:val="99"/>
    <w:rsid w:val="00295AA6"/>
    <w:rPr>
      <w:rFonts w:ascii="Times New Roman" w:eastAsia="PMingLiU" w:hAnsi="Times New Roman"/>
      <w:b/>
      <w:bCs/>
      <w:kern w:val="2"/>
      <w:sz w:val="22"/>
      <w:szCs w:val="22"/>
      <w:lang w:eastAsia="en-US"/>
    </w:rPr>
  </w:style>
  <w:style w:type="table" w:styleId="afa">
    <w:name w:val="Table Grid"/>
    <w:basedOn w:val="a1"/>
    <w:uiPriority w:val="59"/>
    <w:rsid w:val="00295AA6"/>
    <w:rPr>
      <w:rFonts w:ascii="Times New Roman" w:eastAsia="PMingLiU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95AA6"/>
    <w:rPr>
      <w:rFonts w:ascii="Times New Roman" w:eastAsia="PMingLiU" w:hAnsi="Times New Roman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unhideWhenUsed/>
    <w:rsid w:val="00295AA6"/>
    <w:pPr>
      <w:widowControl/>
      <w:jc w:val="left"/>
    </w:pPr>
    <w:rPr>
      <w:rFonts w:ascii="ヒラギノ角ゴ ProN W3" w:eastAsia="ヒラギノ角ゴ ProN W3"/>
      <w:kern w:val="0"/>
      <w:sz w:val="24"/>
      <w:szCs w:val="24"/>
      <w:lang w:eastAsia="en-US"/>
    </w:rPr>
  </w:style>
  <w:style w:type="character" w:customStyle="1" w:styleId="afd">
    <w:name w:val="見出しマップ (文字)"/>
    <w:link w:val="afc"/>
    <w:uiPriority w:val="99"/>
    <w:rsid w:val="00295AA6"/>
    <w:rPr>
      <w:rFonts w:ascii="ヒラギノ角ゴ ProN W3" w:eastAsia="ヒラギノ角ゴ ProN W3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006D-6E5F-4B52-A3FD-CA16BE7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72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creator>埼玉大学</dc:creator>
  <cp:lastModifiedBy>埼玉大学</cp:lastModifiedBy>
  <cp:revision>3</cp:revision>
  <cp:lastPrinted>2017-04-05T09:13:00Z</cp:lastPrinted>
  <dcterms:created xsi:type="dcterms:W3CDTF">2018-06-25T05:32:00Z</dcterms:created>
  <dcterms:modified xsi:type="dcterms:W3CDTF">2018-06-25T05:53:00Z</dcterms:modified>
</cp:coreProperties>
</file>