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D553F" w14:textId="77777777" w:rsidR="00D42A5F" w:rsidRPr="00D42A5F" w:rsidRDefault="00D42A5F" w:rsidP="00D42A5F">
      <w:pPr>
        <w:widowControl/>
        <w:spacing w:before="15" w:line="214" w:lineRule="exact"/>
        <w:jc w:val="left"/>
        <w:textAlignment w:val="baseline"/>
        <w:rPr>
          <w:rFonts w:ascii="Times" w:hAnsi="Times"/>
          <w:color w:val="000000"/>
          <w:spacing w:val="-1"/>
          <w:kern w:val="0"/>
          <w:sz w:val="18"/>
          <w:szCs w:val="22"/>
          <w:lang w:eastAsia="en-US"/>
        </w:rPr>
      </w:pPr>
      <w:r w:rsidRPr="00D42A5F">
        <w:rPr>
          <w:rFonts w:ascii="Times" w:hAnsi="Times"/>
          <w:color w:val="000000"/>
          <w:spacing w:val="-1"/>
          <w:kern w:val="0"/>
          <w:sz w:val="18"/>
          <w:szCs w:val="22"/>
          <w:lang w:eastAsia="en-US"/>
        </w:rPr>
        <w:t>Appendix 2</w:t>
      </w:r>
    </w:p>
    <w:p w14:paraId="2349E964" w14:textId="77777777" w:rsidR="00851A91" w:rsidRDefault="00D42A5F" w:rsidP="00D42A5F">
      <w:pPr>
        <w:widowControl/>
        <w:spacing w:before="477" w:line="324" w:lineRule="exact"/>
        <w:jc w:val="center"/>
        <w:textAlignment w:val="baseline"/>
        <w:outlineLvl w:val="0"/>
        <w:rPr>
          <w:rFonts w:ascii="Times" w:hAnsi="Times"/>
          <w:color w:val="000000"/>
          <w:kern w:val="0"/>
          <w:sz w:val="27"/>
          <w:szCs w:val="27"/>
        </w:rPr>
      </w:pPr>
      <w:r w:rsidRPr="00D42A5F">
        <w:rPr>
          <w:rFonts w:ascii="Times" w:hAnsi="Times"/>
          <w:color w:val="000000"/>
          <w:kern w:val="0"/>
          <w:sz w:val="27"/>
          <w:szCs w:val="27"/>
          <w:lang w:eastAsia="en-US"/>
        </w:rPr>
        <w:t>Application for Conferral of Master’s Degree</w:t>
      </w:r>
    </w:p>
    <w:p w14:paraId="535C5144" w14:textId="402FF1DE" w:rsidR="00D42A5F" w:rsidRPr="00851A91" w:rsidRDefault="00851A91" w:rsidP="00851A91">
      <w:pPr>
        <w:widowControl/>
        <w:jc w:val="center"/>
        <w:textAlignment w:val="baseline"/>
        <w:outlineLvl w:val="0"/>
        <w:rPr>
          <w:rFonts w:ascii="Times" w:hAnsi="Times"/>
          <w:color w:val="000000"/>
          <w:kern w:val="0"/>
          <w:sz w:val="21"/>
          <w:szCs w:val="21"/>
          <w:lang w:eastAsia="en-US"/>
        </w:rPr>
      </w:pPr>
      <w:r w:rsidRPr="00851A91">
        <w:rPr>
          <w:rFonts w:ascii="Times" w:hAnsi="Times" w:hint="eastAsia"/>
          <w:color w:val="000000"/>
          <w:spacing w:val="59"/>
          <w:kern w:val="0"/>
          <w:sz w:val="21"/>
          <w:szCs w:val="21"/>
          <w:fitText w:val="2835" w:id="1724611072"/>
        </w:rPr>
        <w:t>（修士学位申請書</w:t>
      </w:r>
      <w:r w:rsidRPr="00851A91">
        <w:rPr>
          <w:rFonts w:ascii="Times" w:hAnsi="Times" w:hint="eastAsia"/>
          <w:color w:val="000000"/>
          <w:spacing w:val="1"/>
          <w:kern w:val="0"/>
          <w:sz w:val="21"/>
          <w:szCs w:val="21"/>
          <w:fitText w:val="2835" w:id="1724611072"/>
        </w:rPr>
        <w:t>）</w:t>
      </w:r>
      <w:r w:rsidR="00D42A5F" w:rsidRPr="00851A91">
        <w:rPr>
          <w:rFonts w:ascii="Times" w:hAnsi="Times"/>
          <w:color w:val="000000"/>
          <w:kern w:val="0"/>
          <w:sz w:val="21"/>
          <w:szCs w:val="21"/>
          <w:lang w:eastAsia="en-US"/>
        </w:rPr>
        <w:t xml:space="preserve"> </w:t>
      </w:r>
    </w:p>
    <w:p w14:paraId="17A66F74" w14:textId="77777777" w:rsidR="00D42A5F" w:rsidRPr="00D42A5F" w:rsidRDefault="00D42A5F" w:rsidP="00D42A5F">
      <w:pPr>
        <w:widowControl/>
        <w:spacing w:before="927" w:line="259" w:lineRule="exact"/>
        <w:ind w:right="108"/>
        <w:jc w:val="right"/>
        <w:textAlignment w:val="baseline"/>
        <w:rPr>
          <w:rFonts w:ascii="Times" w:hAnsi="Times"/>
          <w:color w:val="000000"/>
          <w:kern w:val="0"/>
          <w:sz w:val="22"/>
          <w:szCs w:val="22"/>
          <w:lang w:eastAsia="en-US"/>
        </w:rPr>
      </w:pPr>
      <w:r w:rsidRPr="00D42A5F">
        <w:rPr>
          <w:rFonts w:ascii="Times" w:hAnsi="Times"/>
          <w:color w:val="000000"/>
          <w:kern w:val="0"/>
          <w:sz w:val="22"/>
          <w:szCs w:val="22"/>
          <w:lang w:eastAsia="en-US"/>
        </w:rPr>
        <w:t xml:space="preserve">Month:               /Date:              /Year:              </w:t>
      </w:r>
    </w:p>
    <w:p w14:paraId="670E6F22" w14:textId="77777777" w:rsidR="00D42A5F" w:rsidRPr="00D42A5F" w:rsidRDefault="00D42A5F" w:rsidP="00D42A5F">
      <w:pPr>
        <w:widowControl/>
        <w:spacing w:before="140" w:line="259" w:lineRule="exact"/>
        <w:ind w:left="432"/>
        <w:jc w:val="left"/>
        <w:textAlignment w:val="baseline"/>
        <w:rPr>
          <w:rFonts w:ascii="Times" w:hAnsi="Times"/>
          <w:color w:val="000000"/>
          <w:spacing w:val="6"/>
          <w:kern w:val="0"/>
          <w:sz w:val="22"/>
          <w:szCs w:val="22"/>
          <w:lang w:eastAsia="en-US"/>
        </w:rPr>
      </w:pPr>
      <w:r w:rsidRPr="00D42A5F">
        <w:rPr>
          <w:rFonts w:ascii="Times" w:hAnsi="Times"/>
          <w:color w:val="000000"/>
          <w:spacing w:val="6"/>
          <w:kern w:val="0"/>
          <w:sz w:val="22"/>
          <w:szCs w:val="22"/>
          <w:lang w:eastAsia="en-US"/>
        </w:rPr>
        <w:t>To: The Dean of the Graduate School of Humanities and Social Sciences</w:t>
      </w:r>
    </w:p>
    <w:p w14:paraId="2FCA5BD2" w14:textId="77777777" w:rsidR="00D42A5F" w:rsidRPr="00D42A5F" w:rsidRDefault="00D42A5F" w:rsidP="00D42A5F">
      <w:pPr>
        <w:widowControl/>
        <w:tabs>
          <w:tab w:val="right" w:pos="6120"/>
          <w:tab w:val="right" w:leader="underscore" w:pos="9504"/>
        </w:tabs>
        <w:spacing w:before="989" w:line="259" w:lineRule="exact"/>
        <w:ind w:left="5256"/>
        <w:jc w:val="left"/>
        <w:textAlignment w:val="baseline"/>
        <w:rPr>
          <w:rFonts w:ascii="Times" w:hAnsi="Times"/>
          <w:color w:val="000000"/>
          <w:kern w:val="0"/>
          <w:sz w:val="22"/>
          <w:szCs w:val="22"/>
          <w:lang w:eastAsia="en-US"/>
        </w:rPr>
      </w:pPr>
      <w:r w:rsidRPr="00D42A5F">
        <w:rPr>
          <w:rFonts w:ascii="Times" w:hAnsi="Times"/>
          <w:color w:val="000000"/>
          <w:kern w:val="0"/>
          <w:sz w:val="22"/>
          <w:szCs w:val="22"/>
          <w:lang w:eastAsia="en-US"/>
        </w:rPr>
        <w:tab/>
        <w:t>Specialization:</w:t>
      </w:r>
      <w:r w:rsidRPr="00D42A5F">
        <w:rPr>
          <w:rFonts w:ascii="Times" w:hAnsi="Times"/>
          <w:color w:val="000000"/>
          <w:kern w:val="0"/>
          <w:sz w:val="22"/>
          <w:szCs w:val="22"/>
          <w:lang w:eastAsia="en-US"/>
        </w:rPr>
        <w:tab/>
      </w:r>
    </w:p>
    <w:p w14:paraId="0131536C" w14:textId="77777777" w:rsidR="00D42A5F" w:rsidRPr="00D42A5F" w:rsidRDefault="00D42A5F" w:rsidP="00D42A5F">
      <w:pPr>
        <w:widowControl/>
        <w:tabs>
          <w:tab w:val="right" w:pos="6120"/>
          <w:tab w:val="right" w:leader="underscore" w:pos="9504"/>
        </w:tabs>
        <w:spacing w:before="201" w:line="259" w:lineRule="exact"/>
        <w:ind w:left="5256"/>
        <w:jc w:val="left"/>
        <w:textAlignment w:val="baseline"/>
        <w:rPr>
          <w:rFonts w:ascii="Times" w:hAnsi="Times"/>
          <w:color w:val="000000"/>
          <w:kern w:val="0"/>
          <w:sz w:val="22"/>
          <w:szCs w:val="22"/>
          <w:lang w:eastAsia="en-US"/>
        </w:rPr>
      </w:pPr>
      <w:r w:rsidRPr="00D42A5F">
        <w:rPr>
          <w:rFonts w:ascii="Times" w:hAnsi="Times"/>
          <w:color w:val="000000"/>
          <w:kern w:val="0"/>
          <w:sz w:val="22"/>
          <w:szCs w:val="22"/>
          <w:lang w:eastAsia="en-US"/>
        </w:rPr>
        <w:tab/>
        <w:t>Student ID No:</w:t>
      </w:r>
      <w:r w:rsidRPr="00D42A5F">
        <w:rPr>
          <w:rFonts w:ascii="Times" w:hAnsi="Times"/>
          <w:color w:val="000000"/>
          <w:kern w:val="0"/>
          <w:sz w:val="22"/>
          <w:szCs w:val="22"/>
          <w:lang w:eastAsia="en-US"/>
        </w:rPr>
        <w:tab/>
      </w:r>
    </w:p>
    <w:p w14:paraId="5C59F853" w14:textId="77777777" w:rsidR="00D42A5F" w:rsidRPr="00D42A5F" w:rsidRDefault="00D42A5F" w:rsidP="00D42A5F">
      <w:pPr>
        <w:widowControl/>
        <w:tabs>
          <w:tab w:val="right" w:pos="6120"/>
          <w:tab w:val="right" w:pos="9504"/>
        </w:tabs>
        <w:spacing w:before="199" w:line="262" w:lineRule="exact"/>
        <w:ind w:left="5256"/>
        <w:jc w:val="left"/>
        <w:textAlignment w:val="baseline"/>
        <w:rPr>
          <w:rFonts w:ascii="Times" w:hAnsi="Times"/>
          <w:color w:val="000000"/>
          <w:kern w:val="0"/>
          <w:sz w:val="22"/>
          <w:szCs w:val="22"/>
          <w:lang w:eastAsia="en-US"/>
        </w:rPr>
      </w:pPr>
      <w:r w:rsidRPr="00D42A5F">
        <w:rPr>
          <w:rFonts w:ascii="Times" w:hAnsi="Times"/>
          <w:color w:val="000000"/>
          <w:kern w:val="0"/>
          <w:sz w:val="22"/>
          <w:szCs w:val="22"/>
          <w:lang w:eastAsia="en-US"/>
        </w:rPr>
        <w:tab/>
        <w:t>Name:</w:t>
      </w:r>
      <w:r w:rsidRPr="00D42A5F">
        <w:rPr>
          <w:rFonts w:ascii="Times" w:hAnsi="Times"/>
          <w:color w:val="000000"/>
          <w:kern w:val="0"/>
          <w:sz w:val="22"/>
          <w:szCs w:val="22"/>
          <w:lang w:eastAsia="en-US"/>
        </w:rPr>
        <w:tab/>
        <w:t>signature/seal</w:t>
      </w:r>
    </w:p>
    <w:p w14:paraId="02987ACC" w14:textId="77777777" w:rsidR="00D42A5F" w:rsidRPr="00D42A5F" w:rsidRDefault="00D42A5F" w:rsidP="00D42A5F">
      <w:pPr>
        <w:widowControl/>
        <w:spacing w:before="809" w:line="403" w:lineRule="exact"/>
        <w:ind w:left="288" w:right="288" w:firstLine="144"/>
        <w:textAlignment w:val="baseline"/>
        <w:rPr>
          <w:rFonts w:ascii="Times" w:hAnsi="Times"/>
          <w:color w:val="000000"/>
          <w:kern w:val="0"/>
          <w:sz w:val="22"/>
          <w:szCs w:val="22"/>
        </w:rPr>
      </w:pPr>
      <w:r w:rsidRPr="00D42A5F">
        <w:rPr>
          <w:rFonts w:ascii="Times" w:hAnsi="Times"/>
          <w:color w:val="000000"/>
          <w:kern w:val="0"/>
          <w:sz w:val="22"/>
          <w:szCs w:val="22"/>
        </w:rPr>
        <w:t xml:space="preserve">Based upon Clause 1, Article 5 of the Degree </w:t>
      </w:r>
      <w:r w:rsidRPr="00D42A5F">
        <w:rPr>
          <w:rFonts w:ascii="Times" w:hAnsi="Times" w:cs="Times"/>
          <w:kern w:val="0"/>
          <w:sz w:val="22"/>
          <w:szCs w:val="22"/>
          <w:lang w:eastAsia="en-US"/>
        </w:rPr>
        <w:t xml:space="preserve">Regulations of Saitama University, National University Corporation, I would like to apply for conferral of the Master’s </w:t>
      </w:r>
      <w:r w:rsidRPr="004E77AB">
        <w:rPr>
          <w:rFonts w:ascii="Times" w:hAnsi="Times" w:cs="Times"/>
          <w:kern w:val="0"/>
          <w:sz w:val="22"/>
          <w:szCs w:val="22"/>
        </w:rPr>
        <w:t>D</w:t>
      </w:r>
      <w:r w:rsidRPr="00D42A5F">
        <w:rPr>
          <w:rFonts w:ascii="Times" w:hAnsi="Times" w:cs="Times"/>
          <w:kern w:val="0"/>
          <w:sz w:val="22"/>
          <w:szCs w:val="22"/>
          <w:lang w:eastAsia="en-US"/>
        </w:rPr>
        <w:t xml:space="preserve">egree, based upon the following thesis. </w:t>
      </w:r>
    </w:p>
    <w:p w14:paraId="2EAB9F9B" w14:textId="77777777" w:rsidR="00D42A5F" w:rsidRPr="00D42A5F" w:rsidRDefault="00D42A5F" w:rsidP="00D42A5F">
      <w:pPr>
        <w:widowControl/>
        <w:spacing w:before="137" w:line="259" w:lineRule="exact"/>
        <w:jc w:val="center"/>
        <w:textAlignment w:val="baseline"/>
        <w:rPr>
          <w:rFonts w:ascii="Times" w:hAnsi="Times"/>
          <w:color w:val="000000"/>
          <w:kern w:val="0"/>
          <w:sz w:val="22"/>
          <w:szCs w:val="22"/>
        </w:rPr>
      </w:pPr>
    </w:p>
    <w:p w14:paraId="0916B955" w14:textId="4FF2E282" w:rsidR="00D42A5F" w:rsidRPr="00D42A5F" w:rsidRDefault="00D42A5F" w:rsidP="00960204">
      <w:pPr>
        <w:widowControl/>
        <w:tabs>
          <w:tab w:val="right" w:pos="6120"/>
        </w:tabs>
        <w:spacing w:line="240" w:lineRule="exact"/>
        <w:ind w:leftChars="425" w:left="850"/>
        <w:jc w:val="left"/>
        <w:textAlignment w:val="baseline"/>
        <w:rPr>
          <w:rFonts w:ascii="Times" w:hAnsi="Times"/>
          <w:color w:val="000000"/>
          <w:kern w:val="0"/>
          <w:sz w:val="22"/>
          <w:szCs w:val="22"/>
        </w:rPr>
      </w:pPr>
      <w:r w:rsidRPr="00D42A5F">
        <w:rPr>
          <w:rFonts w:ascii="Times" w:hAnsi="Times"/>
          <w:color w:val="000000"/>
          <w:kern w:val="0"/>
          <w:sz w:val="22"/>
          <w:szCs w:val="22"/>
        </w:rPr>
        <w:t xml:space="preserve">Master’s Thesis       </w:t>
      </w:r>
      <w:r w:rsidR="00960204">
        <w:rPr>
          <w:rFonts w:ascii="Times" w:hAnsi="Times" w:hint="eastAsia"/>
          <w:color w:val="000000"/>
          <w:kern w:val="0"/>
          <w:sz w:val="22"/>
          <w:szCs w:val="22"/>
        </w:rPr>
        <w:t xml:space="preserve">　　　　</w:t>
      </w:r>
      <w:r w:rsidR="00960204">
        <w:rPr>
          <w:rFonts w:ascii="Times" w:hAnsi="Times" w:hint="eastAsia"/>
          <w:color w:val="000000"/>
          <w:kern w:val="0"/>
          <w:sz w:val="22"/>
          <w:szCs w:val="22"/>
        </w:rPr>
        <w:t xml:space="preserve"> </w:t>
      </w:r>
      <w:r w:rsidR="00960204">
        <w:rPr>
          <w:rFonts w:ascii="Times" w:hAnsi="Times"/>
          <w:color w:val="000000"/>
          <w:kern w:val="0"/>
          <w:sz w:val="22"/>
          <w:szCs w:val="22"/>
        </w:rPr>
        <w:t xml:space="preserve"> </w:t>
      </w:r>
      <w:r w:rsidRPr="00D42A5F">
        <w:rPr>
          <w:rFonts w:ascii="Times" w:hAnsi="Times"/>
          <w:color w:val="000000"/>
          <w:kern w:val="0"/>
          <w:sz w:val="22"/>
          <w:szCs w:val="22"/>
        </w:rPr>
        <w:t xml:space="preserve">   Original: 1 </w:t>
      </w:r>
    </w:p>
    <w:p w14:paraId="47D0A8F3" w14:textId="69C7265A" w:rsidR="00D42A5F" w:rsidRPr="00D42A5F" w:rsidRDefault="00D42A5F" w:rsidP="00D42A5F">
      <w:pPr>
        <w:widowControl/>
        <w:tabs>
          <w:tab w:val="right" w:pos="6120"/>
        </w:tabs>
        <w:spacing w:line="240" w:lineRule="exact"/>
        <w:ind w:left="1945"/>
        <w:jc w:val="left"/>
        <w:textAlignment w:val="baseline"/>
        <w:rPr>
          <w:color w:val="000000"/>
          <w:kern w:val="0"/>
          <w:sz w:val="22"/>
          <w:szCs w:val="22"/>
        </w:rPr>
      </w:pPr>
      <w:r w:rsidRPr="00D42A5F">
        <w:rPr>
          <w:rFonts w:ascii="Times" w:hAnsi="Times"/>
          <w:color w:val="000000"/>
          <w:spacing w:val="23"/>
          <w:kern w:val="0"/>
          <w:sz w:val="22"/>
          <w:szCs w:val="22"/>
        </w:rPr>
        <w:t xml:space="preserve">                 </w:t>
      </w:r>
      <w:r w:rsidRPr="00D42A5F">
        <w:rPr>
          <w:color w:val="000000"/>
          <w:spacing w:val="23"/>
          <w:kern w:val="0"/>
          <w:sz w:val="22"/>
          <w:szCs w:val="22"/>
        </w:rPr>
        <w:t xml:space="preserve">Copy: </w:t>
      </w:r>
      <w:proofErr w:type="gramStart"/>
      <w:r w:rsidRPr="00D42A5F">
        <w:rPr>
          <w:color w:val="000000"/>
          <w:spacing w:val="23"/>
          <w:kern w:val="0"/>
          <w:sz w:val="22"/>
          <w:szCs w:val="22"/>
        </w:rPr>
        <w:t>( )</w:t>
      </w:r>
      <w:proofErr w:type="gramEnd"/>
      <w:r w:rsidRPr="00D42A5F">
        <w:rPr>
          <w:color w:val="000000"/>
          <w:spacing w:val="23"/>
          <w:kern w:val="0"/>
          <w:sz w:val="22"/>
          <w:szCs w:val="22"/>
        </w:rPr>
        <w:t xml:space="preserve"> copies (determined by the supervisor)</w:t>
      </w:r>
    </w:p>
    <w:p w14:paraId="2AEE5F86" w14:textId="76083BB5" w:rsidR="00D42A5F" w:rsidRPr="00D42A5F" w:rsidRDefault="00D42A5F" w:rsidP="00D42A5F">
      <w:pPr>
        <w:widowControl/>
        <w:spacing w:before="140" w:after="395" w:line="240" w:lineRule="exact"/>
        <w:jc w:val="left"/>
        <w:textAlignment w:val="baseline"/>
        <w:rPr>
          <w:rFonts w:ascii="Times" w:hAnsi="Times"/>
          <w:color w:val="000000"/>
          <w:spacing w:val="21"/>
          <w:kern w:val="0"/>
          <w:sz w:val="22"/>
          <w:szCs w:val="22"/>
        </w:rPr>
      </w:pPr>
      <w:r w:rsidRPr="00D42A5F">
        <w:rPr>
          <w:color w:val="000000"/>
          <w:spacing w:val="21"/>
          <w:kern w:val="0"/>
          <w:sz w:val="22"/>
          <w:szCs w:val="22"/>
        </w:rPr>
        <w:t xml:space="preserve">                       Thesis Abstract: </w:t>
      </w:r>
      <w:proofErr w:type="gramStart"/>
      <w:r w:rsidRPr="00D42A5F">
        <w:rPr>
          <w:color w:val="000000"/>
          <w:spacing w:val="21"/>
          <w:kern w:val="0"/>
          <w:sz w:val="22"/>
          <w:szCs w:val="22"/>
        </w:rPr>
        <w:t>( )</w:t>
      </w:r>
      <w:proofErr w:type="gramEnd"/>
      <w:r w:rsidRPr="00D42A5F">
        <w:rPr>
          <w:color w:val="000000"/>
          <w:spacing w:val="21"/>
          <w:kern w:val="0"/>
          <w:sz w:val="22"/>
          <w:szCs w:val="22"/>
        </w:rPr>
        <w:t xml:space="preserve"> copies (</w:t>
      </w:r>
      <w:r w:rsidRPr="00D42A5F">
        <w:rPr>
          <w:color w:val="000000"/>
          <w:spacing w:val="23"/>
          <w:kern w:val="0"/>
          <w:sz w:val="22"/>
          <w:szCs w:val="22"/>
        </w:rPr>
        <w:t>determined by the supervisor</w:t>
      </w:r>
      <w:r w:rsidRPr="00D42A5F">
        <w:rPr>
          <w:color w:val="000000"/>
          <w:spacing w:val="21"/>
          <w:kern w:val="0"/>
          <w:sz w:val="22"/>
          <w:szCs w:val="22"/>
        </w:rPr>
        <w:t>)</w:t>
      </w: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0"/>
        <w:gridCol w:w="7474"/>
      </w:tblGrid>
      <w:tr w:rsidR="00D42A5F" w:rsidRPr="00D42A5F" w14:paraId="533B4CB4" w14:textId="77777777" w:rsidTr="00D42A5F">
        <w:trPr>
          <w:trHeight w:hRule="exact" w:val="1613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D36B14" w14:textId="77777777" w:rsidR="00D42A5F" w:rsidRPr="00D42A5F" w:rsidRDefault="00D42A5F" w:rsidP="00D42A5F">
            <w:pPr>
              <w:widowControl/>
              <w:tabs>
                <w:tab w:val="left" w:pos="648"/>
                <w:tab w:val="left" w:pos="1224"/>
                <w:tab w:val="left" w:pos="1872"/>
              </w:tabs>
              <w:spacing w:before="732" w:after="611" w:line="259" w:lineRule="exact"/>
              <w:ind w:left="110"/>
              <w:jc w:val="left"/>
              <w:textAlignment w:val="baseline"/>
              <w:rPr>
                <w:rFonts w:ascii="Times" w:hAnsi="Times"/>
                <w:color w:val="000000"/>
                <w:kern w:val="0"/>
                <w:sz w:val="22"/>
                <w:szCs w:val="22"/>
                <w:lang w:eastAsia="en-US"/>
              </w:rPr>
            </w:pPr>
            <w:r w:rsidRPr="00D42A5F">
              <w:rPr>
                <w:rFonts w:ascii="Times" w:hAnsi="Times"/>
                <w:color w:val="000000"/>
                <w:kern w:val="0"/>
                <w:sz w:val="22"/>
                <w:szCs w:val="22"/>
                <w:lang w:eastAsia="en-US"/>
              </w:rPr>
              <w:t xml:space="preserve">Thesis Title </w:t>
            </w:r>
          </w:p>
        </w:tc>
        <w:tc>
          <w:tcPr>
            <w:tcW w:w="7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F981C" w14:textId="77777777" w:rsidR="00D42A5F" w:rsidRPr="00D42A5F" w:rsidRDefault="00D42A5F" w:rsidP="00D42A5F">
            <w:pPr>
              <w:widowControl/>
              <w:jc w:val="left"/>
              <w:textAlignment w:val="baseline"/>
              <w:rPr>
                <w:rFonts w:ascii="Times" w:hAnsi="Times"/>
                <w:color w:val="000000"/>
                <w:kern w:val="0"/>
                <w:sz w:val="24"/>
                <w:szCs w:val="22"/>
                <w:lang w:eastAsia="en-US"/>
              </w:rPr>
            </w:pPr>
          </w:p>
        </w:tc>
      </w:tr>
      <w:tr w:rsidR="00D42A5F" w:rsidRPr="00D42A5F" w14:paraId="74853F2D" w14:textId="77777777" w:rsidTr="00D42A5F">
        <w:trPr>
          <w:trHeight w:hRule="exact" w:val="1209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FA69C3" w14:textId="77777777" w:rsidR="00D42A5F" w:rsidRPr="00D42A5F" w:rsidRDefault="00D42A5F" w:rsidP="00D42A5F">
            <w:pPr>
              <w:widowControl/>
              <w:spacing w:before="525" w:after="415" w:line="259" w:lineRule="exact"/>
              <w:ind w:left="110"/>
              <w:jc w:val="left"/>
              <w:textAlignment w:val="baseline"/>
              <w:rPr>
                <w:rFonts w:ascii="Times" w:hAnsi="Times"/>
                <w:color w:val="000000"/>
                <w:kern w:val="0"/>
                <w:sz w:val="22"/>
                <w:szCs w:val="22"/>
                <w:lang w:eastAsia="en-US"/>
              </w:rPr>
            </w:pPr>
            <w:r w:rsidRPr="00D42A5F">
              <w:rPr>
                <w:rFonts w:ascii="Times" w:hAnsi="Times"/>
                <w:color w:val="000000"/>
                <w:kern w:val="0"/>
                <w:sz w:val="22"/>
                <w:szCs w:val="22"/>
                <w:lang w:eastAsia="en-US"/>
              </w:rPr>
              <w:t>Primary Supervisor</w:t>
            </w:r>
          </w:p>
        </w:tc>
        <w:tc>
          <w:tcPr>
            <w:tcW w:w="7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B8258C" w14:textId="77777777" w:rsidR="00D42A5F" w:rsidRPr="00D42A5F" w:rsidRDefault="00D42A5F" w:rsidP="00D42A5F">
            <w:pPr>
              <w:widowControl/>
              <w:spacing w:before="527" w:after="410" w:line="262" w:lineRule="exact"/>
              <w:ind w:right="562"/>
              <w:jc w:val="right"/>
              <w:textAlignment w:val="baseline"/>
              <w:rPr>
                <w:rFonts w:ascii="Times" w:hAnsi="Times"/>
                <w:color w:val="000000"/>
                <w:kern w:val="0"/>
                <w:sz w:val="22"/>
                <w:szCs w:val="22"/>
                <w:lang w:eastAsia="en-US"/>
              </w:rPr>
            </w:pPr>
            <w:r w:rsidRPr="00D42A5F">
              <w:rPr>
                <w:rFonts w:ascii="Times" w:hAnsi="Times"/>
                <w:color w:val="000000"/>
                <w:kern w:val="0"/>
                <w:sz w:val="22"/>
                <w:szCs w:val="22"/>
                <w:lang w:eastAsia="en-US"/>
              </w:rPr>
              <w:t>Signature/seal</w:t>
            </w:r>
          </w:p>
        </w:tc>
      </w:tr>
    </w:tbl>
    <w:p w14:paraId="307841F5" w14:textId="77777777" w:rsidR="00994751" w:rsidRPr="00D250D4" w:rsidRDefault="00994751" w:rsidP="0000065A">
      <w:pPr>
        <w:spacing w:line="236" w:lineRule="exact"/>
        <w:textAlignment w:val="baseline"/>
        <w:rPr>
          <w:sz w:val="21"/>
          <w:szCs w:val="21"/>
        </w:rPr>
      </w:pPr>
    </w:p>
    <w:sectPr w:rsidR="00994751" w:rsidRPr="00D250D4" w:rsidSect="0000065A">
      <w:footerReference w:type="even" r:id="rId8"/>
      <w:pgSz w:w="11904" w:h="16843"/>
      <w:pgMar w:top="1420" w:right="1022" w:bottom="355" w:left="10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48668" w14:textId="77777777" w:rsidR="00157D42" w:rsidRDefault="00157D42">
      <w:r>
        <w:separator/>
      </w:r>
    </w:p>
  </w:endnote>
  <w:endnote w:type="continuationSeparator" w:id="0">
    <w:p w14:paraId="5CF9C2CB" w14:textId="77777777" w:rsidR="00157D42" w:rsidRDefault="00157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D9224" w14:textId="77777777" w:rsidR="005639CC" w:rsidRDefault="005639CC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EBC5A86" w14:textId="77777777" w:rsidR="005639CC" w:rsidRDefault="005639C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2D215" w14:textId="77777777" w:rsidR="00157D42" w:rsidRDefault="00157D42">
      <w:r>
        <w:separator/>
      </w:r>
    </w:p>
  </w:footnote>
  <w:footnote w:type="continuationSeparator" w:id="0">
    <w:p w14:paraId="3DFDBDFA" w14:textId="77777777" w:rsidR="00157D42" w:rsidRDefault="00157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354C8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00AEC"/>
    <w:multiLevelType w:val="hybridMultilevel"/>
    <w:tmpl w:val="60CE3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80DFD"/>
    <w:multiLevelType w:val="hybridMultilevel"/>
    <w:tmpl w:val="B0AEA292"/>
    <w:lvl w:ilvl="0" w:tplc="BC06A190">
      <w:start w:val="4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" w15:restartNumberingAfterBreak="0">
    <w:nsid w:val="05217CD8"/>
    <w:multiLevelType w:val="hybridMultilevel"/>
    <w:tmpl w:val="AB684788"/>
    <w:lvl w:ilvl="0" w:tplc="53DCA87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57E4FAB"/>
    <w:multiLevelType w:val="hybridMultilevel"/>
    <w:tmpl w:val="236E9662"/>
    <w:lvl w:ilvl="0" w:tplc="CE78619C">
      <w:start w:val="2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5" w15:restartNumberingAfterBreak="0">
    <w:nsid w:val="05967513"/>
    <w:multiLevelType w:val="hybridMultilevel"/>
    <w:tmpl w:val="9A7ADA1E"/>
    <w:lvl w:ilvl="0" w:tplc="04090013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1663FBA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08DF7F67"/>
    <w:multiLevelType w:val="hybridMultilevel"/>
    <w:tmpl w:val="ECE23A7A"/>
    <w:lvl w:ilvl="0" w:tplc="127A0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9BF0B47"/>
    <w:multiLevelType w:val="multilevel"/>
    <w:tmpl w:val="8EC0DC90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8" w15:restartNumberingAfterBreak="0">
    <w:nsid w:val="0A2A129E"/>
    <w:multiLevelType w:val="multilevel"/>
    <w:tmpl w:val="8EC0DC90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9" w15:restartNumberingAfterBreak="0">
    <w:nsid w:val="0C8213FD"/>
    <w:multiLevelType w:val="multilevel"/>
    <w:tmpl w:val="03AE8010"/>
    <w:lvl w:ilvl="0">
      <w:start w:val="1"/>
      <w:numFmt w:val="bullet"/>
      <w:lvlText w:val="て"/>
      <w:lvlJc w:val="left"/>
      <w:pPr>
        <w:tabs>
          <w:tab w:val="left" w:pos="216"/>
        </w:tabs>
        <w:ind w:left="720"/>
      </w:pPr>
      <w:rPr>
        <w:rFonts w:ascii="ＭＳ 明朝" w:eastAsia="ＭＳ 明朝" w:hAnsi="ＭＳ 明朝"/>
        <w:strike w:val="0"/>
        <w:color w:val="000000"/>
        <w:spacing w:val="-35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C9C793E"/>
    <w:multiLevelType w:val="hybridMultilevel"/>
    <w:tmpl w:val="8BCA45EE"/>
    <w:lvl w:ilvl="0" w:tplc="1D34D19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D262D05"/>
    <w:multiLevelType w:val="hybridMultilevel"/>
    <w:tmpl w:val="9348C7BA"/>
    <w:lvl w:ilvl="0" w:tplc="9612C362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3BA0C312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5922EF6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1700A21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5EAB912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8650183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E63FD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DD6C8C2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7664537A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0ED36248"/>
    <w:multiLevelType w:val="multilevel"/>
    <w:tmpl w:val="7C4CE9CC"/>
    <w:lvl w:ilvl="0">
      <w:start w:val="1"/>
      <w:numFmt w:val="bullet"/>
      <w:lvlText w:val="隔"/>
      <w:lvlJc w:val="left"/>
      <w:pPr>
        <w:tabs>
          <w:tab w:val="left" w:pos="144"/>
        </w:tabs>
        <w:ind w:left="720"/>
      </w:pPr>
      <w:rPr>
        <w:rFonts w:ascii="ＭＳ 明朝" w:eastAsia="ＭＳ 明朝" w:hAnsi="ＭＳ 明朝"/>
        <w:strike w:val="0"/>
        <w:color w:val="000000"/>
        <w:spacing w:val="108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F9A3FDB"/>
    <w:multiLevelType w:val="multilevel"/>
    <w:tmpl w:val="7C4CE9CC"/>
    <w:lvl w:ilvl="0">
      <w:start w:val="1"/>
      <w:numFmt w:val="bullet"/>
      <w:lvlText w:val="隔"/>
      <w:lvlJc w:val="left"/>
      <w:pPr>
        <w:tabs>
          <w:tab w:val="left" w:pos="144"/>
        </w:tabs>
        <w:ind w:left="720"/>
      </w:pPr>
      <w:rPr>
        <w:rFonts w:ascii="ＭＳ 明朝" w:eastAsia="ＭＳ 明朝" w:hAnsi="ＭＳ 明朝"/>
        <w:strike w:val="0"/>
        <w:color w:val="000000"/>
        <w:spacing w:val="108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02228C4"/>
    <w:multiLevelType w:val="hybridMultilevel"/>
    <w:tmpl w:val="1CFEC5A8"/>
    <w:lvl w:ilvl="0" w:tplc="3C142A9C">
      <w:numFmt w:val="bullet"/>
      <w:suff w:val="space"/>
      <w:lvlText w:val="＊"/>
      <w:lvlJc w:val="left"/>
      <w:pPr>
        <w:ind w:left="440" w:hanging="220"/>
      </w:pPr>
      <w:rPr>
        <w:rFonts w:ascii="ＭＳ 明朝" w:eastAsia="ＭＳ 明朝" w:hAnsi="Times" w:hint="eastAsia"/>
      </w:rPr>
    </w:lvl>
    <w:lvl w:ilvl="1" w:tplc="0E7E7A98" w:tentative="1">
      <w:start w:val="1"/>
      <w:numFmt w:val="bullet"/>
      <w:lvlText w:val=""/>
      <w:lvlJc w:val="left"/>
      <w:pPr>
        <w:tabs>
          <w:tab w:val="num" w:pos="1180"/>
        </w:tabs>
        <w:ind w:left="1180" w:hanging="480"/>
      </w:pPr>
      <w:rPr>
        <w:rFonts w:ascii="Wingdings" w:hAnsi="Wingdings" w:hint="default"/>
      </w:rPr>
    </w:lvl>
    <w:lvl w:ilvl="2" w:tplc="AADAFBE0" w:tentative="1">
      <w:start w:val="1"/>
      <w:numFmt w:val="bullet"/>
      <w:lvlText w:val=""/>
      <w:lvlJc w:val="left"/>
      <w:pPr>
        <w:tabs>
          <w:tab w:val="num" w:pos="1660"/>
        </w:tabs>
        <w:ind w:left="1660" w:hanging="480"/>
      </w:pPr>
      <w:rPr>
        <w:rFonts w:ascii="Wingdings" w:hAnsi="Wingdings" w:hint="default"/>
      </w:rPr>
    </w:lvl>
    <w:lvl w:ilvl="3" w:tplc="8518551C" w:tentative="1">
      <w:start w:val="1"/>
      <w:numFmt w:val="bullet"/>
      <w:lvlText w:val=""/>
      <w:lvlJc w:val="left"/>
      <w:pPr>
        <w:tabs>
          <w:tab w:val="num" w:pos="2140"/>
        </w:tabs>
        <w:ind w:left="2140" w:hanging="480"/>
      </w:pPr>
      <w:rPr>
        <w:rFonts w:ascii="Wingdings" w:hAnsi="Wingdings" w:hint="default"/>
      </w:rPr>
    </w:lvl>
    <w:lvl w:ilvl="4" w:tplc="9F2E241A" w:tentative="1">
      <w:start w:val="1"/>
      <w:numFmt w:val="bullet"/>
      <w:lvlText w:val=""/>
      <w:lvlJc w:val="left"/>
      <w:pPr>
        <w:tabs>
          <w:tab w:val="num" w:pos="2620"/>
        </w:tabs>
        <w:ind w:left="2620" w:hanging="480"/>
      </w:pPr>
      <w:rPr>
        <w:rFonts w:ascii="Wingdings" w:hAnsi="Wingdings" w:hint="default"/>
      </w:rPr>
    </w:lvl>
    <w:lvl w:ilvl="5" w:tplc="71AEBD82" w:tentative="1">
      <w:start w:val="1"/>
      <w:numFmt w:val="bullet"/>
      <w:lvlText w:val=""/>
      <w:lvlJc w:val="left"/>
      <w:pPr>
        <w:tabs>
          <w:tab w:val="num" w:pos="3100"/>
        </w:tabs>
        <w:ind w:left="3100" w:hanging="480"/>
      </w:pPr>
      <w:rPr>
        <w:rFonts w:ascii="Wingdings" w:hAnsi="Wingdings" w:hint="default"/>
      </w:rPr>
    </w:lvl>
    <w:lvl w:ilvl="6" w:tplc="C31EF248" w:tentative="1">
      <w:start w:val="1"/>
      <w:numFmt w:val="bullet"/>
      <w:lvlText w:val=""/>
      <w:lvlJc w:val="left"/>
      <w:pPr>
        <w:tabs>
          <w:tab w:val="num" w:pos="3580"/>
        </w:tabs>
        <w:ind w:left="3580" w:hanging="480"/>
      </w:pPr>
      <w:rPr>
        <w:rFonts w:ascii="Wingdings" w:hAnsi="Wingdings" w:hint="default"/>
      </w:rPr>
    </w:lvl>
    <w:lvl w:ilvl="7" w:tplc="7CEAA630" w:tentative="1">
      <w:start w:val="1"/>
      <w:numFmt w:val="bullet"/>
      <w:lvlText w:val=""/>
      <w:lvlJc w:val="left"/>
      <w:pPr>
        <w:tabs>
          <w:tab w:val="num" w:pos="4060"/>
        </w:tabs>
        <w:ind w:left="4060" w:hanging="480"/>
      </w:pPr>
      <w:rPr>
        <w:rFonts w:ascii="Wingdings" w:hAnsi="Wingdings" w:hint="default"/>
      </w:rPr>
    </w:lvl>
    <w:lvl w:ilvl="8" w:tplc="277E8168" w:tentative="1">
      <w:start w:val="1"/>
      <w:numFmt w:val="bullet"/>
      <w:lvlText w:val=""/>
      <w:lvlJc w:val="left"/>
      <w:pPr>
        <w:tabs>
          <w:tab w:val="num" w:pos="4540"/>
        </w:tabs>
        <w:ind w:left="4540" w:hanging="480"/>
      </w:pPr>
      <w:rPr>
        <w:rFonts w:ascii="Wingdings" w:hAnsi="Wingdings" w:hint="default"/>
      </w:rPr>
    </w:lvl>
  </w:abstractNum>
  <w:abstractNum w:abstractNumId="15" w15:restartNumberingAfterBreak="0">
    <w:nsid w:val="112F7D92"/>
    <w:multiLevelType w:val="hybridMultilevel"/>
    <w:tmpl w:val="EB828130"/>
    <w:lvl w:ilvl="0" w:tplc="EAFA3FCE">
      <w:start w:val="3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D62DBE2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F9D6449A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242E85DC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AADE7358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948E8714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B4CEDED0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9494683A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F34660AC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11BB5AFC"/>
    <w:multiLevelType w:val="hybridMultilevel"/>
    <w:tmpl w:val="F2320D2C"/>
    <w:lvl w:ilvl="0" w:tplc="8222C9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12254BE5"/>
    <w:multiLevelType w:val="hybridMultilevel"/>
    <w:tmpl w:val="9E440BBA"/>
    <w:lvl w:ilvl="0" w:tplc="360A74CE">
      <w:start w:val="1"/>
      <w:numFmt w:val="decimal"/>
      <w:lvlText w:val="(%1)"/>
      <w:lvlJc w:val="left"/>
      <w:pPr>
        <w:ind w:left="440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7" w:tentative="1">
      <w:start w:val="1"/>
      <w:numFmt w:val="aiueoFullWidth"/>
      <w:lvlText w:val="(%5)"/>
      <w:lvlJc w:val="left"/>
      <w:pPr>
        <w:ind w:left="2460" w:hanging="48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7" w:tentative="1">
      <w:start w:val="1"/>
      <w:numFmt w:val="aiueoFullWidth"/>
      <w:lvlText w:val="(%8)"/>
      <w:lvlJc w:val="left"/>
      <w:pPr>
        <w:ind w:left="39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80"/>
      </w:pPr>
    </w:lvl>
  </w:abstractNum>
  <w:abstractNum w:abstractNumId="18" w15:restartNumberingAfterBreak="0">
    <w:nsid w:val="12626F42"/>
    <w:multiLevelType w:val="hybridMultilevel"/>
    <w:tmpl w:val="04D47DDC"/>
    <w:lvl w:ilvl="0" w:tplc="1CDEF7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155B701F"/>
    <w:multiLevelType w:val="multilevel"/>
    <w:tmpl w:val="7C4CE9CC"/>
    <w:lvl w:ilvl="0">
      <w:start w:val="1"/>
      <w:numFmt w:val="bullet"/>
      <w:lvlText w:val="隔"/>
      <w:lvlJc w:val="left"/>
      <w:pPr>
        <w:tabs>
          <w:tab w:val="left" w:pos="144"/>
        </w:tabs>
        <w:ind w:left="720"/>
      </w:pPr>
      <w:rPr>
        <w:rFonts w:ascii="ＭＳ 明朝" w:eastAsia="ＭＳ 明朝" w:hAnsi="ＭＳ 明朝"/>
        <w:strike w:val="0"/>
        <w:color w:val="000000"/>
        <w:spacing w:val="108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7A53A78"/>
    <w:multiLevelType w:val="hybridMultilevel"/>
    <w:tmpl w:val="8C541188"/>
    <w:lvl w:ilvl="0" w:tplc="68D4E332">
      <w:start w:val="1"/>
      <w:numFmt w:val="decimal"/>
      <w:lvlText w:val="%1."/>
      <w:lvlJc w:val="left"/>
      <w:pPr>
        <w:tabs>
          <w:tab w:val="num" w:pos="565"/>
        </w:tabs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5"/>
        </w:tabs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5"/>
        </w:tabs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5"/>
        </w:tabs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5"/>
        </w:tabs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5"/>
        </w:tabs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5"/>
        </w:tabs>
        <w:ind w:left="3985" w:hanging="420"/>
      </w:pPr>
    </w:lvl>
  </w:abstractNum>
  <w:abstractNum w:abstractNumId="21" w15:restartNumberingAfterBreak="0">
    <w:nsid w:val="189C4FEC"/>
    <w:multiLevelType w:val="hybridMultilevel"/>
    <w:tmpl w:val="F72AC0D4"/>
    <w:lvl w:ilvl="0" w:tplc="9FF03036">
      <w:start w:val="1"/>
      <w:numFmt w:val="decimal"/>
      <w:lvlText w:val="%1."/>
      <w:lvlJc w:val="left"/>
      <w:pPr>
        <w:tabs>
          <w:tab w:val="num" w:pos="565"/>
        </w:tabs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5"/>
        </w:tabs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5"/>
        </w:tabs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5"/>
        </w:tabs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5"/>
        </w:tabs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5"/>
        </w:tabs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5"/>
        </w:tabs>
        <w:ind w:left="3985" w:hanging="420"/>
      </w:pPr>
    </w:lvl>
  </w:abstractNum>
  <w:abstractNum w:abstractNumId="22" w15:restartNumberingAfterBreak="0">
    <w:nsid w:val="190D36C1"/>
    <w:multiLevelType w:val="hybridMultilevel"/>
    <w:tmpl w:val="764EFE8A"/>
    <w:lvl w:ilvl="0" w:tplc="4B3235A6">
      <w:start w:val="7"/>
      <w:numFmt w:val="bullet"/>
      <w:suff w:val="space"/>
      <w:lvlText w:val="※"/>
      <w:lvlJc w:val="left"/>
      <w:pPr>
        <w:ind w:left="340" w:hanging="180"/>
      </w:pPr>
      <w:rPr>
        <w:rFonts w:ascii="ＭＳ 明朝" w:eastAsia="ＭＳ 明朝" w:hAnsi="ＭＳ Ｐゴシック" w:hint="eastAsia"/>
      </w:rPr>
    </w:lvl>
    <w:lvl w:ilvl="1" w:tplc="7632FCBC" w:tentative="1">
      <w:start w:val="1"/>
      <w:numFmt w:val="bullet"/>
      <w:lvlText w:val=""/>
      <w:lvlJc w:val="left"/>
      <w:pPr>
        <w:tabs>
          <w:tab w:val="num" w:pos="1120"/>
        </w:tabs>
        <w:ind w:left="1120" w:hanging="480"/>
      </w:pPr>
      <w:rPr>
        <w:rFonts w:ascii="Wingdings" w:hAnsi="Wingdings" w:hint="default"/>
      </w:rPr>
    </w:lvl>
    <w:lvl w:ilvl="2" w:tplc="839EE546" w:tentative="1">
      <w:start w:val="1"/>
      <w:numFmt w:val="bullet"/>
      <w:lvlText w:val=""/>
      <w:lvlJc w:val="left"/>
      <w:pPr>
        <w:tabs>
          <w:tab w:val="num" w:pos="1600"/>
        </w:tabs>
        <w:ind w:left="1600" w:hanging="480"/>
      </w:pPr>
      <w:rPr>
        <w:rFonts w:ascii="Wingdings" w:hAnsi="Wingdings" w:hint="default"/>
      </w:rPr>
    </w:lvl>
    <w:lvl w:ilvl="3" w:tplc="4A40E0F4" w:tentative="1">
      <w:start w:val="1"/>
      <w:numFmt w:val="bullet"/>
      <w:lvlText w:val=""/>
      <w:lvlJc w:val="left"/>
      <w:pPr>
        <w:tabs>
          <w:tab w:val="num" w:pos="2080"/>
        </w:tabs>
        <w:ind w:left="2080" w:hanging="480"/>
      </w:pPr>
      <w:rPr>
        <w:rFonts w:ascii="Wingdings" w:hAnsi="Wingdings" w:hint="default"/>
      </w:rPr>
    </w:lvl>
    <w:lvl w:ilvl="4" w:tplc="800016D0" w:tentative="1">
      <w:start w:val="1"/>
      <w:numFmt w:val="bullet"/>
      <w:lvlText w:val=""/>
      <w:lvlJc w:val="left"/>
      <w:pPr>
        <w:tabs>
          <w:tab w:val="num" w:pos="2560"/>
        </w:tabs>
        <w:ind w:left="2560" w:hanging="480"/>
      </w:pPr>
      <w:rPr>
        <w:rFonts w:ascii="Wingdings" w:hAnsi="Wingdings" w:hint="default"/>
      </w:rPr>
    </w:lvl>
    <w:lvl w:ilvl="5" w:tplc="8B1C3704" w:tentative="1">
      <w:start w:val="1"/>
      <w:numFmt w:val="bullet"/>
      <w:lvlText w:val="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6" w:tplc="FF062E64" w:tentative="1">
      <w:start w:val="1"/>
      <w:numFmt w:val="bullet"/>
      <w:lvlText w:val="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7" w:tplc="F8100C9A" w:tentative="1">
      <w:start w:val="1"/>
      <w:numFmt w:val="bullet"/>
      <w:lvlText w:val="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8" w:tplc="C4D00C60" w:tentative="1">
      <w:start w:val="1"/>
      <w:numFmt w:val="bullet"/>
      <w:lvlText w:val="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</w:abstractNum>
  <w:abstractNum w:abstractNumId="23" w15:restartNumberingAfterBreak="0">
    <w:nsid w:val="1BAC555F"/>
    <w:multiLevelType w:val="hybridMultilevel"/>
    <w:tmpl w:val="46CC8466"/>
    <w:lvl w:ilvl="0" w:tplc="EB0E0C32">
      <w:start w:val="1"/>
      <w:numFmt w:val="decimal"/>
      <w:lvlText w:val="%1．"/>
      <w:lvlJc w:val="left"/>
      <w:pPr>
        <w:tabs>
          <w:tab w:val="num" w:pos="580"/>
        </w:tabs>
        <w:ind w:left="580" w:hanging="580"/>
      </w:pPr>
      <w:rPr>
        <w:rFonts w:hint="eastAsia"/>
      </w:rPr>
    </w:lvl>
    <w:lvl w:ilvl="1" w:tplc="5576282E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B6FC7B24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78921A1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3F6B40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61DA6B78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6DD4CE7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DD650B0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C79E86A0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1C2C7648"/>
    <w:multiLevelType w:val="hybridMultilevel"/>
    <w:tmpl w:val="73B09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7D2896"/>
    <w:multiLevelType w:val="hybridMultilevel"/>
    <w:tmpl w:val="108AC814"/>
    <w:lvl w:ilvl="0" w:tplc="16E23A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1EE157A8"/>
    <w:multiLevelType w:val="multilevel"/>
    <w:tmpl w:val="0F80EC8C"/>
    <w:lvl w:ilvl="0">
      <w:start w:val="1"/>
      <w:numFmt w:val="bullet"/>
      <w:lvlText w:val="第"/>
      <w:lvlJc w:val="left"/>
      <w:pPr>
        <w:tabs>
          <w:tab w:val="left" w:pos="288"/>
        </w:tabs>
        <w:ind w:left="720"/>
      </w:pPr>
      <w:rPr>
        <w:rFonts w:ascii="ＭＳ ゴシック" w:eastAsia="ＭＳ ゴシック" w:hAnsi="ＭＳ ゴシック"/>
        <w:b/>
        <w:strike w:val="0"/>
        <w:color w:val="000000"/>
        <w:spacing w:val="-28"/>
        <w:w w:val="100"/>
        <w:sz w:val="3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1F524DF5"/>
    <w:multiLevelType w:val="hybridMultilevel"/>
    <w:tmpl w:val="4E766106"/>
    <w:lvl w:ilvl="0" w:tplc="9BF0E4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8" w15:restartNumberingAfterBreak="0">
    <w:nsid w:val="201B6B06"/>
    <w:multiLevelType w:val="hybridMultilevel"/>
    <w:tmpl w:val="85381AD4"/>
    <w:lvl w:ilvl="0" w:tplc="8E7E2402">
      <w:numFmt w:val="bullet"/>
      <w:suff w:val="space"/>
      <w:lvlText w:val="・"/>
      <w:lvlJc w:val="left"/>
      <w:pPr>
        <w:ind w:left="710" w:hanging="300"/>
      </w:pPr>
      <w:rPr>
        <w:rFonts w:ascii="HGPｺﾞｼｯｸE" w:eastAsia="HGPｺﾞｼｯｸE" w:hAnsi="Times New Roman" w:hint="eastAsia"/>
        <w:sz w:val="21"/>
      </w:rPr>
    </w:lvl>
    <w:lvl w:ilvl="1" w:tplc="E9A8793C" w:tentative="1">
      <w:start w:val="1"/>
      <w:numFmt w:val="bullet"/>
      <w:lvlText w:val=""/>
      <w:lvlJc w:val="left"/>
      <w:pPr>
        <w:tabs>
          <w:tab w:val="num" w:pos="1370"/>
        </w:tabs>
        <w:ind w:left="1370" w:hanging="480"/>
      </w:pPr>
      <w:rPr>
        <w:rFonts w:ascii="Wingdings" w:hAnsi="Wingdings" w:hint="default"/>
      </w:rPr>
    </w:lvl>
    <w:lvl w:ilvl="2" w:tplc="8448203C" w:tentative="1">
      <w:start w:val="1"/>
      <w:numFmt w:val="bullet"/>
      <w:lvlText w:val=""/>
      <w:lvlJc w:val="left"/>
      <w:pPr>
        <w:tabs>
          <w:tab w:val="num" w:pos="1850"/>
        </w:tabs>
        <w:ind w:left="1850" w:hanging="480"/>
      </w:pPr>
      <w:rPr>
        <w:rFonts w:ascii="Wingdings" w:hAnsi="Wingdings" w:hint="default"/>
      </w:rPr>
    </w:lvl>
    <w:lvl w:ilvl="3" w:tplc="F3106230" w:tentative="1">
      <w:start w:val="1"/>
      <w:numFmt w:val="bullet"/>
      <w:lvlText w:val=""/>
      <w:lvlJc w:val="left"/>
      <w:pPr>
        <w:tabs>
          <w:tab w:val="num" w:pos="2330"/>
        </w:tabs>
        <w:ind w:left="2330" w:hanging="480"/>
      </w:pPr>
      <w:rPr>
        <w:rFonts w:ascii="Wingdings" w:hAnsi="Wingdings" w:hint="default"/>
      </w:rPr>
    </w:lvl>
    <w:lvl w:ilvl="4" w:tplc="61C63C7A" w:tentative="1">
      <w:start w:val="1"/>
      <w:numFmt w:val="bullet"/>
      <w:lvlText w:val=""/>
      <w:lvlJc w:val="left"/>
      <w:pPr>
        <w:tabs>
          <w:tab w:val="num" w:pos="2810"/>
        </w:tabs>
        <w:ind w:left="2810" w:hanging="480"/>
      </w:pPr>
      <w:rPr>
        <w:rFonts w:ascii="Wingdings" w:hAnsi="Wingdings" w:hint="default"/>
      </w:rPr>
    </w:lvl>
    <w:lvl w:ilvl="5" w:tplc="A1E2DD74" w:tentative="1">
      <w:start w:val="1"/>
      <w:numFmt w:val="bullet"/>
      <w:lvlText w:val=""/>
      <w:lvlJc w:val="left"/>
      <w:pPr>
        <w:tabs>
          <w:tab w:val="num" w:pos="3290"/>
        </w:tabs>
        <w:ind w:left="3290" w:hanging="480"/>
      </w:pPr>
      <w:rPr>
        <w:rFonts w:ascii="Wingdings" w:hAnsi="Wingdings" w:hint="default"/>
      </w:rPr>
    </w:lvl>
    <w:lvl w:ilvl="6" w:tplc="37EEF45E" w:tentative="1">
      <w:start w:val="1"/>
      <w:numFmt w:val="bullet"/>
      <w:lvlText w:val=""/>
      <w:lvlJc w:val="left"/>
      <w:pPr>
        <w:tabs>
          <w:tab w:val="num" w:pos="3770"/>
        </w:tabs>
        <w:ind w:left="3770" w:hanging="480"/>
      </w:pPr>
      <w:rPr>
        <w:rFonts w:ascii="Wingdings" w:hAnsi="Wingdings" w:hint="default"/>
      </w:rPr>
    </w:lvl>
    <w:lvl w:ilvl="7" w:tplc="82DA7D7A" w:tentative="1">
      <w:start w:val="1"/>
      <w:numFmt w:val="bullet"/>
      <w:lvlText w:val=""/>
      <w:lvlJc w:val="left"/>
      <w:pPr>
        <w:tabs>
          <w:tab w:val="num" w:pos="4250"/>
        </w:tabs>
        <w:ind w:left="4250" w:hanging="480"/>
      </w:pPr>
      <w:rPr>
        <w:rFonts w:ascii="Wingdings" w:hAnsi="Wingdings" w:hint="default"/>
      </w:rPr>
    </w:lvl>
    <w:lvl w:ilvl="8" w:tplc="1F40255C" w:tentative="1">
      <w:start w:val="1"/>
      <w:numFmt w:val="bullet"/>
      <w:lvlText w:val=""/>
      <w:lvlJc w:val="left"/>
      <w:pPr>
        <w:tabs>
          <w:tab w:val="num" w:pos="4730"/>
        </w:tabs>
        <w:ind w:left="4730" w:hanging="480"/>
      </w:pPr>
      <w:rPr>
        <w:rFonts w:ascii="Wingdings" w:hAnsi="Wingdings" w:hint="default"/>
      </w:rPr>
    </w:lvl>
  </w:abstractNum>
  <w:abstractNum w:abstractNumId="29" w15:restartNumberingAfterBreak="0">
    <w:nsid w:val="241F62FC"/>
    <w:multiLevelType w:val="hybridMultilevel"/>
    <w:tmpl w:val="BA62EF56"/>
    <w:lvl w:ilvl="0" w:tplc="336E5E8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26274EBF"/>
    <w:multiLevelType w:val="multilevel"/>
    <w:tmpl w:val="72E06310"/>
    <w:lvl w:ilvl="0">
      <w:start w:val="1"/>
      <w:numFmt w:val="bullet"/>
      <w:lvlText w:val="め"/>
      <w:lvlJc w:val="left"/>
      <w:pPr>
        <w:tabs>
          <w:tab w:val="left" w:pos="288"/>
        </w:tabs>
        <w:ind w:left="720"/>
      </w:pPr>
      <w:rPr>
        <w:rFonts w:ascii="ＭＳ 明朝" w:eastAsia="ＭＳ 明朝" w:hAnsi="ＭＳ 明朝"/>
        <w:strike w:val="0"/>
        <w:color w:val="000000"/>
        <w:spacing w:val="-34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26A84076"/>
    <w:multiLevelType w:val="multilevel"/>
    <w:tmpl w:val="7C4CE9CC"/>
    <w:lvl w:ilvl="0">
      <w:start w:val="1"/>
      <w:numFmt w:val="bullet"/>
      <w:lvlText w:val="隔"/>
      <w:lvlJc w:val="left"/>
      <w:pPr>
        <w:tabs>
          <w:tab w:val="left" w:pos="144"/>
        </w:tabs>
        <w:ind w:left="720"/>
      </w:pPr>
      <w:rPr>
        <w:rFonts w:ascii="ＭＳ 明朝" w:eastAsia="ＭＳ 明朝" w:hAnsi="ＭＳ 明朝"/>
        <w:strike w:val="0"/>
        <w:color w:val="000000"/>
        <w:spacing w:val="108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2964255C"/>
    <w:multiLevelType w:val="hybridMultilevel"/>
    <w:tmpl w:val="F0D6F24E"/>
    <w:lvl w:ilvl="0" w:tplc="A064A5E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2B201B56"/>
    <w:multiLevelType w:val="hybridMultilevel"/>
    <w:tmpl w:val="A088F09C"/>
    <w:lvl w:ilvl="0" w:tplc="C78615B2">
      <w:start w:val="1"/>
      <w:numFmt w:val="decimalFullWidth"/>
      <w:lvlText w:val="第%1条"/>
      <w:lvlJc w:val="left"/>
      <w:pPr>
        <w:ind w:left="930" w:hanging="93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2B2432E6"/>
    <w:multiLevelType w:val="multilevel"/>
    <w:tmpl w:val="D52C74A6"/>
    <w:lvl w:ilvl="0">
      <w:start w:val="1"/>
      <w:numFmt w:val="bullet"/>
      <w:lvlText w:val="る"/>
      <w:lvlJc w:val="left"/>
      <w:pPr>
        <w:tabs>
          <w:tab w:val="left" w:pos="216"/>
        </w:tabs>
        <w:ind w:left="720"/>
      </w:pPr>
      <w:rPr>
        <w:rFonts w:ascii="ＭＳ 明朝" w:eastAsia="ＭＳ 明朝" w:hAnsi="ＭＳ 明朝"/>
        <w:strike w:val="0"/>
        <w:color w:val="000000"/>
        <w:spacing w:val="-41"/>
        <w:w w:val="100"/>
        <w:sz w:val="21"/>
        <w:vertAlign w:val="subscript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2E842F2D"/>
    <w:multiLevelType w:val="multilevel"/>
    <w:tmpl w:val="01C89A70"/>
    <w:lvl w:ilvl="0">
      <w:start w:val="1"/>
      <w:numFmt w:val="decimal"/>
      <w:lvlText w:val="(%1)"/>
      <w:lvlJc w:val="left"/>
      <w:pPr>
        <w:tabs>
          <w:tab w:val="left" w:pos="720"/>
        </w:tabs>
        <w:ind w:left="720"/>
      </w:pPr>
      <w:rPr>
        <w:rFonts w:ascii="ＭＳ 明朝" w:eastAsia="ＭＳ 明朝" w:hAnsi="ＭＳ 明朝"/>
        <w:strike w:val="0"/>
        <w:color w:val="000000"/>
        <w:spacing w:val="-34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2F01698F"/>
    <w:multiLevelType w:val="multilevel"/>
    <w:tmpl w:val="CFCC7D42"/>
    <w:lvl w:ilvl="0">
      <w:start w:val="1"/>
      <w:numFmt w:val="bullet"/>
      <w:lvlText w:val="第"/>
      <w:lvlJc w:val="left"/>
      <w:pPr>
        <w:tabs>
          <w:tab w:val="left" w:pos="432"/>
        </w:tabs>
        <w:ind w:left="720"/>
      </w:pPr>
      <w:rPr>
        <w:rFonts w:ascii="Century" w:eastAsia="Century" w:hAnsi="Century"/>
        <w:strike w:val="0"/>
        <w:color w:val="000000"/>
        <w:spacing w:val="-32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323606C1"/>
    <w:multiLevelType w:val="hybridMultilevel"/>
    <w:tmpl w:val="8918D92C"/>
    <w:lvl w:ilvl="0" w:tplc="822C5370">
      <w:start w:val="1"/>
      <w:numFmt w:val="decimal"/>
      <w:lvlText w:val="(%1)"/>
      <w:lvlJc w:val="left"/>
      <w:pPr>
        <w:ind w:left="380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8" w15:restartNumberingAfterBreak="0">
    <w:nsid w:val="3372594C"/>
    <w:multiLevelType w:val="multilevel"/>
    <w:tmpl w:val="1C683212"/>
    <w:lvl w:ilvl="0">
      <w:start w:val="1"/>
      <w:numFmt w:val="bullet"/>
      <w:lvlText w:val="籍"/>
      <w:lvlJc w:val="left"/>
      <w:pPr>
        <w:tabs>
          <w:tab w:val="left" w:pos="360"/>
        </w:tabs>
        <w:ind w:left="720"/>
      </w:pPr>
      <w:rPr>
        <w:rFonts w:ascii="ＭＳ 明朝" w:eastAsia="ＭＳ 明朝" w:hAnsi="ＭＳ 明朝"/>
        <w:strike w:val="0"/>
        <w:color w:val="000000"/>
        <w:spacing w:val="-38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353C75DC"/>
    <w:multiLevelType w:val="multilevel"/>
    <w:tmpl w:val="A628E54C"/>
    <w:lvl w:ilvl="0">
      <w:start w:val="1"/>
      <w:numFmt w:val="decimal"/>
      <w:lvlText w:val="(%1)"/>
      <w:lvlJc w:val="left"/>
      <w:pPr>
        <w:tabs>
          <w:tab w:val="left" w:pos="720"/>
        </w:tabs>
        <w:ind w:left="720"/>
      </w:pPr>
      <w:rPr>
        <w:rFonts w:ascii="ＭＳ 明朝" w:eastAsia="ＭＳ 明朝" w:hAnsi="ＭＳ 明朝"/>
        <w:strike w:val="0"/>
        <w:color w:val="000000"/>
        <w:spacing w:val="-33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35C03C0F"/>
    <w:multiLevelType w:val="hybridMultilevel"/>
    <w:tmpl w:val="45FAE1F4"/>
    <w:lvl w:ilvl="0" w:tplc="D9202CAA">
      <w:start w:val="1"/>
      <w:numFmt w:val="decimal"/>
      <w:suff w:val="space"/>
      <w:lvlText w:val="%1．"/>
      <w:lvlJc w:val="left"/>
      <w:pPr>
        <w:ind w:left="340" w:hanging="340"/>
      </w:pPr>
      <w:rPr>
        <w:rFonts w:hint="eastAsia"/>
      </w:rPr>
    </w:lvl>
    <w:lvl w:ilvl="1" w:tplc="D3C6F3D0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2374A17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3F1453A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FAAFFF0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6186E9F0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2110BA5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0806430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20328BB2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3659201D"/>
    <w:multiLevelType w:val="multilevel"/>
    <w:tmpl w:val="7C4CE9CC"/>
    <w:lvl w:ilvl="0">
      <w:start w:val="1"/>
      <w:numFmt w:val="bullet"/>
      <w:lvlText w:val="隔"/>
      <w:lvlJc w:val="left"/>
      <w:pPr>
        <w:tabs>
          <w:tab w:val="left" w:pos="144"/>
        </w:tabs>
        <w:ind w:left="720"/>
      </w:pPr>
      <w:rPr>
        <w:rFonts w:ascii="ＭＳ 明朝" w:eastAsia="ＭＳ 明朝" w:hAnsi="ＭＳ 明朝"/>
        <w:strike w:val="0"/>
        <w:color w:val="000000"/>
        <w:spacing w:val="108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3725384A"/>
    <w:multiLevelType w:val="hybridMultilevel"/>
    <w:tmpl w:val="CA78FCE0"/>
    <w:lvl w:ilvl="0" w:tplc="536A950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384859BE"/>
    <w:multiLevelType w:val="hybridMultilevel"/>
    <w:tmpl w:val="19AC3100"/>
    <w:lvl w:ilvl="0" w:tplc="244863B0">
      <w:start w:val="1"/>
      <w:numFmt w:val="decimalFullWidth"/>
      <w:lvlText w:val="%1．"/>
      <w:lvlJc w:val="left"/>
      <w:pPr>
        <w:tabs>
          <w:tab w:val="num" w:pos="380"/>
        </w:tabs>
        <w:ind w:left="380" w:hanging="380"/>
      </w:pPr>
      <w:rPr>
        <w:rFonts w:hint="eastAsia"/>
      </w:rPr>
    </w:lvl>
    <w:lvl w:ilvl="1" w:tplc="E8A006C6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44D06F0E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CAA8243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3FEFA4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A68E197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5FFA6B7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D68FD30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9DDC8C2C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3CEC751B"/>
    <w:multiLevelType w:val="hybridMultilevel"/>
    <w:tmpl w:val="4866F662"/>
    <w:lvl w:ilvl="0" w:tplc="1C7C1D2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3D9B11DD"/>
    <w:multiLevelType w:val="multilevel"/>
    <w:tmpl w:val="7C4CE9CC"/>
    <w:lvl w:ilvl="0">
      <w:start w:val="1"/>
      <w:numFmt w:val="bullet"/>
      <w:lvlText w:val="隔"/>
      <w:lvlJc w:val="left"/>
      <w:pPr>
        <w:tabs>
          <w:tab w:val="left" w:pos="144"/>
        </w:tabs>
        <w:ind w:left="720"/>
      </w:pPr>
      <w:rPr>
        <w:rFonts w:ascii="ＭＳ 明朝" w:eastAsia="ＭＳ 明朝" w:hAnsi="ＭＳ 明朝"/>
        <w:strike w:val="0"/>
        <w:color w:val="000000"/>
        <w:spacing w:val="108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0FA09B8"/>
    <w:multiLevelType w:val="hybridMultilevel"/>
    <w:tmpl w:val="0130F9CC"/>
    <w:lvl w:ilvl="0" w:tplc="9BF0E4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7" w15:restartNumberingAfterBreak="0">
    <w:nsid w:val="42C2442C"/>
    <w:multiLevelType w:val="hybridMultilevel"/>
    <w:tmpl w:val="3FEE2116"/>
    <w:lvl w:ilvl="0" w:tplc="13A4C61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47AB256F"/>
    <w:multiLevelType w:val="multilevel"/>
    <w:tmpl w:val="7C4CE9CC"/>
    <w:lvl w:ilvl="0">
      <w:start w:val="1"/>
      <w:numFmt w:val="bullet"/>
      <w:lvlText w:val="隔"/>
      <w:lvlJc w:val="left"/>
      <w:pPr>
        <w:tabs>
          <w:tab w:val="left" w:pos="144"/>
        </w:tabs>
        <w:ind w:left="720"/>
      </w:pPr>
      <w:rPr>
        <w:rFonts w:ascii="ＭＳ 明朝" w:eastAsia="ＭＳ 明朝" w:hAnsi="ＭＳ 明朝"/>
        <w:strike w:val="0"/>
        <w:color w:val="000000"/>
        <w:spacing w:val="108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48860C41"/>
    <w:multiLevelType w:val="multilevel"/>
    <w:tmpl w:val="79B45550"/>
    <w:lvl w:ilvl="0">
      <w:start w:val="1"/>
      <w:numFmt w:val="bullet"/>
      <w:lvlText w:val="定"/>
      <w:lvlJc w:val="left"/>
      <w:pPr>
        <w:tabs>
          <w:tab w:val="left" w:pos="360"/>
        </w:tabs>
        <w:ind w:left="720"/>
      </w:pPr>
      <w:rPr>
        <w:rFonts w:ascii="ＭＳ 明朝" w:eastAsia="ＭＳ 明朝" w:hAnsi="ＭＳ 明朝"/>
        <w:strike w:val="0"/>
        <w:color w:val="000000"/>
        <w:spacing w:val="-96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492307F4"/>
    <w:multiLevelType w:val="hybridMultilevel"/>
    <w:tmpl w:val="8DA80504"/>
    <w:lvl w:ilvl="0" w:tplc="24E853D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3B3E4032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1A940A84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BE8A4F7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B30AD78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472CB150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DD2121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1206F8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D9AC30DA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1" w15:restartNumberingAfterBreak="0">
    <w:nsid w:val="4B4A231A"/>
    <w:multiLevelType w:val="hybridMultilevel"/>
    <w:tmpl w:val="B8E47FD0"/>
    <w:lvl w:ilvl="0" w:tplc="12B86A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4CD41608"/>
    <w:multiLevelType w:val="multilevel"/>
    <w:tmpl w:val="DC94CCB4"/>
    <w:lvl w:ilvl="0">
      <w:start w:val="1"/>
      <w:numFmt w:val="bullet"/>
      <w:lvlText w:val="よ"/>
      <w:lvlJc w:val="left"/>
      <w:pPr>
        <w:tabs>
          <w:tab w:val="left" w:pos="360"/>
        </w:tabs>
        <w:ind w:left="720"/>
      </w:pPr>
      <w:rPr>
        <w:rFonts w:ascii="ＭＳ 明朝" w:eastAsia="ＭＳ 明朝" w:hAnsi="ＭＳ 明朝"/>
        <w:strike w:val="0"/>
        <w:color w:val="000000"/>
        <w:spacing w:val="-36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4DCF481B"/>
    <w:multiLevelType w:val="multilevel"/>
    <w:tmpl w:val="7C4CE9CC"/>
    <w:lvl w:ilvl="0">
      <w:start w:val="1"/>
      <w:numFmt w:val="bullet"/>
      <w:lvlText w:val="隔"/>
      <w:lvlJc w:val="left"/>
      <w:pPr>
        <w:tabs>
          <w:tab w:val="left" w:pos="144"/>
        </w:tabs>
        <w:ind w:left="720"/>
      </w:pPr>
      <w:rPr>
        <w:rFonts w:ascii="ＭＳ 明朝" w:eastAsia="ＭＳ 明朝" w:hAnsi="ＭＳ 明朝"/>
        <w:strike w:val="0"/>
        <w:color w:val="000000"/>
        <w:spacing w:val="108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4DE921C3"/>
    <w:multiLevelType w:val="hybridMultilevel"/>
    <w:tmpl w:val="2CB6AD96"/>
    <w:lvl w:ilvl="0" w:tplc="04090013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5" w15:restartNumberingAfterBreak="0">
    <w:nsid w:val="4FE07D48"/>
    <w:multiLevelType w:val="multilevel"/>
    <w:tmpl w:val="F140C772"/>
    <w:lvl w:ilvl="0">
      <w:start w:val="1"/>
      <w:numFmt w:val="bullet"/>
      <w:lvlText w:val="づ"/>
      <w:lvlJc w:val="left"/>
      <w:pPr>
        <w:tabs>
          <w:tab w:val="left" w:pos="216"/>
        </w:tabs>
        <w:ind w:left="720"/>
      </w:pPr>
      <w:rPr>
        <w:rFonts w:ascii="ＭＳ 明朝" w:eastAsia="ＭＳ 明朝" w:hAnsi="ＭＳ 明朝"/>
        <w:strike w:val="0"/>
        <w:color w:val="000000"/>
        <w:spacing w:val="-31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51457B89"/>
    <w:multiLevelType w:val="multilevel"/>
    <w:tmpl w:val="F2AEAD94"/>
    <w:lvl w:ilvl="0">
      <w:start w:val="1"/>
      <w:numFmt w:val="bullet"/>
      <w:lvlText w:val="る"/>
      <w:lvlJc w:val="left"/>
      <w:pPr>
        <w:tabs>
          <w:tab w:val="left" w:pos="288"/>
        </w:tabs>
        <w:ind w:left="720"/>
      </w:pPr>
      <w:rPr>
        <w:rFonts w:ascii="ＭＳ 明朝" w:eastAsia="ＭＳ 明朝" w:hAnsi="ＭＳ 明朝"/>
        <w:strike w:val="0"/>
        <w:color w:val="000000"/>
        <w:spacing w:val="-77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543E1EAC"/>
    <w:multiLevelType w:val="multilevel"/>
    <w:tmpl w:val="7C4CE9CC"/>
    <w:lvl w:ilvl="0">
      <w:start w:val="1"/>
      <w:numFmt w:val="bullet"/>
      <w:lvlText w:val="隔"/>
      <w:lvlJc w:val="left"/>
      <w:pPr>
        <w:tabs>
          <w:tab w:val="left" w:pos="144"/>
        </w:tabs>
        <w:ind w:left="720"/>
      </w:pPr>
      <w:rPr>
        <w:rFonts w:ascii="ＭＳ 明朝" w:eastAsia="ＭＳ 明朝" w:hAnsi="ＭＳ 明朝"/>
        <w:strike w:val="0"/>
        <w:color w:val="000000"/>
        <w:spacing w:val="108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56BE0223"/>
    <w:multiLevelType w:val="multilevel"/>
    <w:tmpl w:val="5F605C0C"/>
    <w:lvl w:ilvl="0">
      <w:start w:val="1"/>
      <w:numFmt w:val="bullet"/>
      <w:lvlText w:val="第"/>
      <w:lvlJc w:val="left"/>
      <w:pPr>
        <w:tabs>
          <w:tab w:val="left" w:pos="216"/>
        </w:tabs>
        <w:ind w:left="720"/>
      </w:pPr>
      <w:rPr>
        <w:rFonts w:ascii="ＭＳ ゴシック" w:eastAsia="ＭＳ ゴシック" w:hAnsi="ＭＳ ゴシック"/>
        <w:b/>
        <w:strike w:val="0"/>
        <w:color w:val="000000"/>
        <w:spacing w:val="-31"/>
        <w:w w:val="100"/>
        <w:sz w:val="3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580D4332"/>
    <w:multiLevelType w:val="multilevel"/>
    <w:tmpl w:val="296EB74E"/>
    <w:lvl w:ilvl="0">
      <w:start w:val="1"/>
      <w:numFmt w:val="bullet"/>
      <w:lvlText w:val="第"/>
      <w:lvlJc w:val="left"/>
      <w:pPr>
        <w:tabs>
          <w:tab w:val="left" w:pos="288"/>
        </w:tabs>
        <w:ind w:left="720"/>
      </w:pPr>
      <w:rPr>
        <w:rFonts w:ascii="ＭＳ ゴシック" w:eastAsia="ＭＳ ゴシック" w:hAnsi="ＭＳ ゴシック"/>
        <w:b/>
        <w:strike w:val="0"/>
        <w:color w:val="000000"/>
        <w:spacing w:val="-24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584A547F"/>
    <w:multiLevelType w:val="hybridMultilevel"/>
    <w:tmpl w:val="456A6254"/>
    <w:lvl w:ilvl="0" w:tplc="28BC3A0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5C434B29"/>
    <w:multiLevelType w:val="hybridMultilevel"/>
    <w:tmpl w:val="48B0D658"/>
    <w:lvl w:ilvl="0" w:tplc="F3E43B7C">
      <w:start w:val="1"/>
      <w:numFmt w:val="decimal"/>
      <w:suff w:val="space"/>
      <w:lvlText w:val="%1．"/>
      <w:lvlJc w:val="left"/>
      <w:pPr>
        <w:ind w:left="320" w:hanging="320"/>
      </w:pPr>
      <w:rPr>
        <w:rFonts w:hint="eastAsia"/>
      </w:rPr>
    </w:lvl>
    <w:lvl w:ilvl="1" w:tplc="4CB660E4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684C9318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A5F0671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08CF832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51EE753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5B1E256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91D41B46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D436A670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62" w15:restartNumberingAfterBreak="0">
    <w:nsid w:val="5DDB5A23"/>
    <w:multiLevelType w:val="multilevel"/>
    <w:tmpl w:val="609E0B58"/>
    <w:lvl w:ilvl="0">
      <w:start w:val="1"/>
      <w:numFmt w:val="bullet"/>
      <w:lvlText w:val="て"/>
      <w:lvlJc w:val="left"/>
      <w:pPr>
        <w:tabs>
          <w:tab w:val="left" w:pos="360"/>
        </w:tabs>
        <w:ind w:left="720"/>
      </w:pPr>
      <w:rPr>
        <w:rFonts w:ascii="ＭＳ 明朝" w:eastAsia="ＭＳ 明朝" w:hAnsi="ＭＳ 明朝"/>
        <w:strike w:val="0"/>
        <w:color w:val="000000"/>
        <w:spacing w:val="-37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61F96519"/>
    <w:multiLevelType w:val="hybridMultilevel"/>
    <w:tmpl w:val="82FA44B2"/>
    <w:lvl w:ilvl="0" w:tplc="E00A890A">
      <w:start w:val="7"/>
      <w:numFmt w:val="decimalFullWidth"/>
      <w:lvlText w:val="第%1条"/>
      <w:lvlJc w:val="left"/>
      <w:pPr>
        <w:tabs>
          <w:tab w:val="num" w:pos="940"/>
        </w:tabs>
        <w:ind w:left="940" w:hanging="940"/>
      </w:pPr>
      <w:rPr>
        <w:rFonts w:ascii="ＭＳ ゴシック" w:eastAsia="ＭＳ ゴシック" w:hAnsi="ＭＳ ゴシック" w:hint="eastAsia"/>
        <w:b/>
      </w:rPr>
    </w:lvl>
    <w:lvl w:ilvl="1" w:tplc="AB820DC8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15269EF6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2F8BEC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C82681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5C1C03FA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CF02F40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ECCF21A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68446102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64" w15:restartNumberingAfterBreak="0">
    <w:nsid w:val="62DD1559"/>
    <w:multiLevelType w:val="hybridMultilevel"/>
    <w:tmpl w:val="442A6D78"/>
    <w:lvl w:ilvl="0" w:tplc="360A74CE">
      <w:start w:val="1"/>
      <w:numFmt w:val="decimal"/>
      <w:lvlText w:val="(%1)"/>
      <w:lvlJc w:val="left"/>
      <w:pPr>
        <w:ind w:left="440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5" w15:restartNumberingAfterBreak="0">
    <w:nsid w:val="641E1C11"/>
    <w:multiLevelType w:val="multilevel"/>
    <w:tmpl w:val="7C4CE9CC"/>
    <w:lvl w:ilvl="0">
      <w:start w:val="1"/>
      <w:numFmt w:val="bullet"/>
      <w:lvlText w:val="隔"/>
      <w:lvlJc w:val="left"/>
      <w:pPr>
        <w:tabs>
          <w:tab w:val="left" w:pos="144"/>
        </w:tabs>
        <w:ind w:left="720"/>
      </w:pPr>
      <w:rPr>
        <w:rFonts w:ascii="ＭＳ 明朝" w:eastAsia="ＭＳ 明朝" w:hAnsi="ＭＳ 明朝"/>
        <w:strike w:val="0"/>
        <w:color w:val="000000"/>
        <w:spacing w:val="108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66895A0A"/>
    <w:multiLevelType w:val="multilevel"/>
    <w:tmpl w:val="7C4CE9CC"/>
    <w:lvl w:ilvl="0">
      <w:start w:val="1"/>
      <w:numFmt w:val="bullet"/>
      <w:lvlText w:val="隔"/>
      <w:lvlJc w:val="left"/>
      <w:pPr>
        <w:tabs>
          <w:tab w:val="left" w:pos="144"/>
        </w:tabs>
        <w:ind w:left="720"/>
      </w:pPr>
      <w:rPr>
        <w:rFonts w:ascii="ＭＳ 明朝" w:eastAsia="ＭＳ 明朝" w:hAnsi="ＭＳ 明朝"/>
        <w:strike w:val="0"/>
        <w:color w:val="000000"/>
        <w:spacing w:val="108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680F548C"/>
    <w:multiLevelType w:val="hybridMultilevel"/>
    <w:tmpl w:val="96BE63DA"/>
    <w:lvl w:ilvl="0" w:tplc="25B6349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8" w15:restartNumberingAfterBreak="0">
    <w:nsid w:val="69DA1571"/>
    <w:multiLevelType w:val="hybridMultilevel"/>
    <w:tmpl w:val="992EF284"/>
    <w:lvl w:ilvl="0" w:tplc="171ABED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54623FE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2486950A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AE2CB7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648C6B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5798DF9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62CAF5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AB2D8D8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4FCCA0DA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69" w15:restartNumberingAfterBreak="0">
    <w:nsid w:val="6B696D62"/>
    <w:multiLevelType w:val="hybridMultilevel"/>
    <w:tmpl w:val="6648758C"/>
    <w:lvl w:ilvl="0" w:tplc="8048AB0E">
      <w:start w:val="3"/>
      <w:numFmt w:val="decimalEnclosedCircle"/>
      <w:lvlText w:val="%1"/>
      <w:lvlJc w:val="left"/>
      <w:pPr>
        <w:tabs>
          <w:tab w:val="num" w:pos="744"/>
        </w:tabs>
        <w:ind w:left="744" w:hanging="504"/>
      </w:pPr>
      <w:rPr>
        <w:rFonts w:cs="Times New Roman" w:hint="default"/>
      </w:rPr>
    </w:lvl>
    <w:lvl w:ilvl="1" w:tplc="B9AEC44A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EA264A56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57108A82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FD5073E2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1F882554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80B6656C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4814B2F8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6C00D65C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70" w15:restartNumberingAfterBreak="0">
    <w:nsid w:val="6C1B0A5B"/>
    <w:multiLevelType w:val="multilevel"/>
    <w:tmpl w:val="E9A279A0"/>
    <w:lvl w:ilvl="0">
      <w:start w:val="1"/>
      <w:numFmt w:val="decimal"/>
      <w:lvlText w:val="(%1)"/>
      <w:lvlJc w:val="left"/>
      <w:pPr>
        <w:tabs>
          <w:tab w:val="left" w:pos="504"/>
        </w:tabs>
        <w:ind w:left="720"/>
      </w:pPr>
      <w:rPr>
        <w:rFonts w:ascii="ＭＳ 明朝" w:eastAsia="ＭＳ 明朝" w:hAnsi="ＭＳ 明朝"/>
        <w:strike w:val="0"/>
        <w:color w:val="000000"/>
        <w:spacing w:val="-34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6DB62CDC"/>
    <w:multiLevelType w:val="hybridMultilevel"/>
    <w:tmpl w:val="E63E70F8"/>
    <w:lvl w:ilvl="0" w:tplc="EEB8AF20">
      <w:start w:val="1"/>
      <w:numFmt w:val="upperRoman"/>
      <w:suff w:val="space"/>
      <w:lvlText w:val="%1."/>
      <w:lvlJc w:val="left"/>
      <w:pPr>
        <w:ind w:left="260" w:hanging="260"/>
      </w:pPr>
      <w:rPr>
        <w:rFonts w:hint="default"/>
      </w:rPr>
    </w:lvl>
    <w:lvl w:ilvl="1" w:tplc="139CB2DC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4D4CB61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EAED4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0B86EAC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3F20287A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2DC07CE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1102C91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E864F8C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2" w15:restartNumberingAfterBreak="0">
    <w:nsid w:val="705126DC"/>
    <w:multiLevelType w:val="hybridMultilevel"/>
    <w:tmpl w:val="0C1AC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B562BC"/>
    <w:multiLevelType w:val="multilevel"/>
    <w:tmpl w:val="446A2DAC"/>
    <w:lvl w:ilvl="0">
      <w:start w:val="1"/>
      <w:numFmt w:val="bullet"/>
      <w:lvlText w:val="ら"/>
      <w:lvlJc w:val="left"/>
      <w:pPr>
        <w:tabs>
          <w:tab w:val="left" w:pos="288"/>
        </w:tabs>
        <w:ind w:left="720"/>
      </w:pPr>
      <w:rPr>
        <w:rFonts w:ascii="ＭＳ 明朝" w:eastAsia="ＭＳ 明朝" w:hAnsi="ＭＳ 明朝"/>
        <w:strike w:val="0"/>
        <w:color w:val="000000"/>
        <w:spacing w:val="-3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73B11AF4"/>
    <w:multiLevelType w:val="hybridMultilevel"/>
    <w:tmpl w:val="A80E8A28"/>
    <w:lvl w:ilvl="0" w:tplc="BF9661A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5" w15:restartNumberingAfterBreak="0">
    <w:nsid w:val="74F07E64"/>
    <w:multiLevelType w:val="hybridMultilevel"/>
    <w:tmpl w:val="3168AC5A"/>
    <w:lvl w:ilvl="0" w:tplc="7B5007CA">
      <w:start w:val="1"/>
      <w:numFmt w:val="decimal"/>
      <w:lvlText w:val="%1."/>
      <w:lvlJc w:val="left"/>
      <w:pPr>
        <w:tabs>
          <w:tab w:val="num" w:pos="565"/>
        </w:tabs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5"/>
        </w:tabs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5"/>
        </w:tabs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5"/>
        </w:tabs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5"/>
        </w:tabs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5"/>
        </w:tabs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5"/>
        </w:tabs>
        <w:ind w:left="3985" w:hanging="420"/>
      </w:pPr>
    </w:lvl>
  </w:abstractNum>
  <w:abstractNum w:abstractNumId="76" w15:restartNumberingAfterBreak="0">
    <w:nsid w:val="794A6624"/>
    <w:multiLevelType w:val="hybridMultilevel"/>
    <w:tmpl w:val="96C81292"/>
    <w:lvl w:ilvl="0" w:tplc="DC10E70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Symbol" w:hint="eastAsia"/>
      </w:rPr>
    </w:lvl>
    <w:lvl w:ilvl="1" w:tplc="C3F877D8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656F458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7FFC7F44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BF4C69B0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12FCBB52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DE980F4A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D54EB12A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1A8E1FF4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7" w15:restartNumberingAfterBreak="0">
    <w:nsid w:val="7A317A78"/>
    <w:multiLevelType w:val="multilevel"/>
    <w:tmpl w:val="204C5292"/>
    <w:lvl w:ilvl="0">
      <w:start w:val="1"/>
      <w:numFmt w:val="bullet"/>
      <w:lvlText w:val="・"/>
      <w:lvlJc w:val="left"/>
      <w:pPr>
        <w:ind w:left="720"/>
      </w:pPr>
      <w:rPr>
        <w:rFonts w:ascii="ＭＳ 明朝" w:eastAsia="ＭＳ 明朝" w:hAnsi="ＭＳ 明朝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7B332DE1"/>
    <w:multiLevelType w:val="hybridMultilevel"/>
    <w:tmpl w:val="8EC0DC90"/>
    <w:lvl w:ilvl="0" w:tplc="AB6831A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7FE299DC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DA8344E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F19EE3B6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7BBC611E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40D6B0BE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EF98540C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D4ECEB88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5AEEEA16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79" w15:restartNumberingAfterBreak="0">
    <w:nsid w:val="7C297905"/>
    <w:multiLevelType w:val="hybridMultilevel"/>
    <w:tmpl w:val="4A120512"/>
    <w:lvl w:ilvl="0" w:tplc="CF326DBC">
      <w:start w:val="1"/>
      <w:numFmt w:val="decimal"/>
      <w:lvlText w:val="(%1)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0" w15:restartNumberingAfterBreak="0">
    <w:nsid w:val="7C5941EB"/>
    <w:multiLevelType w:val="hybridMultilevel"/>
    <w:tmpl w:val="2C6EF756"/>
    <w:lvl w:ilvl="0" w:tplc="40FC9418">
      <w:start w:val="1"/>
      <w:numFmt w:val="decimal"/>
      <w:suff w:val="space"/>
      <w:lvlText w:val="%1．"/>
      <w:lvlJc w:val="left"/>
      <w:pPr>
        <w:ind w:left="500" w:hanging="300"/>
      </w:pPr>
      <w:rPr>
        <w:rFonts w:hint="eastAsia"/>
      </w:rPr>
    </w:lvl>
    <w:lvl w:ilvl="1" w:tplc="DFBCD18C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80"/>
      </w:pPr>
    </w:lvl>
    <w:lvl w:ilvl="2" w:tplc="7E527544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80"/>
      </w:pPr>
    </w:lvl>
    <w:lvl w:ilvl="3" w:tplc="3DCAE710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FEA22B7C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80"/>
      </w:pPr>
    </w:lvl>
    <w:lvl w:ilvl="5" w:tplc="98E61EBE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80"/>
      </w:pPr>
    </w:lvl>
    <w:lvl w:ilvl="6" w:tplc="B9626D20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CDB2AF6E" w:tentative="1">
      <w:start w:val="1"/>
      <w:numFmt w:val="aiueoFullWidth"/>
      <w:lvlText w:val="(%8)"/>
      <w:lvlJc w:val="left"/>
      <w:pPr>
        <w:tabs>
          <w:tab w:val="num" w:pos="4040"/>
        </w:tabs>
        <w:ind w:left="4040" w:hanging="480"/>
      </w:pPr>
    </w:lvl>
    <w:lvl w:ilvl="8" w:tplc="ABA69502" w:tentative="1">
      <w:start w:val="1"/>
      <w:numFmt w:val="decimalEnclosedCircle"/>
      <w:lvlText w:val="%9"/>
      <w:lvlJc w:val="left"/>
      <w:pPr>
        <w:tabs>
          <w:tab w:val="num" w:pos="4520"/>
        </w:tabs>
        <w:ind w:left="4520" w:hanging="480"/>
      </w:pPr>
    </w:lvl>
  </w:abstractNum>
  <w:abstractNum w:abstractNumId="81" w15:restartNumberingAfterBreak="0">
    <w:nsid w:val="7E1677C1"/>
    <w:multiLevelType w:val="hybridMultilevel"/>
    <w:tmpl w:val="B0680D56"/>
    <w:lvl w:ilvl="0" w:tplc="1CDEF7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78"/>
  </w:num>
  <w:num w:numId="2">
    <w:abstractNumId w:val="69"/>
  </w:num>
  <w:num w:numId="3">
    <w:abstractNumId w:val="76"/>
  </w:num>
  <w:num w:numId="4">
    <w:abstractNumId w:val="14"/>
  </w:num>
  <w:num w:numId="5">
    <w:abstractNumId w:val="15"/>
  </w:num>
  <w:num w:numId="6">
    <w:abstractNumId w:val="22"/>
  </w:num>
  <w:num w:numId="7">
    <w:abstractNumId w:val="50"/>
  </w:num>
  <w:num w:numId="8">
    <w:abstractNumId w:val="68"/>
  </w:num>
  <w:num w:numId="9">
    <w:abstractNumId w:val="43"/>
  </w:num>
  <w:num w:numId="10">
    <w:abstractNumId w:val="23"/>
  </w:num>
  <w:num w:numId="11">
    <w:abstractNumId w:val="61"/>
  </w:num>
  <w:num w:numId="12">
    <w:abstractNumId w:val="40"/>
  </w:num>
  <w:num w:numId="13">
    <w:abstractNumId w:val="63"/>
  </w:num>
  <w:num w:numId="14">
    <w:abstractNumId w:val="71"/>
  </w:num>
  <w:num w:numId="15">
    <w:abstractNumId w:val="28"/>
  </w:num>
  <w:num w:numId="16">
    <w:abstractNumId w:val="80"/>
  </w:num>
  <w:num w:numId="17">
    <w:abstractNumId w:val="11"/>
  </w:num>
  <w:num w:numId="18">
    <w:abstractNumId w:val="75"/>
  </w:num>
  <w:num w:numId="19">
    <w:abstractNumId w:val="21"/>
  </w:num>
  <w:num w:numId="20">
    <w:abstractNumId w:val="20"/>
  </w:num>
  <w:num w:numId="2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4"/>
  </w:num>
  <w:num w:numId="23">
    <w:abstractNumId w:val="3"/>
  </w:num>
  <w:num w:numId="24">
    <w:abstractNumId w:val="47"/>
  </w:num>
  <w:num w:numId="25">
    <w:abstractNumId w:val="60"/>
  </w:num>
  <w:num w:numId="26">
    <w:abstractNumId w:val="51"/>
  </w:num>
  <w:num w:numId="27">
    <w:abstractNumId w:val="25"/>
  </w:num>
  <w:num w:numId="28">
    <w:abstractNumId w:val="32"/>
  </w:num>
  <w:num w:numId="29">
    <w:abstractNumId w:val="10"/>
  </w:num>
  <w:num w:numId="30">
    <w:abstractNumId w:val="6"/>
  </w:num>
  <w:num w:numId="31">
    <w:abstractNumId w:val="67"/>
  </w:num>
  <w:num w:numId="32">
    <w:abstractNumId w:val="8"/>
  </w:num>
  <w:num w:numId="33">
    <w:abstractNumId w:val="7"/>
  </w:num>
  <w:num w:numId="34">
    <w:abstractNumId w:val="2"/>
  </w:num>
  <w:num w:numId="35">
    <w:abstractNumId w:val="29"/>
  </w:num>
  <w:num w:numId="36">
    <w:abstractNumId w:val="44"/>
  </w:num>
  <w:num w:numId="37">
    <w:abstractNumId w:val="4"/>
  </w:num>
  <w:num w:numId="38">
    <w:abstractNumId w:val="33"/>
  </w:num>
  <w:num w:numId="39">
    <w:abstractNumId w:val="79"/>
  </w:num>
  <w:num w:numId="40">
    <w:abstractNumId w:val="27"/>
  </w:num>
  <w:num w:numId="41">
    <w:abstractNumId w:val="59"/>
  </w:num>
  <w:num w:numId="42">
    <w:abstractNumId w:val="55"/>
  </w:num>
  <w:num w:numId="43">
    <w:abstractNumId w:val="9"/>
  </w:num>
  <w:num w:numId="44">
    <w:abstractNumId w:val="35"/>
  </w:num>
  <w:num w:numId="45">
    <w:abstractNumId w:val="39"/>
  </w:num>
  <w:num w:numId="46">
    <w:abstractNumId w:val="30"/>
  </w:num>
  <w:num w:numId="47">
    <w:abstractNumId w:val="73"/>
  </w:num>
  <w:num w:numId="48">
    <w:abstractNumId w:val="56"/>
  </w:num>
  <w:num w:numId="49">
    <w:abstractNumId w:val="58"/>
  </w:num>
  <w:num w:numId="50">
    <w:abstractNumId w:val="62"/>
  </w:num>
  <w:num w:numId="51">
    <w:abstractNumId w:val="52"/>
  </w:num>
  <w:num w:numId="52">
    <w:abstractNumId w:val="49"/>
  </w:num>
  <w:num w:numId="53">
    <w:abstractNumId w:val="38"/>
  </w:num>
  <w:num w:numId="54">
    <w:abstractNumId w:val="26"/>
  </w:num>
  <w:num w:numId="55">
    <w:abstractNumId w:val="36"/>
  </w:num>
  <w:num w:numId="56">
    <w:abstractNumId w:val="70"/>
  </w:num>
  <w:num w:numId="57">
    <w:abstractNumId w:val="34"/>
  </w:num>
  <w:num w:numId="58">
    <w:abstractNumId w:val="48"/>
  </w:num>
  <w:num w:numId="59">
    <w:abstractNumId w:val="77"/>
  </w:num>
  <w:num w:numId="60">
    <w:abstractNumId w:val="54"/>
  </w:num>
  <w:num w:numId="61">
    <w:abstractNumId w:val="5"/>
  </w:num>
  <w:num w:numId="62">
    <w:abstractNumId w:val="46"/>
  </w:num>
  <w:num w:numId="63">
    <w:abstractNumId w:val="17"/>
  </w:num>
  <w:num w:numId="64">
    <w:abstractNumId w:val="64"/>
  </w:num>
  <w:num w:numId="65">
    <w:abstractNumId w:val="18"/>
  </w:num>
  <w:num w:numId="66">
    <w:abstractNumId w:val="66"/>
  </w:num>
  <w:num w:numId="67">
    <w:abstractNumId w:val="31"/>
  </w:num>
  <w:num w:numId="68">
    <w:abstractNumId w:val="41"/>
  </w:num>
  <w:num w:numId="69">
    <w:abstractNumId w:val="19"/>
  </w:num>
  <w:num w:numId="70">
    <w:abstractNumId w:val="65"/>
  </w:num>
  <w:num w:numId="71">
    <w:abstractNumId w:val="53"/>
  </w:num>
  <w:num w:numId="72">
    <w:abstractNumId w:val="45"/>
  </w:num>
  <w:num w:numId="73">
    <w:abstractNumId w:val="57"/>
  </w:num>
  <w:num w:numId="74">
    <w:abstractNumId w:val="12"/>
  </w:num>
  <w:num w:numId="75">
    <w:abstractNumId w:val="13"/>
  </w:num>
  <w:num w:numId="76">
    <w:abstractNumId w:val="16"/>
  </w:num>
  <w:num w:numId="77">
    <w:abstractNumId w:val="81"/>
  </w:num>
  <w:num w:numId="78">
    <w:abstractNumId w:val="37"/>
  </w:num>
  <w:num w:numId="79">
    <w:abstractNumId w:val="24"/>
  </w:num>
  <w:num w:numId="80">
    <w:abstractNumId w:val="72"/>
  </w:num>
  <w:num w:numId="81">
    <w:abstractNumId w:val="1"/>
  </w:num>
  <w:num w:numId="82">
    <w:abstractNumId w:val="42"/>
  </w:num>
  <w:num w:numId="83">
    <w:abstractNumId w:val="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3"/>
  <w:drawingGridVerticalSpacing w:val="137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5AB"/>
    <w:rsid w:val="0000065A"/>
    <w:rsid w:val="0000217A"/>
    <w:rsid w:val="00002DD7"/>
    <w:rsid w:val="00006128"/>
    <w:rsid w:val="00006A9E"/>
    <w:rsid w:val="000137EA"/>
    <w:rsid w:val="00014094"/>
    <w:rsid w:val="00014A08"/>
    <w:rsid w:val="00016036"/>
    <w:rsid w:val="00017EDA"/>
    <w:rsid w:val="00023B6B"/>
    <w:rsid w:val="00026AF6"/>
    <w:rsid w:val="000271DB"/>
    <w:rsid w:val="000301E8"/>
    <w:rsid w:val="00033D0B"/>
    <w:rsid w:val="00033F9B"/>
    <w:rsid w:val="0003417B"/>
    <w:rsid w:val="000344A1"/>
    <w:rsid w:val="00036380"/>
    <w:rsid w:val="0003717E"/>
    <w:rsid w:val="00042FB8"/>
    <w:rsid w:val="00045F9A"/>
    <w:rsid w:val="000526FD"/>
    <w:rsid w:val="000548B9"/>
    <w:rsid w:val="00055CCA"/>
    <w:rsid w:val="00060887"/>
    <w:rsid w:val="000668DF"/>
    <w:rsid w:val="00072399"/>
    <w:rsid w:val="00074471"/>
    <w:rsid w:val="000762D0"/>
    <w:rsid w:val="000762DF"/>
    <w:rsid w:val="00077A9C"/>
    <w:rsid w:val="00081B17"/>
    <w:rsid w:val="00086852"/>
    <w:rsid w:val="0008709C"/>
    <w:rsid w:val="0009200C"/>
    <w:rsid w:val="00093FD4"/>
    <w:rsid w:val="000A079E"/>
    <w:rsid w:val="000B1618"/>
    <w:rsid w:val="000B3AA3"/>
    <w:rsid w:val="000B54B3"/>
    <w:rsid w:val="000B5D3B"/>
    <w:rsid w:val="000B5E51"/>
    <w:rsid w:val="000C3B3F"/>
    <w:rsid w:val="000C65A0"/>
    <w:rsid w:val="000C7039"/>
    <w:rsid w:val="000D096E"/>
    <w:rsid w:val="000D11E4"/>
    <w:rsid w:val="000E2FA7"/>
    <w:rsid w:val="000E4B9B"/>
    <w:rsid w:val="000E7A61"/>
    <w:rsid w:val="000F2492"/>
    <w:rsid w:val="000F56E6"/>
    <w:rsid w:val="00104DFA"/>
    <w:rsid w:val="00115083"/>
    <w:rsid w:val="00121D32"/>
    <w:rsid w:val="001253BC"/>
    <w:rsid w:val="001266A4"/>
    <w:rsid w:val="001278E0"/>
    <w:rsid w:val="00133193"/>
    <w:rsid w:val="00135871"/>
    <w:rsid w:val="00140020"/>
    <w:rsid w:val="0014624A"/>
    <w:rsid w:val="00147E91"/>
    <w:rsid w:val="00154B4C"/>
    <w:rsid w:val="001569A6"/>
    <w:rsid w:val="00157D42"/>
    <w:rsid w:val="0016043B"/>
    <w:rsid w:val="0016377A"/>
    <w:rsid w:val="001674E6"/>
    <w:rsid w:val="00171D19"/>
    <w:rsid w:val="00172B86"/>
    <w:rsid w:val="00174DE3"/>
    <w:rsid w:val="00181C2A"/>
    <w:rsid w:val="00182124"/>
    <w:rsid w:val="00187E13"/>
    <w:rsid w:val="00190BE1"/>
    <w:rsid w:val="00193726"/>
    <w:rsid w:val="00194C3F"/>
    <w:rsid w:val="001B6FD4"/>
    <w:rsid w:val="001B74F8"/>
    <w:rsid w:val="001C573A"/>
    <w:rsid w:val="001D4E6D"/>
    <w:rsid w:val="001D5CEB"/>
    <w:rsid w:val="001D6484"/>
    <w:rsid w:val="001E1842"/>
    <w:rsid w:val="001E657E"/>
    <w:rsid w:val="001E6DD1"/>
    <w:rsid w:val="001F10B8"/>
    <w:rsid w:val="001F2E91"/>
    <w:rsid w:val="001F35AD"/>
    <w:rsid w:val="001F4EE7"/>
    <w:rsid w:val="001F6251"/>
    <w:rsid w:val="001F6DE2"/>
    <w:rsid w:val="002011D8"/>
    <w:rsid w:val="002016CE"/>
    <w:rsid w:val="00204C17"/>
    <w:rsid w:val="002107EC"/>
    <w:rsid w:val="002140B0"/>
    <w:rsid w:val="00214D07"/>
    <w:rsid w:val="00214DE6"/>
    <w:rsid w:val="002153CD"/>
    <w:rsid w:val="00217207"/>
    <w:rsid w:val="00222081"/>
    <w:rsid w:val="002226A5"/>
    <w:rsid w:val="00222A0C"/>
    <w:rsid w:val="00225992"/>
    <w:rsid w:val="0023191D"/>
    <w:rsid w:val="002343A4"/>
    <w:rsid w:val="00235C0E"/>
    <w:rsid w:val="00241851"/>
    <w:rsid w:val="002421FA"/>
    <w:rsid w:val="00250E7C"/>
    <w:rsid w:val="00251A8A"/>
    <w:rsid w:val="00252D01"/>
    <w:rsid w:val="00252ECF"/>
    <w:rsid w:val="002632D3"/>
    <w:rsid w:val="00273358"/>
    <w:rsid w:val="00274337"/>
    <w:rsid w:val="00276047"/>
    <w:rsid w:val="00280B98"/>
    <w:rsid w:val="002818C2"/>
    <w:rsid w:val="00281A0A"/>
    <w:rsid w:val="00282B1E"/>
    <w:rsid w:val="002869EC"/>
    <w:rsid w:val="00286FD4"/>
    <w:rsid w:val="002874D6"/>
    <w:rsid w:val="002903CC"/>
    <w:rsid w:val="002938DE"/>
    <w:rsid w:val="00295AA6"/>
    <w:rsid w:val="00297352"/>
    <w:rsid w:val="002A5DBF"/>
    <w:rsid w:val="002A76DB"/>
    <w:rsid w:val="002B05A4"/>
    <w:rsid w:val="002B07E7"/>
    <w:rsid w:val="002B7DB3"/>
    <w:rsid w:val="002C270B"/>
    <w:rsid w:val="002C4290"/>
    <w:rsid w:val="002C6E9F"/>
    <w:rsid w:val="002C7EE3"/>
    <w:rsid w:val="002D1AE1"/>
    <w:rsid w:val="002D5937"/>
    <w:rsid w:val="002E1D79"/>
    <w:rsid w:val="002E2F2E"/>
    <w:rsid w:val="002E3F40"/>
    <w:rsid w:val="002E5466"/>
    <w:rsid w:val="002E6DC0"/>
    <w:rsid w:val="002F69E7"/>
    <w:rsid w:val="003025EB"/>
    <w:rsid w:val="00310D29"/>
    <w:rsid w:val="003129A9"/>
    <w:rsid w:val="00313976"/>
    <w:rsid w:val="00317050"/>
    <w:rsid w:val="003208DE"/>
    <w:rsid w:val="00320C1C"/>
    <w:rsid w:val="003226BC"/>
    <w:rsid w:val="00322705"/>
    <w:rsid w:val="00322E49"/>
    <w:rsid w:val="00335025"/>
    <w:rsid w:val="00335662"/>
    <w:rsid w:val="00343273"/>
    <w:rsid w:val="003436A9"/>
    <w:rsid w:val="00356B7C"/>
    <w:rsid w:val="00356C96"/>
    <w:rsid w:val="00363913"/>
    <w:rsid w:val="003655AF"/>
    <w:rsid w:val="00365BB1"/>
    <w:rsid w:val="00374E22"/>
    <w:rsid w:val="0037728C"/>
    <w:rsid w:val="00380D70"/>
    <w:rsid w:val="00384F3B"/>
    <w:rsid w:val="003850EE"/>
    <w:rsid w:val="00386D97"/>
    <w:rsid w:val="00387229"/>
    <w:rsid w:val="00391286"/>
    <w:rsid w:val="00392719"/>
    <w:rsid w:val="003928C5"/>
    <w:rsid w:val="00397F1E"/>
    <w:rsid w:val="003A29F7"/>
    <w:rsid w:val="003A65AB"/>
    <w:rsid w:val="003B17C8"/>
    <w:rsid w:val="003B7373"/>
    <w:rsid w:val="003B7CD0"/>
    <w:rsid w:val="003C0FE8"/>
    <w:rsid w:val="003C4224"/>
    <w:rsid w:val="003C6D4E"/>
    <w:rsid w:val="003D0C6B"/>
    <w:rsid w:val="003D6D0C"/>
    <w:rsid w:val="003D7DDB"/>
    <w:rsid w:val="003E2D98"/>
    <w:rsid w:val="003E4C76"/>
    <w:rsid w:val="003E5716"/>
    <w:rsid w:val="003E6070"/>
    <w:rsid w:val="003E7326"/>
    <w:rsid w:val="003E7C8F"/>
    <w:rsid w:val="003F2032"/>
    <w:rsid w:val="003F2B33"/>
    <w:rsid w:val="003F4D99"/>
    <w:rsid w:val="00403411"/>
    <w:rsid w:val="00407DD8"/>
    <w:rsid w:val="0041141D"/>
    <w:rsid w:val="004133F3"/>
    <w:rsid w:val="0042025F"/>
    <w:rsid w:val="00421D53"/>
    <w:rsid w:val="00426AFA"/>
    <w:rsid w:val="00431B3D"/>
    <w:rsid w:val="00431E5F"/>
    <w:rsid w:val="00432FA6"/>
    <w:rsid w:val="00434C8A"/>
    <w:rsid w:val="00442FEF"/>
    <w:rsid w:val="00445064"/>
    <w:rsid w:val="004457E5"/>
    <w:rsid w:val="00456B89"/>
    <w:rsid w:val="00463ACB"/>
    <w:rsid w:val="00464380"/>
    <w:rsid w:val="00464D64"/>
    <w:rsid w:val="00464DE7"/>
    <w:rsid w:val="004751EE"/>
    <w:rsid w:val="0048063B"/>
    <w:rsid w:val="0048267E"/>
    <w:rsid w:val="00490376"/>
    <w:rsid w:val="0049089E"/>
    <w:rsid w:val="00491080"/>
    <w:rsid w:val="00492D9B"/>
    <w:rsid w:val="00493140"/>
    <w:rsid w:val="00496F07"/>
    <w:rsid w:val="004B4E23"/>
    <w:rsid w:val="004C4924"/>
    <w:rsid w:val="004C6119"/>
    <w:rsid w:val="004C6851"/>
    <w:rsid w:val="004C7B84"/>
    <w:rsid w:val="004D0261"/>
    <w:rsid w:val="004D1863"/>
    <w:rsid w:val="004D4AA7"/>
    <w:rsid w:val="004D7AC3"/>
    <w:rsid w:val="004E176D"/>
    <w:rsid w:val="004E335F"/>
    <w:rsid w:val="004E3865"/>
    <w:rsid w:val="004E4F56"/>
    <w:rsid w:val="004E6925"/>
    <w:rsid w:val="004E77AB"/>
    <w:rsid w:val="004F2253"/>
    <w:rsid w:val="004F4C77"/>
    <w:rsid w:val="004F6270"/>
    <w:rsid w:val="00500F04"/>
    <w:rsid w:val="00502FE1"/>
    <w:rsid w:val="00505960"/>
    <w:rsid w:val="0051195F"/>
    <w:rsid w:val="005224E2"/>
    <w:rsid w:val="00522DC5"/>
    <w:rsid w:val="005352A7"/>
    <w:rsid w:val="00536E4A"/>
    <w:rsid w:val="0054013B"/>
    <w:rsid w:val="00540DCF"/>
    <w:rsid w:val="00541AA4"/>
    <w:rsid w:val="00543317"/>
    <w:rsid w:val="0054482F"/>
    <w:rsid w:val="0054546D"/>
    <w:rsid w:val="00546DC5"/>
    <w:rsid w:val="005533EB"/>
    <w:rsid w:val="005558F9"/>
    <w:rsid w:val="00560341"/>
    <w:rsid w:val="00561BAC"/>
    <w:rsid w:val="00562F62"/>
    <w:rsid w:val="0056324A"/>
    <w:rsid w:val="005639CC"/>
    <w:rsid w:val="005668AE"/>
    <w:rsid w:val="005678CF"/>
    <w:rsid w:val="005818EB"/>
    <w:rsid w:val="00590E79"/>
    <w:rsid w:val="00591BB2"/>
    <w:rsid w:val="00592571"/>
    <w:rsid w:val="00594796"/>
    <w:rsid w:val="00595471"/>
    <w:rsid w:val="00595B79"/>
    <w:rsid w:val="0059785E"/>
    <w:rsid w:val="005B195F"/>
    <w:rsid w:val="005B21D0"/>
    <w:rsid w:val="005B43B4"/>
    <w:rsid w:val="005C065E"/>
    <w:rsid w:val="005D2513"/>
    <w:rsid w:val="005E286D"/>
    <w:rsid w:val="005E635B"/>
    <w:rsid w:val="005E6B66"/>
    <w:rsid w:val="005E710F"/>
    <w:rsid w:val="005F21AD"/>
    <w:rsid w:val="005F331B"/>
    <w:rsid w:val="005F33CD"/>
    <w:rsid w:val="00612725"/>
    <w:rsid w:val="0061501E"/>
    <w:rsid w:val="0061516F"/>
    <w:rsid w:val="006322CF"/>
    <w:rsid w:val="0063635B"/>
    <w:rsid w:val="00636553"/>
    <w:rsid w:val="00637558"/>
    <w:rsid w:val="00646DB1"/>
    <w:rsid w:val="0064737C"/>
    <w:rsid w:val="00651A4C"/>
    <w:rsid w:val="0065210C"/>
    <w:rsid w:val="00652405"/>
    <w:rsid w:val="006530C8"/>
    <w:rsid w:val="0065509B"/>
    <w:rsid w:val="00657B7C"/>
    <w:rsid w:val="00665868"/>
    <w:rsid w:val="00671534"/>
    <w:rsid w:val="00672590"/>
    <w:rsid w:val="0067388D"/>
    <w:rsid w:val="00683D51"/>
    <w:rsid w:val="00684FE4"/>
    <w:rsid w:val="00686185"/>
    <w:rsid w:val="006872AA"/>
    <w:rsid w:val="006928E9"/>
    <w:rsid w:val="006956F8"/>
    <w:rsid w:val="00695893"/>
    <w:rsid w:val="00695CEA"/>
    <w:rsid w:val="006967F0"/>
    <w:rsid w:val="006A0569"/>
    <w:rsid w:val="006A739E"/>
    <w:rsid w:val="006B2EE4"/>
    <w:rsid w:val="006B7775"/>
    <w:rsid w:val="006C3264"/>
    <w:rsid w:val="006C49D7"/>
    <w:rsid w:val="006D14DC"/>
    <w:rsid w:val="006D5FF8"/>
    <w:rsid w:val="006D6348"/>
    <w:rsid w:val="006E2520"/>
    <w:rsid w:val="006F2018"/>
    <w:rsid w:val="006F5C81"/>
    <w:rsid w:val="006F639A"/>
    <w:rsid w:val="006F66AF"/>
    <w:rsid w:val="006F67F1"/>
    <w:rsid w:val="006F69A1"/>
    <w:rsid w:val="00705717"/>
    <w:rsid w:val="007069A7"/>
    <w:rsid w:val="00710C9E"/>
    <w:rsid w:val="00711114"/>
    <w:rsid w:val="00711679"/>
    <w:rsid w:val="007131A5"/>
    <w:rsid w:val="00726479"/>
    <w:rsid w:val="00734974"/>
    <w:rsid w:val="00736809"/>
    <w:rsid w:val="00741196"/>
    <w:rsid w:val="0074543E"/>
    <w:rsid w:val="007527B5"/>
    <w:rsid w:val="00754DD5"/>
    <w:rsid w:val="007555E5"/>
    <w:rsid w:val="0075658D"/>
    <w:rsid w:val="0076173A"/>
    <w:rsid w:val="00763339"/>
    <w:rsid w:val="0076532F"/>
    <w:rsid w:val="00773BC5"/>
    <w:rsid w:val="00775FDF"/>
    <w:rsid w:val="00776066"/>
    <w:rsid w:val="00776F0C"/>
    <w:rsid w:val="00780C94"/>
    <w:rsid w:val="00785E71"/>
    <w:rsid w:val="00787177"/>
    <w:rsid w:val="0079602D"/>
    <w:rsid w:val="0079647C"/>
    <w:rsid w:val="007A3EC1"/>
    <w:rsid w:val="007B3DAE"/>
    <w:rsid w:val="007B61D8"/>
    <w:rsid w:val="007B6C25"/>
    <w:rsid w:val="007C2597"/>
    <w:rsid w:val="007C544F"/>
    <w:rsid w:val="007D104A"/>
    <w:rsid w:val="007D4496"/>
    <w:rsid w:val="007E4A33"/>
    <w:rsid w:val="007F13D7"/>
    <w:rsid w:val="007F3A5D"/>
    <w:rsid w:val="007F7677"/>
    <w:rsid w:val="00802BDF"/>
    <w:rsid w:val="00803C2F"/>
    <w:rsid w:val="00807ECC"/>
    <w:rsid w:val="00813741"/>
    <w:rsid w:val="00814058"/>
    <w:rsid w:val="008161BF"/>
    <w:rsid w:val="00816E55"/>
    <w:rsid w:val="008200A8"/>
    <w:rsid w:val="008245F2"/>
    <w:rsid w:val="008247A6"/>
    <w:rsid w:val="00827877"/>
    <w:rsid w:val="00830223"/>
    <w:rsid w:val="008313C8"/>
    <w:rsid w:val="00833F74"/>
    <w:rsid w:val="00840561"/>
    <w:rsid w:val="00842B57"/>
    <w:rsid w:val="00847BD4"/>
    <w:rsid w:val="00851A91"/>
    <w:rsid w:val="0085619E"/>
    <w:rsid w:val="008618B7"/>
    <w:rsid w:val="00862424"/>
    <w:rsid w:val="00867AD0"/>
    <w:rsid w:val="0087118F"/>
    <w:rsid w:val="00873D59"/>
    <w:rsid w:val="00874788"/>
    <w:rsid w:val="00874FBF"/>
    <w:rsid w:val="0087546F"/>
    <w:rsid w:val="00880B2C"/>
    <w:rsid w:val="00887607"/>
    <w:rsid w:val="00891D75"/>
    <w:rsid w:val="00892A87"/>
    <w:rsid w:val="008A15B1"/>
    <w:rsid w:val="008A579A"/>
    <w:rsid w:val="008A6A23"/>
    <w:rsid w:val="008A719F"/>
    <w:rsid w:val="008A7BAA"/>
    <w:rsid w:val="008A7BB5"/>
    <w:rsid w:val="008B0243"/>
    <w:rsid w:val="008B14B3"/>
    <w:rsid w:val="008B30A9"/>
    <w:rsid w:val="008C0989"/>
    <w:rsid w:val="008C1032"/>
    <w:rsid w:val="008C192C"/>
    <w:rsid w:val="008C1B7A"/>
    <w:rsid w:val="008C1CAD"/>
    <w:rsid w:val="008C1FD8"/>
    <w:rsid w:val="008C445F"/>
    <w:rsid w:val="008D3A37"/>
    <w:rsid w:val="008E6C48"/>
    <w:rsid w:val="008E725C"/>
    <w:rsid w:val="008F3672"/>
    <w:rsid w:val="00907E4C"/>
    <w:rsid w:val="009101F2"/>
    <w:rsid w:val="00915983"/>
    <w:rsid w:val="00916443"/>
    <w:rsid w:val="009244E3"/>
    <w:rsid w:val="00924B38"/>
    <w:rsid w:val="00925442"/>
    <w:rsid w:val="00926554"/>
    <w:rsid w:val="00927859"/>
    <w:rsid w:val="00931595"/>
    <w:rsid w:val="00941815"/>
    <w:rsid w:val="009436DB"/>
    <w:rsid w:val="0094456D"/>
    <w:rsid w:val="00944793"/>
    <w:rsid w:val="00951331"/>
    <w:rsid w:val="0095380F"/>
    <w:rsid w:val="00960204"/>
    <w:rsid w:val="00967EAC"/>
    <w:rsid w:val="009813FA"/>
    <w:rsid w:val="00981C62"/>
    <w:rsid w:val="0098201E"/>
    <w:rsid w:val="00982CAF"/>
    <w:rsid w:val="00993108"/>
    <w:rsid w:val="00994751"/>
    <w:rsid w:val="0099669B"/>
    <w:rsid w:val="009A3F2B"/>
    <w:rsid w:val="009A5AAC"/>
    <w:rsid w:val="009A663C"/>
    <w:rsid w:val="009B0EED"/>
    <w:rsid w:val="009B3622"/>
    <w:rsid w:val="009B512F"/>
    <w:rsid w:val="009C443B"/>
    <w:rsid w:val="009D0E67"/>
    <w:rsid w:val="009D2AF7"/>
    <w:rsid w:val="009E25FE"/>
    <w:rsid w:val="009E4E8E"/>
    <w:rsid w:val="009E57A9"/>
    <w:rsid w:val="009E719D"/>
    <w:rsid w:val="009F0B76"/>
    <w:rsid w:val="009F0D82"/>
    <w:rsid w:val="009F5D3B"/>
    <w:rsid w:val="009F61F7"/>
    <w:rsid w:val="009F6310"/>
    <w:rsid w:val="009F7484"/>
    <w:rsid w:val="00A00CD2"/>
    <w:rsid w:val="00A04328"/>
    <w:rsid w:val="00A04BF0"/>
    <w:rsid w:val="00A104FC"/>
    <w:rsid w:val="00A1168E"/>
    <w:rsid w:val="00A14B9E"/>
    <w:rsid w:val="00A14F8A"/>
    <w:rsid w:val="00A21D3D"/>
    <w:rsid w:val="00A22E2A"/>
    <w:rsid w:val="00A26508"/>
    <w:rsid w:val="00A3273F"/>
    <w:rsid w:val="00A36E72"/>
    <w:rsid w:val="00A45751"/>
    <w:rsid w:val="00A56DDC"/>
    <w:rsid w:val="00A62A95"/>
    <w:rsid w:val="00A632D8"/>
    <w:rsid w:val="00A648E4"/>
    <w:rsid w:val="00A66FA3"/>
    <w:rsid w:val="00A70BDC"/>
    <w:rsid w:val="00A72E87"/>
    <w:rsid w:val="00A73F33"/>
    <w:rsid w:val="00A7524D"/>
    <w:rsid w:val="00A76527"/>
    <w:rsid w:val="00A76739"/>
    <w:rsid w:val="00A778B6"/>
    <w:rsid w:val="00A779C9"/>
    <w:rsid w:val="00A77A54"/>
    <w:rsid w:val="00A80552"/>
    <w:rsid w:val="00A80FA1"/>
    <w:rsid w:val="00A8207C"/>
    <w:rsid w:val="00A827E2"/>
    <w:rsid w:val="00A835FB"/>
    <w:rsid w:val="00A85227"/>
    <w:rsid w:val="00A974FB"/>
    <w:rsid w:val="00AA49EF"/>
    <w:rsid w:val="00AA6C50"/>
    <w:rsid w:val="00AA6DDE"/>
    <w:rsid w:val="00AB3BE8"/>
    <w:rsid w:val="00AC2296"/>
    <w:rsid w:val="00AC337B"/>
    <w:rsid w:val="00AC6DB0"/>
    <w:rsid w:val="00AD20C4"/>
    <w:rsid w:val="00AD4BDB"/>
    <w:rsid w:val="00AD7890"/>
    <w:rsid w:val="00AD7F2F"/>
    <w:rsid w:val="00AE0AF4"/>
    <w:rsid w:val="00AF2E8E"/>
    <w:rsid w:val="00AF6165"/>
    <w:rsid w:val="00AF6CE7"/>
    <w:rsid w:val="00B07DA7"/>
    <w:rsid w:val="00B162A2"/>
    <w:rsid w:val="00B206CD"/>
    <w:rsid w:val="00B2358B"/>
    <w:rsid w:val="00B314A0"/>
    <w:rsid w:val="00B34982"/>
    <w:rsid w:val="00B4112D"/>
    <w:rsid w:val="00B52C2A"/>
    <w:rsid w:val="00B57928"/>
    <w:rsid w:val="00B657EF"/>
    <w:rsid w:val="00B70667"/>
    <w:rsid w:val="00B76FA7"/>
    <w:rsid w:val="00B8059F"/>
    <w:rsid w:val="00B822B3"/>
    <w:rsid w:val="00B90169"/>
    <w:rsid w:val="00B93A4C"/>
    <w:rsid w:val="00B94EF5"/>
    <w:rsid w:val="00B9788E"/>
    <w:rsid w:val="00B97ABD"/>
    <w:rsid w:val="00BA0103"/>
    <w:rsid w:val="00BA1ABF"/>
    <w:rsid w:val="00BA2D1B"/>
    <w:rsid w:val="00BA4B70"/>
    <w:rsid w:val="00BA5214"/>
    <w:rsid w:val="00BB6DAA"/>
    <w:rsid w:val="00BC1F88"/>
    <w:rsid w:val="00BC2338"/>
    <w:rsid w:val="00BD2A8F"/>
    <w:rsid w:val="00BD3634"/>
    <w:rsid w:val="00BD3F4C"/>
    <w:rsid w:val="00BD5C04"/>
    <w:rsid w:val="00BE09A3"/>
    <w:rsid w:val="00BE5141"/>
    <w:rsid w:val="00BF0072"/>
    <w:rsid w:val="00BF1600"/>
    <w:rsid w:val="00BF443B"/>
    <w:rsid w:val="00C003F6"/>
    <w:rsid w:val="00C0225F"/>
    <w:rsid w:val="00C050E0"/>
    <w:rsid w:val="00C06B03"/>
    <w:rsid w:val="00C07833"/>
    <w:rsid w:val="00C22610"/>
    <w:rsid w:val="00C275F6"/>
    <w:rsid w:val="00C3179E"/>
    <w:rsid w:val="00C3202D"/>
    <w:rsid w:val="00C330FD"/>
    <w:rsid w:val="00C40BF3"/>
    <w:rsid w:val="00C415D0"/>
    <w:rsid w:val="00C447D1"/>
    <w:rsid w:val="00C45FEA"/>
    <w:rsid w:val="00C51881"/>
    <w:rsid w:val="00C53BB2"/>
    <w:rsid w:val="00C546C5"/>
    <w:rsid w:val="00C55EFC"/>
    <w:rsid w:val="00C569FB"/>
    <w:rsid w:val="00C57D92"/>
    <w:rsid w:val="00C62C87"/>
    <w:rsid w:val="00C64E1A"/>
    <w:rsid w:val="00C6515D"/>
    <w:rsid w:val="00C66BC0"/>
    <w:rsid w:val="00C67B69"/>
    <w:rsid w:val="00C72C8F"/>
    <w:rsid w:val="00C730F4"/>
    <w:rsid w:val="00C735A2"/>
    <w:rsid w:val="00C75270"/>
    <w:rsid w:val="00C77B60"/>
    <w:rsid w:val="00C80D0E"/>
    <w:rsid w:val="00C83D99"/>
    <w:rsid w:val="00C911C4"/>
    <w:rsid w:val="00C9551F"/>
    <w:rsid w:val="00C96C48"/>
    <w:rsid w:val="00C96E29"/>
    <w:rsid w:val="00CA1463"/>
    <w:rsid w:val="00CA7851"/>
    <w:rsid w:val="00CB0414"/>
    <w:rsid w:val="00CB63F7"/>
    <w:rsid w:val="00CB6A7A"/>
    <w:rsid w:val="00CC477D"/>
    <w:rsid w:val="00CD1DA7"/>
    <w:rsid w:val="00CD48E6"/>
    <w:rsid w:val="00CD4D08"/>
    <w:rsid w:val="00CD7346"/>
    <w:rsid w:val="00CE1990"/>
    <w:rsid w:val="00CE414C"/>
    <w:rsid w:val="00CE4A72"/>
    <w:rsid w:val="00CE77B6"/>
    <w:rsid w:val="00CF3B35"/>
    <w:rsid w:val="00CF3D2A"/>
    <w:rsid w:val="00CF4914"/>
    <w:rsid w:val="00CF58DE"/>
    <w:rsid w:val="00CF79A0"/>
    <w:rsid w:val="00D00440"/>
    <w:rsid w:val="00D00D19"/>
    <w:rsid w:val="00D04A69"/>
    <w:rsid w:val="00D04EEA"/>
    <w:rsid w:val="00D054BB"/>
    <w:rsid w:val="00D063C8"/>
    <w:rsid w:val="00D123F7"/>
    <w:rsid w:val="00D12525"/>
    <w:rsid w:val="00D1343D"/>
    <w:rsid w:val="00D15575"/>
    <w:rsid w:val="00D16696"/>
    <w:rsid w:val="00D2088F"/>
    <w:rsid w:val="00D250D4"/>
    <w:rsid w:val="00D25FE0"/>
    <w:rsid w:val="00D26F94"/>
    <w:rsid w:val="00D3285A"/>
    <w:rsid w:val="00D34950"/>
    <w:rsid w:val="00D42A5F"/>
    <w:rsid w:val="00D434F2"/>
    <w:rsid w:val="00D5149B"/>
    <w:rsid w:val="00D54594"/>
    <w:rsid w:val="00D61425"/>
    <w:rsid w:val="00D61A17"/>
    <w:rsid w:val="00D71061"/>
    <w:rsid w:val="00D728EA"/>
    <w:rsid w:val="00D738FE"/>
    <w:rsid w:val="00D84231"/>
    <w:rsid w:val="00D86B14"/>
    <w:rsid w:val="00D91750"/>
    <w:rsid w:val="00D94517"/>
    <w:rsid w:val="00D96D5D"/>
    <w:rsid w:val="00DA05A6"/>
    <w:rsid w:val="00DA0C4F"/>
    <w:rsid w:val="00DA0D4A"/>
    <w:rsid w:val="00DA2EB2"/>
    <w:rsid w:val="00DA371C"/>
    <w:rsid w:val="00DA45A7"/>
    <w:rsid w:val="00DA6B34"/>
    <w:rsid w:val="00DB0AA9"/>
    <w:rsid w:val="00DB403F"/>
    <w:rsid w:val="00DB7EE4"/>
    <w:rsid w:val="00DD1867"/>
    <w:rsid w:val="00DD767B"/>
    <w:rsid w:val="00DE2F06"/>
    <w:rsid w:val="00DE35BD"/>
    <w:rsid w:val="00DE6AB5"/>
    <w:rsid w:val="00DF3DC4"/>
    <w:rsid w:val="00DF4A8D"/>
    <w:rsid w:val="00DF4F48"/>
    <w:rsid w:val="00E0079D"/>
    <w:rsid w:val="00E0187E"/>
    <w:rsid w:val="00E01EB5"/>
    <w:rsid w:val="00E035D8"/>
    <w:rsid w:val="00E11A80"/>
    <w:rsid w:val="00E11EC3"/>
    <w:rsid w:val="00E21C8D"/>
    <w:rsid w:val="00E227DE"/>
    <w:rsid w:val="00E26EA8"/>
    <w:rsid w:val="00E316C1"/>
    <w:rsid w:val="00E412D5"/>
    <w:rsid w:val="00E43EDC"/>
    <w:rsid w:val="00E50585"/>
    <w:rsid w:val="00E5614F"/>
    <w:rsid w:val="00E56AF9"/>
    <w:rsid w:val="00E6306B"/>
    <w:rsid w:val="00E70E8E"/>
    <w:rsid w:val="00E73606"/>
    <w:rsid w:val="00E73E19"/>
    <w:rsid w:val="00E74079"/>
    <w:rsid w:val="00E77873"/>
    <w:rsid w:val="00E81D25"/>
    <w:rsid w:val="00E822C3"/>
    <w:rsid w:val="00E83F4F"/>
    <w:rsid w:val="00E858E0"/>
    <w:rsid w:val="00E9775D"/>
    <w:rsid w:val="00EA253F"/>
    <w:rsid w:val="00EA54CB"/>
    <w:rsid w:val="00EB165D"/>
    <w:rsid w:val="00EB7D2C"/>
    <w:rsid w:val="00EC2EA1"/>
    <w:rsid w:val="00EC30DF"/>
    <w:rsid w:val="00EC504A"/>
    <w:rsid w:val="00EC6A28"/>
    <w:rsid w:val="00ED55BB"/>
    <w:rsid w:val="00ED6EA4"/>
    <w:rsid w:val="00EE28A1"/>
    <w:rsid w:val="00EE6EED"/>
    <w:rsid w:val="00EF1E0C"/>
    <w:rsid w:val="00EF6160"/>
    <w:rsid w:val="00F02854"/>
    <w:rsid w:val="00F04A04"/>
    <w:rsid w:val="00F07610"/>
    <w:rsid w:val="00F128BC"/>
    <w:rsid w:val="00F130B0"/>
    <w:rsid w:val="00F13BBE"/>
    <w:rsid w:val="00F1430E"/>
    <w:rsid w:val="00F20D00"/>
    <w:rsid w:val="00F21781"/>
    <w:rsid w:val="00F2444F"/>
    <w:rsid w:val="00F244A3"/>
    <w:rsid w:val="00F24A6E"/>
    <w:rsid w:val="00F2587B"/>
    <w:rsid w:val="00F25A70"/>
    <w:rsid w:val="00F266A6"/>
    <w:rsid w:val="00F3032C"/>
    <w:rsid w:val="00F3327C"/>
    <w:rsid w:val="00F35DCB"/>
    <w:rsid w:val="00F366EB"/>
    <w:rsid w:val="00F46584"/>
    <w:rsid w:val="00F52750"/>
    <w:rsid w:val="00F60FCB"/>
    <w:rsid w:val="00F61935"/>
    <w:rsid w:val="00F62897"/>
    <w:rsid w:val="00F75C02"/>
    <w:rsid w:val="00F76AF2"/>
    <w:rsid w:val="00F77C53"/>
    <w:rsid w:val="00F80D56"/>
    <w:rsid w:val="00F835DC"/>
    <w:rsid w:val="00F8523E"/>
    <w:rsid w:val="00F92296"/>
    <w:rsid w:val="00F92D50"/>
    <w:rsid w:val="00FB14F5"/>
    <w:rsid w:val="00FB46E7"/>
    <w:rsid w:val="00FB5BC6"/>
    <w:rsid w:val="00FB7EE4"/>
    <w:rsid w:val="00FC32BA"/>
    <w:rsid w:val="00FC54F8"/>
    <w:rsid w:val="00FD233D"/>
    <w:rsid w:val="00FE3E66"/>
    <w:rsid w:val="00FE528A"/>
    <w:rsid w:val="00FF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E81757"/>
  <w15:docId w15:val="{801A0EF2-7BB7-436C-8D43-CB177489E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3BB2"/>
    <w:pPr>
      <w:widowControl w:val="0"/>
      <w:jc w:val="both"/>
    </w:pPr>
    <w:rPr>
      <w:rFonts w:ascii="Times New Roman" w:hAnsi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link w:val="a4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ascii="ＭＳ 明朝" w:hAnsi="ＭＳ 明朝"/>
      <w:spacing w:val="-10"/>
      <w:kern w:val="2"/>
    </w:rPr>
  </w:style>
  <w:style w:type="character" w:customStyle="1" w:styleId="a4">
    <w:name w:val="一太郎 (文字)"/>
    <w:link w:val="a3"/>
    <w:rsid w:val="00C72C8F"/>
    <w:rPr>
      <w:rFonts w:ascii="ＭＳ 明朝" w:hAnsi="ＭＳ 明朝"/>
      <w:spacing w:val="-10"/>
      <w:kern w:val="2"/>
      <w:lang w:val="en-US" w:eastAsia="ja-JP" w:bidi="ar-SA"/>
    </w:rPr>
  </w:style>
  <w:style w:type="paragraph" w:styleId="a5">
    <w:name w:val="Date"/>
    <w:basedOn w:val="a"/>
    <w:next w:val="a"/>
    <w:link w:val="a6"/>
    <w:uiPriority w:val="99"/>
    <w:rPr>
      <w:rFonts w:ascii="Times" w:hAnsi="Times"/>
      <w:sz w:val="22"/>
    </w:rPr>
  </w:style>
  <w:style w:type="character" w:customStyle="1" w:styleId="a6">
    <w:name w:val="日付 (文字)"/>
    <w:link w:val="a5"/>
    <w:uiPriority w:val="99"/>
    <w:rsid w:val="005B195F"/>
    <w:rPr>
      <w:rFonts w:ascii="Times" w:hAnsi="Times"/>
      <w:kern w:val="2"/>
      <w:sz w:val="22"/>
    </w:rPr>
  </w:style>
  <w:style w:type="character" w:styleId="a7">
    <w:name w:val="Hyperlink"/>
    <w:uiPriority w:val="99"/>
    <w:rPr>
      <w:color w:val="0000FF"/>
      <w:u w:val="single"/>
    </w:rPr>
  </w:style>
  <w:style w:type="paragraph" w:styleId="a8">
    <w:name w:val="Body Text Indent"/>
    <w:basedOn w:val="a"/>
    <w:pPr>
      <w:ind w:left="210" w:hangingChars="100" w:hanging="210"/>
    </w:pPr>
  </w:style>
  <w:style w:type="paragraph" w:styleId="2">
    <w:name w:val="Body Text Indent 2"/>
    <w:basedOn w:val="a"/>
    <w:pPr>
      <w:ind w:leftChars="15" w:left="241" w:hangingChars="100" w:hanging="210"/>
    </w:p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F4F48"/>
    <w:rPr>
      <w:rFonts w:ascii="Times New Roman" w:hAnsi="Times New Roman"/>
      <w:kern w:val="2"/>
    </w:rPr>
  </w:style>
  <w:style w:type="paragraph" w:styleId="ab">
    <w:name w:val="Body Text"/>
    <w:basedOn w:val="a"/>
    <w:rPr>
      <w:rFonts w:ascii="ＭＳ 明朝" w:hAnsi="ＭＳ 明朝"/>
      <w:sz w:val="18"/>
    </w:rPr>
  </w:style>
  <w:style w:type="character" w:styleId="ac">
    <w:name w:val="page number"/>
    <w:basedOn w:val="a0"/>
  </w:style>
  <w:style w:type="paragraph" w:styleId="ad">
    <w:name w:val="head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uiPriority w:val="99"/>
    <w:rPr>
      <w:kern w:val="2"/>
      <w:sz w:val="22"/>
    </w:rPr>
  </w:style>
  <w:style w:type="paragraph" w:styleId="20">
    <w:name w:val="Body Text 2"/>
    <w:basedOn w:val="a"/>
    <w:pPr>
      <w:suppressAutoHyphens/>
      <w:kinsoku w:val="0"/>
      <w:autoSpaceDE w:val="0"/>
      <w:autoSpaceDN w:val="0"/>
      <w:spacing w:line="346" w:lineRule="atLeast"/>
      <w:jc w:val="distribute"/>
    </w:pPr>
  </w:style>
  <w:style w:type="character" w:styleId="af">
    <w:name w:val="annotation reference"/>
    <w:uiPriority w:val="99"/>
    <w:semiHidden/>
    <w:rsid w:val="00C72C8F"/>
    <w:rPr>
      <w:sz w:val="18"/>
      <w:szCs w:val="18"/>
    </w:rPr>
  </w:style>
  <w:style w:type="paragraph" w:styleId="af0">
    <w:name w:val="annotation text"/>
    <w:basedOn w:val="a"/>
    <w:link w:val="1"/>
    <w:uiPriority w:val="99"/>
    <w:semiHidden/>
    <w:rsid w:val="00C72C8F"/>
    <w:pPr>
      <w:jc w:val="left"/>
    </w:pPr>
  </w:style>
  <w:style w:type="paragraph" w:styleId="af1">
    <w:name w:val="Balloon Text"/>
    <w:basedOn w:val="a"/>
    <w:link w:val="af2"/>
    <w:uiPriority w:val="99"/>
    <w:semiHidden/>
    <w:rsid w:val="00C72C8F"/>
    <w:rPr>
      <w:rFonts w:ascii="Arial" w:eastAsia="ＭＳ ゴシック" w:hAnsi="Arial"/>
      <w:sz w:val="18"/>
      <w:szCs w:val="18"/>
    </w:rPr>
  </w:style>
  <w:style w:type="paragraph" w:customStyle="1" w:styleId="af3">
    <w:name w:val="一太郎 + (英数字) ＭＳ Ｐゴシック"/>
    <w:aliases w:val="文字間隔狭く  1.35 pt"/>
    <w:basedOn w:val="a3"/>
    <w:link w:val="af4"/>
    <w:rsid w:val="00C72C8F"/>
    <w:rPr>
      <w:rFonts w:ascii="ＭＳ Ｐ明朝" w:eastAsia="ＭＳ Ｐ明朝" w:hAnsi="ＭＳ Ｐ明朝"/>
    </w:rPr>
  </w:style>
  <w:style w:type="character" w:customStyle="1" w:styleId="af4">
    <w:name w:val="一太郎 + (英数字) ＭＳ Ｐゴシック (文字)"/>
    <w:aliases w:val="文字間隔狭く  1.35 pt (文字)"/>
    <w:link w:val="af3"/>
    <w:rsid w:val="00C72C8F"/>
    <w:rPr>
      <w:rFonts w:ascii="ＭＳ Ｐ明朝" w:eastAsia="ＭＳ Ｐ明朝" w:hAnsi="ＭＳ Ｐ明朝"/>
      <w:spacing w:val="-10"/>
      <w:kern w:val="2"/>
      <w:lang w:val="en-US" w:eastAsia="ja-JP" w:bidi="ar-SA"/>
    </w:rPr>
  </w:style>
  <w:style w:type="character" w:styleId="af5">
    <w:name w:val="FollowedHyperlink"/>
    <w:uiPriority w:val="99"/>
    <w:unhideWhenUsed/>
    <w:rsid w:val="0003417B"/>
    <w:rPr>
      <w:color w:val="800080"/>
      <w:u w:val="single"/>
    </w:rPr>
  </w:style>
  <w:style w:type="paragraph" w:customStyle="1" w:styleId="font5">
    <w:name w:val="font5"/>
    <w:basedOn w:val="a"/>
    <w:rsid w:val="005632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56324A"/>
    <w:pPr>
      <w:widowControl/>
      <w:spacing w:before="100" w:beforeAutospacing="1" w:after="100" w:afterAutospacing="1"/>
      <w:jc w:val="left"/>
    </w:pPr>
    <w:rPr>
      <w:rFonts w:ascii="ＭＳ 明朝" w:hAnsi="ＭＳ 明朝" w:cs="ＭＳ Ｐゴシック"/>
      <w:color w:val="000000"/>
      <w:kern w:val="0"/>
      <w:sz w:val="18"/>
      <w:szCs w:val="18"/>
    </w:rPr>
  </w:style>
  <w:style w:type="paragraph" w:customStyle="1" w:styleId="font7">
    <w:name w:val="font7"/>
    <w:basedOn w:val="a"/>
    <w:rsid w:val="0056324A"/>
    <w:pPr>
      <w:widowControl/>
      <w:spacing w:before="100" w:beforeAutospacing="1" w:after="100" w:afterAutospacing="1"/>
      <w:jc w:val="left"/>
    </w:pPr>
    <w:rPr>
      <w:rFonts w:eastAsia="ＭＳ Ｐゴシック"/>
      <w:kern w:val="0"/>
      <w:sz w:val="18"/>
      <w:szCs w:val="18"/>
    </w:rPr>
  </w:style>
  <w:style w:type="paragraph" w:customStyle="1" w:styleId="font8">
    <w:name w:val="font8"/>
    <w:basedOn w:val="a"/>
    <w:rsid w:val="0056324A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font9">
    <w:name w:val="font9"/>
    <w:basedOn w:val="a"/>
    <w:rsid w:val="0056324A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18"/>
      <w:szCs w:val="18"/>
    </w:rPr>
  </w:style>
  <w:style w:type="paragraph" w:customStyle="1" w:styleId="xl66">
    <w:name w:val="xl66"/>
    <w:basedOn w:val="a"/>
    <w:rsid w:val="0056324A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67">
    <w:name w:val="xl67"/>
    <w:basedOn w:val="a"/>
    <w:rsid w:val="0056324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68">
    <w:name w:val="xl68"/>
    <w:basedOn w:val="a"/>
    <w:rsid w:val="0056324A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69">
    <w:name w:val="xl69"/>
    <w:basedOn w:val="a"/>
    <w:rsid w:val="0056324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70">
    <w:name w:val="xl70"/>
    <w:basedOn w:val="a"/>
    <w:rsid w:val="005632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71">
    <w:name w:val="xl71"/>
    <w:basedOn w:val="a"/>
    <w:rsid w:val="0056324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72">
    <w:name w:val="xl72"/>
    <w:basedOn w:val="a"/>
    <w:rsid w:val="005632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73">
    <w:name w:val="xl73"/>
    <w:basedOn w:val="a"/>
    <w:rsid w:val="0056324A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74">
    <w:name w:val="xl74"/>
    <w:basedOn w:val="a"/>
    <w:rsid w:val="005632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75">
    <w:name w:val="xl75"/>
    <w:basedOn w:val="a"/>
    <w:rsid w:val="005632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76">
    <w:name w:val="xl76"/>
    <w:basedOn w:val="a"/>
    <w:rsid w:val="0056324A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77">
    <w:name w:val="xl77"/>
    <w:basedOn w:val="a"/>
    <w:rsid w:val="0056324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color w:val="000000"/>
      <w:kern w:val="0"/>
      <w:sz w:val="18"/>
      <w:szCs w:val="18"/>
    </w:rPr>
  </w:style>
  <w:style w:type="paragraph" w:customStyle="1" w:styleId="xl78">
    <w:name w:val="xl78"/>
    <w:basedOn w:val="a"/>
    <w:rsid w:val="0056324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79">
    <w:name w:val="xl79"/>
    <w:basedOn w:val="a"/>
    <w:rsid w:val="0056324A"/>
    <w:pPr>
      <w:widowControl/>
      <w:shd w:val="clear" w:color="000000" w:fill="FFFFFF"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80">
    <w:name w:val="xl80"/>
    <w:basedOn w:val="a"/>
    <w:rsid w:val="0056324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ＭＳ Ｐゴシック"/>
      <w:color w:val="000000"/>
      <w:kern w:val="0"/>
      <w:sz w:val="18"/>
      <w:szCs w:val="18"/>
    </w:rPr>
  </w:style>
  <w:style w:type="paragraph" w:customStyle="1" w:styleId="xl81">
    <w:name w:val="xl81"/>
    <w:basedOn w:val="a"/>
    <w:rsid w:val="0056324A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82">
    <w:name w:val="xl82"/>
    <w:basedOn w:val="a"/>
    <w:rsid w:val="0056324A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83">
    <w:name w:val="xl83"/>
    <w:basedOn w:val="a"/>
    <w:rsid w:val="0056324A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84">
    <w:name w:val="xl84"/>
    <w:basedOn w:val="a"/>
    <w:rsid w:val="0056324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ＭＳ Ｐゴシック"/>
      <w:kern w:val="0"/>
      <w:sz w:val="18"/>
      <w:szCs w:val="18"/>
    </w:rPr>
  </w:style>
  <w:style w:type="paragraph" w:customStyle="1" w:styleId="xl85">
    <w:name w:val="xl85"/>
    <w:basedOn w:val="a"/>
    <w:rsid w:val="005632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86">
    <w:name w:val="xl86"/>
    <w:basedOn w:val="a"/>
    <w:rsid w:val="005632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87">
    <w:name w:val="xl87"/>
    <w:basedOn w:val="a"/>
    <w:rsid w:val="0056324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color w:val="000000"/>
      <w:kern w:val="0"/>
      <w:sz w:val="18"/>
      <w:szCs w:val="18"/>
    </w:rPr>
  </w:style>
  <w:style w:type="paragraph" w:customStyle="1" w:styleId="xl88">
    <w:name w:val="xl88"/>
    <w:basedOn w:val="a"/>
    <w:rsid w:val="0056324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ＭＳ Ｐゴシック"/>
      <w:kern w:val="0"/>
      <w:sz w:val="18"/>
      <w:szCs w:val="18"/>
    </w:rPr>
  </w:style>
  <w:style w:type="paragraph" w:customStyle="1" w:styleId="xl89">
    <w:name w:val="xl89"/>
    <w:basedOn w:val="a"/>
    <w:rsid w:val="0056324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ＭＳ Ｐゴシック"/>
      <w:kern w:val="0"/>
      <w:sz w:val="18"/>
      <w:szCs w:val="18"/>
    </w:rPr>
  </w:style>
  <w:style w:type="paragraph" w:customStyle="1" w:styleId="xl90">
    <w:name w:val="xl90"/>
    <w:basedOn w:val="a"/>
    <w:rsid w:val="0056324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91">
    <w:name w:val="xl91"/>
    <w:basedOn w:val="a"/>
    <w:rsid w:val="0056324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92">
    <w:name w:val="xl92"/>
    <w:basedOn w:val="a"/>
    <w:rsid w:val="0056324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ＭＳ Ｐゴシック"/>
      <w:color w:val="000000"/>
      <w:kern w:val="0"/>
      <w:sz w:val="18"/>
      <w:szCs w:val="18"/>
    </w:rPr>
  </w:style>
  <w:style w:type="paragraph" w:customStyle="1" w:styleId="xl93">
    <w:name w:val="xl93"/>
    <w:basedOn w:val="a"/>
    <w:rsid w:val="0056324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94">
    <w:name w:val="xl94"/>
    <w:basedOn w:val="a"/>
    <w:rsid w:val="0056324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95">
    <w:name w:val="xl95"/>
    <w:basedOn w:val="a"/>
    <w:rsid w:val="0056324A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96">
    <w:name w:val="xl96"/>
    <w:basedOn w:val="a"/>
    <w:rsid w:val="0056324A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97">
    <w:name w:val="xl97"/>
    <w:basedOn w:val="a"/>
    <w:rsid w:val="0056324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98">
    <w:name w:val="xl98"/>
    <w:basedOn w:val="a"/>
    <w:rsid w:val="0056324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99">
    <w:name w:val="xl99"/>
    <w:basedOn w:val="a"/>
    <w:rsid w:val="0056324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00">
    <w:name w:val="xl100"/>
    <w:basedOn w:val="a"/>
    <w:rsid w:val="0056324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01">
    <w:name w:val="xl101"/>
    <w:basedOn w:val="a"/>
    <w:rsid w:val="0056324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02">
    <w:name w:val="xl102"/>
    <w:basedOn w:val="a"/>
    <w:rsid w:val="0056324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03">
    <w:name w:val="xl103"/>
    <w:basedOn w:val="a"/>
    <w:rsid w:val="0056324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04">
    <w:name w:val="xl104"/>
    <w:basedOn w:val="a"/>
    <w:rsid w:val="0056324A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05">
    <w:name w:val="xl105"/>
    <w:basedOn w:val="a"/>
    <w:rsid w:val="0056324A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06">
    <w:name w:val="xl106"/>
    <w:basedOn w:val="a"/>
    <w:rsid w:val="0056324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07">
    <w:name w:val="xl107"/>
    <w:basedOn w:val="a"/>
    <w:rsid w:val="0056324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08">
    <w:name w:val="xl108"/>
    <w:basedOn w:val="a"/>
    <w:rsid w:val="0056324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09">
    <w:name w:val="xl109"/>
    <w:basedOn w:val="a"/>
    <w:rsid w:val="005632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10">
    <w:name w:val="xl110"/>
    <w:basedOn w:val="a"/>
    <w:rsid w:val="005632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11">
    <w:name w:val="xl111"/>
    <w:basedOn w:val="a"/>
    <w:rsid w:val="0056324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12">
    <w:name w:val="xl112"/>
    <w:basedOn w:val="a"/>
    <w:rsid w:val="0056324A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13">
    <w:name w:val="xl113"/>
    <w:basedOn w:val="a"/>
    <w:rsid w:val="0056324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14">
    <w:name w:val="xl114"/>
    <w:basedOn w:val="a"/>
    <w:rsid w:val="0056324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15">
    <w:name w:val="xl115"/>
    <w:basedOn w:val="a"/>
    <w:rsid w:val="0056324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16">
    <w:name w:val="xl116"/>
    <w:basedOn w:val="a"/>
    <w:rsid w:val="0056324A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17">
    <w:name w:val="xl117"/>
    <w:basedOn w:val="a"/>
    <w:rsid w:val="0056324A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18">
    <w:name w:val="xl118"/>
    <w:basedOn w:val="a"/>
    <w:rsid w:val="0056324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19">
    <w:name w:val="xl119"/>
    <w:basedOn w:val="a"/>
    <w:rsid w:val="0056324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20">
    <w:name w:val="xl120"/>
    <w:basedOn w:val="a"/>
    <w:rsid w:val="0056324A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21">
    <w:name w:val="xl121"/>
    <w:basedOn w:val="a"/>
    <w:rsid w:val="0056324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22">
    <w:name w:val="xl122"/>
    <w:basedOn w:val="a"/>
    <w:rsid w:val="0056324A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23">
    <w:name w:val="xl123"/>
    <w:basedOn w:val="a"/>
    <w:rsid w:val="0056324A"/>
    <w:pPr>
      <w:widowControl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24">
    <w:name w:val="xl124"/>
    <w:basedOn w:val="a"/>
    <w:rsid w:val="0056324A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25">
    <w:name w:val="xl125"/>
    <w:basedOn w:val="a"/>
    <w:rsid w:val="0056324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26">
    <w:name w:val="xl126"/>
    <w:basedOn w:val="a"/>
    <w:rsid w:val="0056324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27">
    <w:name w:val="xl127"/>
    <w:basedOn w:val="a"/>
    <w:rsid w:val="0056324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28">
    <w:name w:val="xl128"/>
    <w:basedOn w:val="a"/>
    <w:rsid w:val="0056324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29">
    <w:name w:val="xl129"/>
    <w:basedOn w:val="a"/>
    <w:rsid w:val="0056324A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30">
    <w:name w:val="xl130"/>
    <w:basedOn w:val="a"/>
    <w:rsid w:val="0056324A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31">
    <w:name w:val="xl131"/>
    <w:basedOn w:val="a"/>
    <w:rsid w:val="0056324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32">
    <w:name w:val="xl132"/>
    <w:basedOn w:val="a"/>
    <w:rsid w:val="0056324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33">
    <w:name w:val="xl133"/>
    <w:basedOn w:val="a"/>
    <w:rsid w:val="0056324A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34">
    <w:name w:val="xl134"/>
    <w:basedOn w:val="a"/>
    <w:rsid w:val="0056324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35">
    <w:name w:val="xl135"/>
    <w:basedOn w:val="a"/>
    <w:rsid w:val="0056324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36">
    <w:name w:val="xl136"/>
    <w:basedOn w:val="a"/>
    <w:rsid w:val="0056324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37">
    <w:name w:val="xl137"/>
    <w:basedOn w:val="a"/>
    <w:rsid w:val="0056324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38">
    <w:name w:val="xl138"/>
    <w:basedOn w:val="a"/>
    <w:rsid w:val="0056324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39">
    <w:name w:val="xl139"/>
    <w:basedOn w:val="a"/>
    <w:rsid w:val="0056324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40">
    <w:name w:val="xl140"/>
    <w:basedOn w:val="a"/>
    <w:rsid w:val="0056324A"/>
    <w:pPr>
      <w:widowControl/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41">
    <w:name w:val="xl141"/>
    <w:basedOn w:val="a"/>
    <w:rsid w:val="0056324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42">
    <w:name w:val="xl142"/>
    <w:basedOn w:val="a"/>
    <w:rsid w:val="0056324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43">
    <w:name w:val="xl143"/>
    <w:basedOn w:val="a"/>
    <w:rsid w:val="0056324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44">
    <w:name w:val="xl144"/>
    <w:basedOn w:val="a"/>
    <w:rsid w:val="0056324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45">
    <w:name w:val="xl145"/>
    <w:basedOn w:val="a"/>
    <w:rsid w:val="0056324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46">
    <w:name w:val="xl146"/>
    <w:basedOn w:val="a"/>
    <w:rsid w:val="0056324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47">
    <w:name w:val="xl147"/>
    <w:basedOn w:val="a"/>
    <w:rsid w:val="0056324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48">
    <w:name w:val="xl148"/>
    <w:basedOn w:val="a"/>
    <w:rsid w:val="0056324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49">
    <w:name w:val="xl149"/>
    <w:basedOn w:val="a"/>
    <w:rsid w:val="0056324A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50">
    <w:name w:val="xl150"/>
    <w:basedOn w:val="a"/>
    <w:rsid w:val="0056324A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51">
    <w:name w:val="xl151"/>
    <w:basedOn w:val="a"/>
    <w:rsid w:val="0056324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52">
    <w:name w:val="xl152"/>
    <w:basedOn w:val="a"/>
    <w:rsid w:val="0056324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numbering" w:customStyle="1" w:styleId="10">
    <w:name w:val="リストなし1"/>
    <w:next w:val="a2"/>
    <w:uiPriority w:val="99"/>
    <w:semiHidden/>
    <w:unhideWhenUsed/>
    <w:rsid w:val="00295AA6"/>
  </w:style>
  <w:style w:type="character" w:customStyle="1" w:styleId="af2">
    <w:name w:val="吹き出し (文字)"/>
    <w:link w:val="af1"/>
    <w:uiPriority w:val="99"/>
    <w:semiHidden/>
    <w:rsid w:val="00295AA6"/>
    <w:rPr>
      <w:rFonts w:ascii="Arial" w:eastAsia="ＭＳ ゴシック" w:hAnsi="Arial"/>
      <w:kern w:val="2"/>
      <w:sz w:val="18"/>
      <w:szCs w:val="18"/>
    </w:rPr>
  </w:style>
  <w:style w:type="paragraph" w:styleId="af6">
    <w:name w:val="List Paragraph"/>
    <w:basedOn w:val="a"/>
    <w:uiPriority w:val="34"/>
    <w:qFormat/>
    <w:rsid w:val="00295AA6"/>
    <w:pPr>
      <w:widowControl/>
      <w:ind w:leftChars="400" w:left="960"/>
      <w:jc w:val="left"/>
    </w:pPr>
    <w:rPr>
      <w:rFonts w:eastAsia="PMingLiU"/>
      <w:kern w:val="0"/>
      <w:sz w:val="22"/>
      <w:szCs w:val="22"/>
      <w:lang w:eastAsia="en-US"/>
    </w:rPr>
  </w:style>
  <w:style w:type="character" w:customStyle="1" w:styleId="af7">
    <w:name w:val="コメント文字列 (文字)"/>
    <w:uiPriority w:val="99"/>
    <w:semiHidden/>
    <w:rsid w:val="00295AA6"/>
  </w:style>
  <w:style w:type="paragraph" w:styleId="af8">
    <w:name w:val="annotation subject"/>
    <w:basedOn w:val="af0"/>
    <w:next w:val="af0"/>
    <w:link w:val="af9"/>
    <w:uiPriority w:val="99"/>
    <w:unhideWhenUsed/>
    <w:rsid w:val="00295AA6"/>
    <w:pPr>
      <w:widowControl/>
    </w:pPr>
    <w:rPr>
      <w:rFonts w:eastAsia="PMingLiU"/>
      <w:b/>
      <w:bCs/>
      <w:kern w:val="0"/>
      <w:sz w:val="22"/>
      <w:szCs w:val="22"/>
      <w:lang w:eastAsia="en-US"/>
    </w:rPr>
  </w:style>
  <w:style w:type="character" w:customStyle="1" w:styleId="1">
    <w:name w:val="コメント文字列 (文字)1"/>
    <w:link w:val="af0"/>
    <w:uiPriority w:val="99"/>
    <w:semiHidden/>
    <w:rsid w:val="00295AA6"/>
    <w:rPr>
      <w:rFonts w:ascii="Times New Roman" w:hAnsi="Times New Roman"/>
      <w:kern w:val="2"/>
    </w:rPr>
  </w:style>
  <w:style w:type="character" w:customStyle="1" w:styleId="af9">
    <w:name w:val="コメント内容 (文字)"/>
    <w:link w:val="af8"/>
    <w:uiPriority w:val="99"/>
    <w:rsid w:val="00295AA6"/>
    <w:rPr>
      <w:rFonts w:ascii="Times New Roman" w:eastAsia="PMingLiU" w:hAnsi="Times New Roman"/>
      <w:b/>
      <w:bCs/>
      <w:kern w:val="2"/>
      <w:sz w:val="22"/>
      <w:szCs w:val="22"/>
      <w:lang w:eastAsia="en-US"/>
    </w:rPr>
  </w:style>
  <w:style w:type="table" w:styleId="afa">
    <w:name w:val="Table Grid"/>
    <w:basedOn w:val="a1"/>
    <w:uiPriority w:val="59"/>
    <w:rsid w:val="00295AA6"/>
    <w:rPr>
      <w:rFonts w:ascii="Times New Roman" w:eastAsia="PMingLiU" w:hAnsi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Revision"/>
    <w:hidden/>
    <w:uiPriority w:val="99"/>
    <w:semiHidden/>
    <w:rsid w:val="00295AA6"/>
    <w:rPr>
      <w:rFonts w:ascii="Times New Roman" w:eastAsia="PMingLiU" w:hAnsi="Times New Roman"/>
      <w:sz w:val="22"/>
      <w:szCs w:val="22"/>
      <w:lang w:eastAsia="en-US"/>
    </w:rPr>
  </w:style>
  <w:style w:type="paragraph" w:styleId="afc">
    <w:name w:val="Document Map"/>
    <w:basedOn w:val="a"/>
    <w:link w:val="afd"/>
    <w:uiPriority w:val="99"/>
    <w:unhideWhenUsed/>
    <w:rsid w:val="00295AA6"/>
    <w:pPr>
      <w:widowControl/>
      <w:jc w:val="left"/>
    </w:pPr>
    <w:rPr>
      <w:rFonts w:ascii="ヒラギノ角ゴ ProN W3" w:eastAsia="ヒラギノ角ゴ ProN W3"/>
      <w:kern w:val="0"/>
      <w:sz w:val="24"/>
      <w:szCs w:val="24"/>
      <w:lang w:eastAsia="en-US"/>
    </w:rPr>
  </w:style>
  <w:style w:type="character" w:customStyle="1" w:styleId="afd">
    <w:name w:val="見出しマップ (文字)"/>
    <w:link w:val="afc"/>
    <w:uiPriority w:val="99"/>
    <w:rsid w:val="00295AA6"/>
    <w:rPr>
      <w:rFonts w:ascii="ヒラギノ角ゴ ProN W3" w:eastAsia="ヒラギノ角ゴ ProN W3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0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l\Documents\RTF8READ.DOT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C88DC-361F-4578-BC06-631CAD2EF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表紙</vt:lpstr>
      <vt:lpstr>表紙</vt:lpstr>
    </vt:vector>
  </TitlesOfParts>
  <Company>Microsoft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表紙</dc:title>
  <dc:creator>埼玉大学</dc:creator>
  <cp:lastModifiedBy>浦田　武洋</cp:lastModifiedBy>
  <cp:revision>4</cp:revision>
  <cp:lastPrinted>2017-04-05T09:13:00Z</cp:lastPrinted>
  <dcterms:created xsi:type="dcterms:W3CDTF">2018-06-25T05:32:00Z</dcterms:created>
  <dcterms:modified xsi:type="dcterms:W3CDTF">2020-07-01T06:10:00Z</dcterms:modified>
</cp:coreProperties>
</file>