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B489" w14:textId="1F47A94D" w:rsidR="00D42A5F" w:rsidRPr="00D42A5F" w:rsidRDefault="00D42A5F" w:rsidP="00D42A5F">
      <w:pPr>
        <w:spacing w:before="15" w:line="214" w:lineRule="exact"/>
        <w:textAlignment w:val="baseline"/>
        <w:rPr>
          <w:rFonts w:ascii="Times" w:hAnsi="Times"/>
          <w:color w:val="000000"/>
          <w:spacing w:val="-3"/>
          <w:kern w:val="0"/>
          <w:sz w:val="18"/>
          <w:szCs w:val="22"/>
          <w:lang w:eastAsia="en-US"/>
        </w:rPr>
      </w:pPr>
      <w:r w:rsidRPr="00D42A5F">
        <w:rPr>
          <w:rFonts w:ascii="Times" w:hAnsi="Times"/>
          <w:color w:val="000000"/>
          <w:spacing w:val="-3"/>
          <w:kern w:val="0"/>
          <w:sz w:val="18"/>
          <w:szCs w:val="22"/>
          <w:lang w:eastAsia="en-US"/>
        </w:rPr>
        <w:t>Appendix 1</w:t>
      </w:r>
    </w:p>
    <w:p w14:paraId="0F784D08" w14:textId="77777777" w:rsidR="00851A91" w:rsidRDefault="00D42A5F" w:rsidP="00D42A5F">
      <w:pPr>
        <w:widowControl/>
        <w:spacing w:before="36" w:line="327" w:lineRule="exact"/>
        <w:jc w:val="center"/>
        <w:textAlignment w:val="baseline"/>
        <w:outlineLvl w:val="0"/>
        <w:rPr>
          <w:rFonts w:ascii="Times" w:hAnsi="Times"/>
          <w:color w:val="000000"/>
          <w:spacing w:val="5"/>
          <w:kern w:val="0"/>
          <w:sz w:val="27"/>
          <w:szCs w:val="22"/>
        </w:rPr>
      </w:pPr>
      <w:r w:rsidRPr="00D42A5F">
        <w:rPr>
          <w:rFonts w:ascii="Times" w:hAnsi="Times"/>
          <w:color w:val="000000"/>
          <w:spacing w:val="5"/>
          <w:kern w:val="0"/>
          <w:sz w:val="27"/>
          <w:szCs w:val="22"/>
          <w:lang w:eastAsia="en-US"/>
        </w:rPr>
        <w:t>Research Proposal</w:t>
      </w:r>
    </w:p>
    <w:p w14:paraId="2CEFBE44" w14:textId="10F12700" w:rsidR="00D42A5F" w:rsidRPr="00851A91" w:rsidRDefault="00851A91" w:rsidP="006C49D7">
      <w:pPr>
        <w:widowControl/>
        <w:spacing w:before="36"/>
        <w:jc w:val="center"/>
        <w:textAlignment w:val="baseline"/>
        <w:outlineLvl w:val="0"/>
        <w:rPr>
          <w:rFonts w:ascii="Times" w:hAnsi="Times"/>
          <w:color w:val="000000"/>
          <w:spacing w:val="5"/>
          <w:kern w:val="0"/>
          <w:sz w:val="21"/>
          <w:szCs w:val="21"/>
          <w:lang w:eastAsia="en-US"/>
        </w:rPr>
      </w:pPr>
      <w:r w:rsidRPr="00851A91">
        <w:rPr>
          <w:rFonts w:ascii="Times" w:hAnsi="Times" w:hint="eastAsia"/>
          <w:color w:val="000000"/>
          <w:spacing w:val="5"/>
          <w:kern w:val="0"/>
          <w:sz w:val="21"/>
          <w:szCs w:val="21"/>
        </w:rPr>
        <w:t>（学位論文作成計画書）</w:t>
      </w:r>
    </w:p>
    <w:p w14:paraId="04631006" w14:textId="77777777" w:rsidR="00D42A5F" w:rsidRPr="00D42A5F" w:rsidRDefault="00D42A5F" w:rsidP="00D42A5F">
      <w:pPr>
        <w:widowControl/>
        <w:spacing w:before="256" w:line="259" w:lineRule="exact"/>
        <w:ind w:right="108"/>
        <w:jc w:val="right"/>
        <w:textAlignment w:val="baseline"/>
        <w:rPr>
          <w:rFonts w:ascii="Times" w:hAnsi="Times"/>
          <w:color w:val="000000"/>
          <w:spacing w:val="114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 xml:space="preserve">Month:               /Date:              /Year:              </w:t>
      </w:r>
    </w:p>
    <w:p w14:paraId="676A5712" w14:textId="77777777" w:rsidR="00D42A5F" w:rsidRPr="00D42A5F" w:rsidRDefault="00D42A5F" w:rsidP="00D42A5F">
      <w:pPr>
        <w:widowControl/>
        <w:tabs>
          <w:tab w:val="right" w:leader="underscore" w:pos="9504"/>
        </w:tabs>
        <w:spacing w:before="1292" w:line="259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>Specialization: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</w:r>
    </w:p>
    <w:p w14:paraId="759B43C6" w14:textId="77777777" w:rsidR="00D42A5F" w:rsidRPr="00D42A5F" w:rsidRDefault="00D42A5F" w:rsidP="00D42A5F">
      <w:pPr>
        <w:widowControl/>
        <w:tabs>
          <w:tab w:val="right" w:leader="underscore" w:pos="9504"/>
        </w:tabs>
        <w:spacing w:before="173" w:line="259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>Student ID No: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</w:r>
    </w:p>
    <w:p w14:paraId="6083F4E5" w14:textId="77777777" w:rsidR="00D42A5F" w:rsidRPr="00D42A5F" w:rsidRDefault="00D42A5F" w:rsidP="00D42A5F">
      <w:pPr>
        <w:widowControl/>
        <w:tabs>
          <w:tab w:val="right" w:pos="9504"/>
        </w:tabs>
        <w:spacing w:before="168" w:after="765" w:line="259" w:lineRule="exact"/>
        <w:ind w:left="5256"/>
        <w:jc w:val="left"/>
        <w:textAlignment w:val="baseline"/>
        <w:rPr>
          <w:rFonts w:ascii="Times" w:hAnsi="Times"/>
          <w:color w:val="000000"/>
          <w:kern w:val="0"/>
          <w:sz w:val="22"/>
          <w:szCs w:val="22"/>
          <w:lang w:eastAsia="en-US"/>
        </w:rPr>
      </w:pP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>Name</w:t>
      </w:r>
      <w:r w:rsidRPr="00D42A5F">
        <w:rPr>
          <w:rFonts w:ascii="Times" w:hAnsi="Times"/>
          <w:color w:val="000000"/>
          <w:kern w:val="0"/>
          <w:sz w:val="22"/>
          <w:szCs w:val="22"/>
          <w:lang w:eastAsia="en-US"/>
        </w:rPr>
        <w:tab/>
        <w:t>signature/seal</w:t>
      </w:r>
    </w:p>
    <w:tbl>
      <w:tblPr>
        <w:tblW w:w="9883" w:type="dxa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1565"/>
        <w:gridCol w:w="7757"/>
      </w:tblGrid>
      <w:tr w:rsidR="00D42A5F" w:rsidRPr="00D42A5F" w14:paraId="468A038D" w14:textId="77777777" w:rsidTr="008371F1">
        <w:trPr>
          <w:trHeight w:hRule="exact" w:val="115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4156D9AC" w14:textId="77777777" w:rsidR="00D42A5F" w:rsidRPr="00D42A5F" w:rsidRDefault="00D42A5F" w:rsidP="00D42A5F">
            <w:pPr>
              <w:widowControl/>
              <w:spacing w:before="459" w:after="433" w:line="259" w:lineRule="exact"/>
              <w:ind w:rightChars="-643" w:right="-1286"/>
              <w:jc w:val="center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E96537" w14:textId="77777777" w:rsidR="00D42A5F" w:rsidRPr="00D42A5F" w:rsidRDefault="00D42A5F" w:rsidP="00D42A5F">
            <w:pPr>
              <w:widowControl/>
              <w:spacing w:before="459" w:after="433" w:line="259" w:lineRule="exact"/>
              <w:ind w:leftChars="-2" w:left="-2" w:right="96" w:hangingChars="1" w:hanging="2"/>
              <w:jc w:val="left"/>
              <w:textAlignment w:val="baseline"/>
              <w:rPr>
                <w:rFonts w:ascii="Times" w:hAnsi="Times"/>
                <w:color w:val="000000"/>
                <w:kern w:val="0"/>
                <w:sz w:val="18"/>
                <w:szCs w:val="18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18"/>
                <w:szCs w:val="18"/>
                <w:lang w:eastAsia="en-US"/>
              </w:rPr>
              <w:t>Thesis Title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70" w:type="dxa"/>
            </w:tcMar>
            <w:vAlign w:val="center"/>
          </w:tcPr>
          <w:p w14:paraId="03DCBEA2" w14:textId="77777777" w:rsidR="00D42A5F" w:rsidRPr="00D42A5F" w:rsidRDefault="00D42A5F" w:rsidP="00D42A5F">
            <w:pPr>
              <w:widowControl/>
              <w:jc w:val="left"/>
              <w:textAlignment w:val="baseline"/>
              <w:rPr>
                <w:rFonts w:ascii="Times" w:hAnsi="Times"/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D42A5F" w:rsidRPr="00D42A5F" w14:paraId="6EA48C24" w14:textId="77777777" w:rsidTr="008371F1">
        <w:trPr>
          <w:trHeight w:hRule="exact" w:val="683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7B702A1" w14:textId="77777777" w:rsidR="00D42A5F" w:rsidRPr="00D42A5F" w:rsidRDefault="00D42A5F" w:rsidP="00D42A5F">
            <w:pPr>
              <w:widowControl/>
              <w:spacing w:before="3295" w:after="3271" w:line="259" w:lineRule="exact"/>
              <w:ind w:rightChars="-709" w:right="-1418"/>
              <w:jc w:val="center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5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C9C21" w14:textId="77777777" w:rsidR="00D42A5F" w:rsidRPr="00D42A5F" w:rsidRDefault="00D42A5F" w:rsidP="00D42A5F">
            <w:pPr>
              <w:widowControl/>
              <w:spacing w:before="3295" w:after="3271" w:line="259" w:lineRule="exact"/>
              <w:ind w:left="-144" w:right="96" w:firstLine="144"/>
              <w:jc w:val="lef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>Research Plan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13" w:type="dxa"/>
              <w:left w:w="170" w:type="dxa"/>
            </w:tcMar>
          </w:tcPr>
          <w:p w14:paraId="4A2E55F6" w14:textId="77777777" w:rsidR="00D42A5F" w:rsidRPr="00D42A5F" w:rsidRDefault="00D42A5F" w:rsidP="00D42A5F">
            <w:pPr>
              <w:widowControl/>
              <w:jc w:val="left"/>
              <w:textAlignment w:val="baseline"/>
              <w:rPr>
                <w:rFonts w:ascii="Times" w:hAnsi="Times"/>
                <w:color w:val="000000"/>
                <w:kern w:val="0"/>
                <w:sz w:val="24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D42A5F" w:rsidRPr="00D42A5F" w14:paraId="106EA0F6" w14:textId="77777777" w:rsidTr="00D42A5F">
        <w:trPr>
          <w:trHeight w:hRule="exact" w:val="80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one" w:sz="0" w:space="0" w:color="000000"/>
            </w:tcBorders>
            <w:vAlign w:val="center"/>
          </w:tcPr>
          <w:p w14:paraId="39A146C0" w14:textId="77777777" w:rsidR="00D42A5F" w:rsidRPr="00D42A5F" w:rsidRDefault="00D42A5F" w:rsidP="00D42A5F">
            <w:pPr>
              <w:widowControl/>
              <w:spacing w:before="281" w:after="256" w:line="259" w:lineRule="exact"/>
              <w:jc w:val="center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 xml:space="preserve">Name </w:t>
            </w:r>
          </w:p>
        </w:tc>
        <w:tc>
          <w:tcPr>
            <w:tcW w:w="1565" w:type="dxa"/>
            <w:tcBorders>
              <w:top w:val="single" w:sz="5" w:space="0" w:color="000000"/>
              <w:left w:val="none" w:sz="0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B240F62" w14:textId="77777777" w:rsidR="00D42A5F" w:rsidRPr="00D42A5F" w:rsidRDefault="00D42A5F" w:rsidP="00D42A5F">
            <w:pPr>
              <w:widowControl/>
              <w:spacing w:before="281" w:after="256" w:line="259" w:lineRule="exact"/>
              <w:ind w:right="96"/>
              <w:jc w:val="lef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>of  Supervisor</w:t>
            </w:r>
          </w:p>
        </w:tc>
        <w:tc>
          <w:tcPr>
            <w:tcW w:w="7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6F286D" w14:textId="77777777" w:rsidR="00D42A5F" w:rsidRPr="00D42A5F" w:rsidRDefault="00D42A5F" w:rsidP="00D42A5F">
            <w:pPr>
              <w:widowControl/>
              <w:spacing w:before="281" w:after="256" w:line="259" w:lineRule="exact"/>
              <w:ind w:right="845"/>
              <w:jc w:val="right"/>
              <w:textAlignment w:val="baseline"/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</w:pPr>
            <w:r w:rsidRPr="00D42A5F">
              <w:rPr>
                <w:rFonts w:ascii="Times" w:hAnsi="Times"/>
                <w:color w:val="000000"/>
                <w:kern w:val="0"/>
                <w:sz w:val="22"/>
                <w:szCs w:val="22"/>
                <w:lang w:eastAsia="en-US"/>
              </w:rPr>
              <w:t>Signature/seal</w:t>
            </w:r>
          </w:p>
        </w:tc>
      </w:tr>
    </w:tbl>
    <w:p w14:paraId="7F21BC27" w14:textId="77777777" w:rsidR="00D42A5F" w:rsidRPr="00D42A5F" w:rsidRDefault="00D42A5F" w:rsidP="00D42A5F">
      <w:pPr>
        <w:widowControl/>
        <w:spacing w:after="507" w:line="20" w:lineRule="exact"/>
        <w:jc w:val="left"/>
        <w:rPr>
          <w:rFonts w:ascii="Times" w:eastAsia="PMingLiU" w:hAnsi="Times"/>
          <w:kern w:val="0"/>
          <w:sz w:val="22"/>
          <w:szCs w:val="22"/>
          <w:lang w:eastAsia="en-US"/>
        </w:rPr>
      </w:pPr>
    </w:p>
    <w:p w14:paraId="307841F5" w14:textId="5C7600FC" w:rsidR="00994751" w:rsidRPr="0048358E" w:rsidRDefault="00D42A5F" w:rsidP="0048358E">
      <w:pPr>
        <w:widowControl/>
        <w:spacing w:line="254" w:lineRule="exact"/>
        <w:jc w:val="left"/>
        <w:textAlignment w:val="baseline"/>
        <w:rPr>
          <w:rFonts w:ascii="Times" w:hAnsi="Times"/>
          <w:color w:val="000000"/>
          <w:spacing w:val="-6"/>
          <w:kern w:val="0"/>
          <w:sz w:val="22"/>
          <w:szCs w:val="22"/>
        </w:rPr>
      </w:pPr>
      <w:r w:rsidRPr="00D42A5F">
        <w:rPr>
          <w:rFonts w:ascii="Times" w:hAnsi="Times"/>
          <w:color w:val="000000"/>
          <w:spacing w:val="-6"/>
          <w:kern w:val="0"/>
          <w:sz w:val="22"/>
          <w:szCs w:val="22"/>
          <w:lang w:eastAsia="en-US"/>
        </w:rPr>
        <w:t xml:space="preserve">Language in which </w:t>
      </w:r>
      <w:r w:rsidRPr="00D42A5F">
        <w:rPr>
          <w:rFonts w:ascii="Times" w:hAnsi="Times" w:hint="eastAsia"/>
          <w:color w:val="000000"/>
          <w:spacing w:val="-6"/>
          <w:kern w:val="0"/>
          <w:sz w:val="22"/>
          <w:szCs w:val="22"/>
        </w:rPr>
        <w:t>t</w:t>
      </w:r>
      <w:r w:rsidRPr="00D42A5F">
        <w:rPr>
          <w:rFonts w:ascii="Times" w:hAnsi="Times"/>
          <w:color w:val="000000"/>
          <w:spacing w:val="-6"/>
          <w:kern w:val="0"/>
          <w:sz w:val="22"/>
          <w:szCs w:val="22"/>
          <w:lang w:eastAsia="en-US"/>
        </w:rPr>
        <w:t xml:space="preserve">hesis will be </w:t>
      </w:r>
      <w:r w:rsidRPr="00D42A5F">
        <w:rPr>
          <w:rFonts w:ascii="Times" w:hAnsi="Times" w:hint="eastAsia"/>
          <w:color w:val="000000"/>
          <w:spacing w:val="-6"/>
          <w:kern w:val="0"/>
          <w:sz w:val="22"/>
          <w:szCs w:val="22"/>
        </w:rPr>
        <w:t>w</w:t>
      </w:r>
      <w:r w:rsidRPr="00D42A5F">
        <w:rPr>
          <w:rFonts w:ascii="Times" w:hAnsi="Times"/>
          <w:color w:val="000000"/>
          <w:spacing w:val="-6"/>
          <w:kern w:val="0"/>
          <w:sz w:val="22"/>
          <w:szCs w:val="22"/>
          <w:lang w:eastAsia="en-US"/>
        </w:rPr>
        <w:t>ritten:</w:t>
      </w:r>
    </w:p>
    <w:sectPr w:rsidR="00994751" w:rsidRPr="0048358E" w:rsidSect="0048358E">
      <w:footerReference w:type="even" r:id="rId8"/>
      <w:pgSz w:w="11904" w:h="16843"/>
      <w:pgMar w:top="1420" w:right="1020" w:bottom="359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C6F53" w14:textId="77777777" w:rsidR="00BC2338" w:rsidRDefault="00BC2338">
      <w:r>
        <w:separator/>
      </w:r>
    </w:p>
  </w:endnote>
  <w:endnote w:type="continuationSeparator" w:id="0">
    <w:p w14:paraId="2B8390FF" w14:textId="77777777" w:rsidR="00BC2338" w:rsidRDefault="00BC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D9224" w14:textId="77777777" w:rsidR="005639CC" w:rsidRDefault="005639CC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EBC5A86" w14:textId="77777777" w:rsidR="005639CC" w:rsidRDefault="005639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54FFC" w14:textId="77777777" w:rsidR="00BC2338" w:rsidRDefault="00BC2338">
      <w:r>
        <w:separator/>
      </w:r>
    </w:p>
  </w:footnote>
  <w:footnote w:type="continuationSeparator" w:id="0">
    <w:p w14:paraId="305DF2C8" w14:textId="77777777" w:rsidR="00BC2338" w:rsidRDefault="00BC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54C8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00AEC"/>
    <w:multiLevelType w:val="hybridMultilevel"/>
    <w:tmpl w:val="60CE3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80DFD"/>
    <w:multiLevelType w:val="hybridMultilevel"/>
    <w:tmpl w:val="B0AEA292"/>
    <w:lvl w:ilvl="0" w:tplc="BC06A190">
      <w:start w:val="4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05217CD8"/>
    <w:multiLevelType w:val="hybridMultilevel"/>
    <w:tmpl w:val="AB684788"/>
    <w:lvl w:ilvl="0" w:tplc="53DCA87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7E4FAB"/>
    <w:multiLevelType w:val="hybridMultilevel"/>
    <w:tmpl w:val="236E9662"/>
    <w:lvl w:ilvl="0" w:tplc="CE78619C">
      <w:start w:val="2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05967513"/>
    <w:multiLevelType w:val="hybridMultilevel"/>
    <w:tmpl w:val="9A7ADA1E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1663FB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08DF7F67"/>
    <w:multiLevelType w:val="hybridMultilevel"/>
    <w:tmpl w:val="ECE23A7A"/>
    <w:lvl w:ilvl="0" w:tplc="127A0E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BF0B47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 w15:restartNumberingAfterBreak="0">
    <w:nsid w:val="0A2A129E"/>
    <w:multiLevelType w:val="multilevel"/>
    <w:tmpl w:val="8EC0DC90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9" w15:restartNumberingAfterBreak="0">
    <w:nsid w:val="0C8213FD"/>
    <w:multiLevelType w:val="multilevel"/>
    <w:tmpl w:val="03AE8010"/>
    <w:lvl w:ilvl="0">
      <w:start w:val="1"/>
      <w:numFmt w:val="bullet"/>
      <w:lvlText w:val="て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5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C9C793E"/>
    <w:multiLevelType w:val="hybridMultilevel"/>
    <w:tmpl w:val="8BCA45EE"/>
    <w:lvl w:ilvl="0" w:tplc="1D34D19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D262D05"/>
    <w:multiLevelType w:val="hybridMultilevel"/>
    <w:tmpl w:val="9348C7BA"/>
    <w:lvl w:ilvl="0" w:tplc="9612C36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BA0C31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5922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1700A2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5EAB91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8650183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E63F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DD6C8C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7664537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ED36248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F9A3FD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228C4"/>
    <w:multiLevelType w:val="hybridMultilevel"/>
    <w:tmpl w:val="1CFEC5A8"/>
    <w:lvl w:ilvl="0" w:tplc="3C142A9C">
      <w:numFmt w:val="bullet"/>
      <w:suff w:val="space"/>
      <w:lvlText w:val="＊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0E7E7A98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AADAFBE0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8518551C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9F2E241A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71AEBD82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C31EF248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7CEAA630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277E8168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5" w15:restartNumberingAfterBreak="0">
    <w:nsid w:val="112F7D92"/>
    <w:multiLevelType w:val="hybridMultilevel"/>
    <w:tmpl w:val="EB828130"/>
    <w:lvl w:ilvl="0" w:tplc="EAFA3FCE">
      <w:start w:val="3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D62DBE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9D6449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242E85D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ADE73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948E871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4CEDE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494683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34660A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11BB5AFC"/>
    <w:multiLevelType w:val="hybridMultilevel"/>
    <w:tmpl w:val="F2320D2C"/>
    <w:lvl w:ilvl="0" w:tplc="8222C9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12254BE5"/>
    <w:multiLevelType w:val="hybridMultilevel"/>
    <w:tmpl w:val="9E440BBA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7" w:tentative="1">
      <w:start w:val="1"/>
      <w:numFmt w:val="aiueoFullWidth"/>
      <w:lvlText w:val="(%5)"/>
      <w:lvlJc w:val="left"/>
      <w:pPr>
        <w:ind w:left="2460" w:hanging="48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7" w:tentative="1">
      <w:start w:val="1"/>
      <w:numFmt w:val="aiueoFullWidth"/>
      <w:lvlText w:val="(%8)"/>
      <w:lvlJc w:val="left"/>
      <w:pPr>
        <w:ind w:left="39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80"/>
      </w:pPr>
    </w:lvl>
  </w:abstractNum>
  <w:abstractNum w:abstractNumId="18" w15:restartNumberingAfterBreak="0">
    <w:nsid w:val="12626F42"/>
    <w:multiLevelType w:val="hybridMultilevel"/>
    <w:tmpl w:val="04D47DDC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155B701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7A53A78"/>
    <w:multiLevelType w:val="hybridMultilevel"/>
    <w:tmpl w:val="8C541188"/>
    <w:lvl w:ilvl="0" w:tplc="68D4E332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1" w15:restartNumberingAfterBreak="0">
    <w:nsid w:val="189C4FEC"/>
    <w:multiLevelType w:val="hybridMultilevel"/>
    <w:tmpl w:val="F72AC0D4"/>
    <w:lvl w:ilvl="0" w:tplc="9FF03036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22" w15:restartNumberingAfterBreak="0">
    <w:nsid w:val="190D36C1"/>
    <w:multiLevelType w:val="hybridMultilevel"/>
    <w:tmpl w:val="764EFE8A"/>
    <w:lvl w:ilvl="0" w:tplc="4B3235A6">
      <w:start w:val="7"/>
      <w:numFmt w:val="bullet"/>
      <w:suff w:val="space"/>
      <w:lvlText w:val="※"/>
      <w:lvlJc w:val="left"/>
      <w:pPr>
        <w:ind w:left="340" w:hanging="180"/>
      </w:pPr>
      <w:rPr>
        <w:rFonts w:ascii="ＭＳ 明朝" w:eastAsia="ＭＳ 明朝" w:hAnsi="ＭＳ Ｐゴシック" w:hint="eastAsia"/>
      </w:rPr>
    </w:lvl>
    <w:lvl w:ilvl="1" w:tplc="7632FCBC" w:tentative="1">
      <w:start w:val="1"/>
      <w:numFmt w:val="bullet"/>
      <w:lvlText w:val="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839EE546" w:tentative="1">
      <w:start w:val="1"/>
      <w:numFmt w:val="bullet"/>
      <w:lvlText w:val="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4A40E0F4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800016D0" w:tentative="1">
      <w:start w:val="1"/>
      <w:numFmt w:val="bullet"/>
      <w:lvlText w:val="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8B1C3704" w:tentative="1">
      <w:start w:val="1"/>
      <w:numFmt w:val="bullet"/>
      <w:lvlText w:val="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FF062E64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F8100C9A" w:tentative="1">
      <w:start w:val="1"/>
      <w:numFmt w:val="bullet"/>
      <w:lvlText w:val="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C4D00C60" w:tentative="1">
      <w:start w:val="1"/>
      <w:numFmt w:val="bullet"/>
      <w:lvlText w:val="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23" w15:restartNumberingAfterBreak="0">
    <w:nsid w:val="1BAC555F"/>
    <w:multiLevelType w:val="hybridMultilevel"/>
    <w:tmpl w:val="46CC8466"/>
    <w:lvl w:ilvl="0" w:tplc="EB0E0C32">
      <w:start w:val="1"/>
      <w:numFmt w:val="decimal"/>
      <w:lvlText w:val="%1．"/>
      <w:lvlJc w:val="left"/>
      <w:pPr>
        <w:tabs>
          <w:tab w:val="num" w:pos="580"/>
        </w:tabs>
        <w:ind w:left="580" w:hanging="580"/>
      </w:pPr>
      <w:rPr>
        <w:rFonts w:hint="eastAsia"/>
      </w:rPr>
    </w:lvl>
    <w:lvl w:ilvl="1" w:tplc="5576282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6FC7B2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921A1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6B40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DA6B7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DD4CE7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D650B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79E86A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1C2C7648"/>
    <w:multiLevelType w:val="hybridMultilevel"/>
    <w:tmpl w:val="73B0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7D2896"/>
    <w:multiLevelType w:val="hybridMultilevel"/>
    <w:tmpl w:val="108AC814"/>
    <w:lvl w:ilvl="0" w:tplc="16E23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1EE157A8"/>
    <w:multiLevelType w:val="multilevel"/>
    <w:tmpl w:val="0F80EC8C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8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F524DF5"/>
    <w:multiLevelType w:val="hybridMultilevel"/>
    <w:tmpl w:val="4E766106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>
      <w:start w:val="1"/>
      <w:numFmt w:val="aiueoFullWidth"/>
      <w:lvlText w:val="(%8)"/>
      <w:lvlJc w:val="left"/>
      <w:pPr>
        <w:ind w:left="3840" w:hanging="480"/>
      </w:pPr>
    </w:lvl>
    <w:lvl w:ilvl="8" w:tplc="0409001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201B6B06"/>
    <w:multiLevelType w:val="hybridMultilevel"/>
    <w:tmpl w:val="85381AD4"/>
    <w:lvl w:ilvl="0" w:tplc="8E7E2402">
      <w:numFmt w:val="bullet"/>
      <w:suff w:val="space"/>
      <w:lvlText w:val="・"/>
      <w:lvlJc w:val="left"/>
      <w:pPr>
        <w:ind w:left="710" w:hanging="300"/>
      </w:pPr>
      <w:rPr>
        <w:rFonts w:ascii="HGPｺﾞｼｯｸE" w:eastAsia="HGPｺﾞｼｯｸE" w:hAnsi="Times New Roman" w:hint="eastAsia"/>
        <w:sz w:val="21"/>
      </w:rPr>
    </w:lvl>
    <w:lvl w:ilvl="1" w:tplc="E9A8793C" w:tentative="1">
      <w:start w:val="1"/>
      <w:numFmt w:val="bullet"/>
      <w:lvlText w:val=""/>
      <w:lvlJc w:val="left"/>
      <w:pPr>
        <w:tabs>
          <w:tab w:val="num" w:pos="1370"/>
        </w:tabs>
        <w:ind w:left="1370" w:hanging="480"/>
      </w:pPr>
      <w:rPr>
        <w:rFonts w:ascii="Wingdings" w:hAnsi="Wingdings" w:hint="default"/>
      </w:rPr>
    </w:lvl>
    <w:lvl w:ilvl="2" w:tplc="8448203C" w:tentative="1">
      <w:start w:val="1"/>
      <w:numFmt w:val="bullet"/>
      <w:lvlText w:val=""/>
      <w:lvlJc w:val="left"/>
      <w:pPr>
        <w:tabs>
          <w:tab w:val="num" w:pos="1850"/>
        </w:tabs>
        <w:ind w:left="1850" w:hanging="480"/>
      </w:pPr>
      <w:rPr>
        <w:rFonts w:ascii="Wingdings" w:hAnsi="Wingdings" w:hint="default"/>
      </w:rPr>
    </w:lvl>
    <w:lvl w:ilvl="3" w:tplc="F3106230" w:tentative="1">
      <w:start w:val="1"/>
      <w:numFmt w:val="bullet"/>
      <w:lvlText w:val=""/>
      <w:lvlJc w:val="left"/>
      <w:pPr>
        <w:tabs>
          <w:tab w:val="num" w:pos="2330"/>
        </w:tabs>
        <w:ind w:left="2330" w:hanging="480"/>
      </w:pPr>
      <w:rPr>
        <w:rFonts w:ascii="Wingdings" w:hAnsi="Wingdings" w:hint="default"/>
      </w:rPr>
    </w:lvl>
    <w:lvl w:ilvl="4" w:tplc="61C63C7A" w:tentative="1">
      <w:start w:val="1"/>
      <w:numFmt w:val="bullet"/>
      <w:lvlText w:val=""/>
      <w:lvlJc w:val="left"/>
      <w:pPr>
        <w:tabs>
          <w:tab w:val="num" w:pos="2810"/>
        </w:tabs>
        <w:ind w:left="2810" w:hanging="480"/>
      </w:pPr>
      <w:rPr>
        <w:rFonts w:ascii="Wingdings" w:hAnsi="Wingdings" w:hint="default"/>
      </w:rPr>
    </w:lvl>
    <w:lvl w:ilvl="5" w:tplc="A1E2DD74" w:tentative="1">
      <w:start w:val="1"/>
      <w:numFmt w:val="bullet"/>
      <w:lvlText w:val=""/>
      <w:lvlJc w:val="left"/>
      <w:pPr>
        <w:tabs>
          <w:tab w:val="num" w:pos="3290"/>
        </w:tabs>
        <w:ind w:left="3290" w:hanging="480"/>
      </w:pPr>
      <w:rPr>
        <w:rFonts w:ascii="Wingdings" w:hAnsi="Wingdings" w:hint="default"/>
      </w:rPr>
    </w:lvl>
    <w:lvl w:ilvl="6" w:tplc="37EEF45E" w:tentative="1">
      <w:start w:val="1"/>
      <w:numFmt w:val="bullet"/>
      <w:lvlText w:val=""/>
      <w:lvlJc w:val="left"/>
      <w:pPr>
        <w:tabs>
          <w:tab w:val="num" w:pos="3770"/>
        </w:tabs>
        <w:ind w:left="3770" w:hanging="480"/>
      </w:pPr>
      <w:rPr>
        <w:rFonts w:ascii="Wingdings" w:hAnsi="Wingdings" w:hint="default"/>
      </w:rPr>
    </w:lvl>
    <w:lvl w:ilvl="7" w:tplc="82DA7D7A" w:tentative="1">
      <w:start w:val="1"/>
      <w:numFmt w:val="bullet"/>
      <w:lvlText w:val=""/>
      <w:lvlJc w:val="left"/>
      <w:pPr>
        <w:tabs>
          <w:tab w:val="num" w:pos="4250"/>
        </w:tabs>
        <w:ind w:left="4250" w:hanging="480"/>
      </w:pPr>
      <w:rPr>
        <w:rFonts w:ascii="Wingdings" w:hAnsi="Wingdings" w:hint="default"/>
      </w:rPr>
    </w:lvl>
    <w:lvl w:ilvl="8" w:tplc="1F40255C" w:tentative="1">
      <w:start w:val="1"/>
      <w:numFmt w:val="bullet"/>
      <w:lvlText w:val=""/>
      <w:lvlJc w:val="left"/>
      <w:pPr>
        <w:tabs>
          <w:tab w:val="num" w:pos="4730"/>
        </w:tabs>
        <w:ind w:left="4730" w:hanging="480"/>
      </w:pPr>
      <w:rPr>
        <w:rFonts w:ascii="Wingdings" w:hAnsi="Wingdings" w:hint="default"/>
      </w:rPr>
    </w:lvl>
  </w:abstractNum>
  <w:abstractNum w:abstractNumId="29" w15:restartNumberingAfterBreak="0">
    <w:nsid w:val="241F62FC"/>
    <w:multiLevelType w:val="hybridMultilevel"/>
    <w:tmpl w:val="BA62EF56"/>
    <w:lvl w:ilvl="0" w:tplc="336E5E8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26274EBF"/>
    <w:multiLevelType w:val="multilevel"/>
    <w:tmpl w:val="72E06310"/>
    <w:lvl w:ilvl="0">
      <w:start w:val="1"/>
      <w:numFmt w:val="bullet"/>
      <w:lvlText w:val="め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6A84076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964255C"/>
    <w:multiLevelType w:val="hybridMultilevel"/>
    <w:tmpl w:val="F0D6F24E"/>
    <w:lvl w:ilvl="0" w:tplc="A064A5E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2B201B56"/>
    <w:multiLevelType w:val="hybridMultilevel"/>
    <w:tmpl w:val="A088F09C"/>
    <w:lvl w:ilvl="0" w:tplc="C78615B2">
      <w:start w:val="1"/>
      <w:numFmt w:val="decimalFullWidth"/>
      <w:lvlText w:val="第%1条"/>
      <w:lvlJc w:val="left"/>
      <w:pPr>
        <w:ind w:left="930" w:hanging="93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2B2432E6"/>
    <w:multiLevelType w:val="multilevel"/>
    <w:tmpl w:val="D52C74A6"/>
    <w:lvl w:ilvl="0">
      <w:start w:val="1"/>
      <w:numFmt w:val="bullet"/>
      <w:lvlText w:val="る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41"/>
        <w:w w:val="100"/>
        <w:sz w:val="21"/>
        <w:vertAlign w:val="subscript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842F2D"/>
    <w:multiLevelType w:val="multilevel"/>
    <w:tmpl w:val="01C89A70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F01698F"/>
    <w:multiLevelType w:val="multilevel"/>
    <w:tmpl w:val="CFCC7D42"/>
    <w:lvl w:ilvl="0">
      <w:start w:val="1"/>
      <w:numFmt w:val="bullet"/>
      <w:lvlText w:val="第"/>
      <w:lvlJc w:val="left"/>
      <w:pPr>
        <w:tabs>
          <w:tab w:val="left" w:pos="432"/>
        </w:tabs>
        <w:ind w:left="720"/>
      </w:pPr>
      <w:rPr>
        <w:rFonts w:ascii="Century" w:eastAsia="Century" w:hAnsi="Century"/>
        <w:strike w:val="0"/>
        <w:color w:val="000000"/>
        <w:spacing w:val="-32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23606C1"/>
    <w:multiLevelType w:val="hybridMultilevel"/>
    <w:tmpl w:val="8918D92C"/>
    <w:lvl w:ilvl="0" w:tplc="822C537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8" w15:restartNumberingAfterBreak="0">
    <w:nsid w:val="3372594C"/>
    <w:multiLevelType w:val="multilevel"/>
    <w:tmpl w:val="1C683212"/>
    <w:lvl w:ilvl="0">
      <w:start w:val="1"/>
      <w:numFmt w:val="bullet"/>
      <w:lvlText w:val="籍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8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53C75DC"/>
    <w:multiLevelType w:val="multilevel"/>
    <w:tmpl w:val="A628E54C"/>
    <w:lvl w:ilvl="0">
      <w:start w:val="1"/>
      <w:numFmt w:val="decimal"/>
      <w:lvlText w:val="(%1)"/>
      <w:lvlJc w:val="left"/>
      <w:pPr>
        <w:tabs>
          <w:tab w:val="left" w:pos="720"/>
        </w:tabs>
        <w:ind w:left="720"/>
      </w:pPr>
      <w:rPr>
        <w:rFonts w:ascii="ＭＳ 明朝" w:eastAsia="ＭＳ 明朝" w:hAnsi="ＭＳ 明朝"/>
        <w:strike w:val="0"/>
        <w:color w:val="000000"/>
        <w:spacing w:val="-33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35C03C0F"/>
    <w:multiLevelType w:val="hybridMultilevel"/>
    <w:tmpl w:val="45FAE1F4"/>
    <w:lvl w:ilvl="0" w:tplc="D9202CAA">
      <w:start w:val="1"/>
      <w:numFmt w:val="decimal"/>
      <w:suff w:val="space"/>
      <w:lvlText w:val="%1．"/>
      <w:lvlJc w:val="left"/>
      <w:pPr>
        <w:ind w:left="340" w:hanging="340"/>
      </w:pPr>
      <w:rPr>
        <w:rFonts w:hint="eastAsia"/>
      </w:rPr>
    </w:lvl>
    <w:lvl w:ilvl="1" w:tplc="D3C6F3D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374A1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F1453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FAAFFF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6186E9F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110BA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08064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0328BB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3659201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3725384A"/>
    <w:multiLevelType w:val="hybridMultilevel"/>
    <w:tmpl w:val="CA78FCE0"/>
    <w:lvl w:ilvl="0" w:tplc="536A950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384859BE"/>
    <w:multiLevelType w:val="hybridMultilevel"/>
    <w:tmpl w:val="19AC3100"/>
    <w:lvl w:ilvl="0" w:tplc="244863B0">
      <w:start w:val="1"/>
      <w:numFmt w:val="decimalFullWidth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E8A006C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4D06F0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AA8243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3FEFA4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A68E197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FFA6B7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D68FD3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9DDC8C2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3CEC751B"/>
    <w:multiLevelType w:val="hybridMultilevel"/>
    <w:tmpl w:val="4866F662"/>
    <w:lvl w:ilvl="0" w:tplc="1C7C1D2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3D9B11DD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0FA09B8"/>
    <w:multiLevelType w:val="hybridMultilevel"/>
    <w:tmpl w:val="0130F9CC"/>
    <w:lvl w:ilvl="0" w:tplc="9BF0E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7" w15:restartNumberingAfterBreak="0">
    <w:nsid w:val="42C2442C"/>
    <w:multiLevelType w:val="hybridMultilevel"/>
    <w:tmpl w:val="3FEE2116"/>
    <w:lvl w:ilvl="0" w:tplc="13A4C6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47AB256F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8860C41"/>
    <w:multiLevelType w:val="multilevel"/>
    <w:tmpl w:val="79B45550"/>
    <w:lvl w:ilvl="0">
      <w:start w:val="1"/>
      <w:numFmt w:val="bullet"/>
      <w:lvlText w:val="定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9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492307F4"/>
    <w:multiLevelType w:val="hybridMultilevel"/>
    <w:tmpl w:val="8DA80504"/>
    <w:lvl w:ilvl="0" w:tplc="24E853D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3B3E4032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A940A8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BE8A4F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B30AD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472CB15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DD2121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1206F8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9AC3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4B4A231A"/>
    <w:multiLevelType w:val="hybridMultilevel"/>
    <w:tmpl w:val="B8E47FD0"/>
    <w:lvl w:ilvl="0" w:tplc="12B86A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4CD41608"/>
    <w:multiLevelType w:val="multilevel"/>
    <w:tmpl w:val="DC94CCB4"/>
    <w:lvl w:ilvl="0">
      <w:start w:val="1"/>
      <w:numFmt w:val="bullet"/>
      <w:lvlText w:val="よ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6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4DCF481B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4DE921C3"/>
    <w:multiLevelType w:val="hybridMultilevel"/>
    <w:tmpl w:val="2CB6AD96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5" w15:restartNumberingAfterBreak="0">
    <w:nsid w:val="4FE07D48"/>
    <w:multiLevelType w:val="multilevel"/>
    <w:tmpl w:val="F140C772"/>
    <w:lvl w:ilvl="0">
      <w:start w:val="1"/>
      <w:numFmt w:val="bullet"/>
      <w:lvlText w:val="づ"/>
      <w:lvlJc w:val="left"/>
      <w:pPr>
        <w:tabs>
          <w:tab w:val="left" w:pos="216"/>
        </w:tabs>
        <w:ind w:left="720"/>
      </w:pPr>
      <w:rPr>
        <w:rFonts w:ascii="ＭＳ 明朝" w:eastAsia="ＭＳ 明朝" w:hAnsi="ＭＳ 明朝"/>
        <w:strike w:val="0"/>
        <w:color w:val="000000"/>
        <w:spacing w:val="-31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51457B89"/>
    <w:multiLevelType w:val="multilevel"/>
    <w:tmpl w:val="F2AEAD94"/>
    <w:lvl w:ilvl="0">
      <w:start w:val="1"/>
      <w:numFmt w:val="bullet"/>
      <w:lvlText w:val="る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7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543E1EAC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56BE0223"/>
    <w:multiLevelType w:val="multilevel"/>
    <w:tmpl w:val="5F605C0C"/>
    <w:lvl w:ilvl="0">
      <w:start w:val="1"/>
      <w:numFmt w:val="bullet"/>
      <w:lvlText w:val="第"/>
      <w:lvlJc w:val="left"/>
      <w:pPr>
        <w:tabs>
          <w:tab w:val="left" w:pos="216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31"/>
        <w:w w:val="100"/>
        <w:sz w:val="3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580D4332"/>
    <w:multiLevelType w:val="multilevel"/>
    <w:tmpl w:val="296EB74E"/>
    <w:lvl w:ilvl="0">
      <w:start w:val="1"/>
      <w:numFmt w:val="bullet"/>
      <w:lvlText w:val="第"/>
      <w:lvlJc w:val="left"/>
      <w:pPr>
        <w:tabs>
          <w:tab w:val="left" w:pos="288"/>
        </w:tabs>
        <w:ind w:left="720"/>
      </w:pPr>
      <w:rPr>
        <w:rFonts w:ascii="ＭＳ ゴシック" w:eastAsia="ＭＳ ゴシック" w:hAnsi="ＭＳ ゴシック"/>
        <w:b/>
        <w:strike w:val="0"/>
        <w:color w:val="000000"/>
        <w:spacing w:val="-2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584A547F"/>
    <w:multiLevelType w:val="hybridMultilevel"/>
    <w:tmpl w:val="456A6254"/>
    <w:lvl w:ilvl="0" w:tplc="28BC3A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1" w15:restartNumberingAfterBreak="0">
    <w:nsid w:val="5C434B29"/>
    <w:multiLevelType w:val="hybridMultilevel"/>
    <w:tmpl w:val="48B0D658"/>
    <w:lvl w:ilvl="0" w:tplc="F3E43B7C">
      <w:start w:val="1"/>
      <w:numFmt w:val="decimal"/>
      <w:suff w:val="space"/>
      <w:lvlText w:val="%1．"/>
      <w:lvlJc w:val="left"/>
      <w:pPr>
        <w:ind w:left="320" w:hanging="320"/>
      </w:pPr>
      <w:rPr>
        <w:rFonts w:hint="eastAsia"/>
      </w:rPr>
    </w:lvl>
    <w:lvl w:ilvl="1" w:tplc="4CB660E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684C9318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5F0671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08CF832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1EE753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5B1E256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1D41B4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436A67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5DDB5A23"/>
    <w:multiLevelType w:val="multilevel"/>
    <w:tmpl w:val="609E0B58"/>
    <w:lvl w:ilvl="0">
      <w:start w:val="1"/>
      <w:numFmt w:val="bullet"/>
      <w:lvlText w:val="て"/>
      <w:lvlJc w:val="left"/>
      <w:pPr>
        <w:tabs>
          <w:tab w:val="left" w:pos="360"/>
        </w:tabs>
        <w:ind w:left="720"/>
      </w:pPr>
      <w:rPr>
        <w:rFonts w:ascii="ＭＳ 明朝" w:eastAsia="ＭＳ 明朝" w:hAnsi="ＭＳ 明朝"/>
        <w:strike w:val="0"/>
        <w:color w:val="000000"/>
        <w:spacing w:val="-37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1F96519"/>
    <w:multiLevelType w:val="hybridMultilevel"/>
    <w:tmpl w:val="82FA44B2"/>
    <w:lvl w:ilvl="0" w:tplc="E00A890A">
      <w:start w:val="7"/>
      <w:numFmt w:val="decimalFullWidth"/>
      <w:lvlText w:val="第%1条"/>
      <w:lvlJc w:val="left"/>
      <w:pPr>
        <w:tabs>
          <w:tab w:val="num" w:pos="940"/>
        </w:tabs>
        <w:ind w:left="940" w:hanging="940"/>
      </w:pPr>
      <w:rPr>
        <w:rFonts w:ascii="ＭＳ ゴシック" w:eastAsia="ＭＳ ゴシック" w:hAnsi="ＭＳ ゴシック" w:hint="eastAsia"/>
        <w:b/>
      </w:rPr>
    </w:lvl>
    <w:lvl w:ilvl="1" w:tplc="AB820DC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15269EF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2F8BEC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82681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C1C03F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CF02F4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CCF21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844610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62DD1559"/>
    <w:multiLevelType w:val="hybridMultilevel"/>
    <w:tmpl w:val="442A6D78"/>
    <w:lvl w:ilvl="0" w:tplc="360A74CE">
      <w:start w:val="1"/>
      <w:numFmt w:val="decimal"/>
      <w:lvlText w:val="(%1)"/>
      <w:lvlJc w:val="left"/>
      <w:pPr>
        <w:ind w:left="440" w:hanging="3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5" w15:restartNumberingAfterBreak="0">
    <w:nsid w:val="641E1C11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66895A0A"/>
    <w:multiLevelType w:val="multilevel"/>
    <w:tmpl w:val="7C4CE9CC"/>
    <w:lvl w:ilvl="0">
      <w:start w:val="1"/>
      <w:numFmt w:val="bullet"/>
      <w:lvlText w:val="隔"/>
      <w:lvlJc w:val="left"/>
      <w:pPr>
        <w:tabs>
          <w:tab w:val="left" w:pos="144"/>
        </w:tabs>
        <w:ind w:left="720"/>
      </w:pPr>
      <w:rPr>
        <w:rFonts w:ascii="ＭＳ 明朝" w:eastAsia="ＭＳ 明朝" w:hAnsi="ＭＳ 明朝"/>
        <w:strike w:val="0"/>
        <w:color w:val="000000"/>
        <w:spacing w:val="108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680F548C"/>
    <w:multiLevelType w:val="hybridMultilevel"/>
    <w:tmpl w:val="96BE63DA"/>
    <w:lvl w:ilvl="0" w:tplc="25B6349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8" w15:restartNumberingAfterBreak="0">
    <w:nsid w:val="69DA1571"/>
    <w:multiLevelType w:val="hybridMultilevel"/>
    <w:tmpl w:val="992EF284"/>
    <w:lvl w:ilvl="0" w:tplc="171ABED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54623F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486950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AE2CB7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4648C6B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98DF9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62CAF5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AB2D8D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FCCA0D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6B696D62"/>
    <w:multiLevelType w:val="hybridMultilevel"/>
    <w:tmpl w:val="6648758C"/>
    <w:lvl w:ilvl="0" w:tplc="8048AB0E">
      <w:start w:val="3"/>
      <w:numFmt w:val="decimalEnclosedCircle"/>
      <w:lvlText w:val="%1"/>
      <w:lvlJc w:val="left"/>
      <w:pPr>
        <w:tabs>
          <w:tab w:val="num" w:pos="744"/>
        </w:tabs>
        <w:ind w:left="744" w:hanging="504"/>
      </w:pPr>
      <w:rPr>
        <w:rFonts w:cs="Times New Roman" w:hint="default"/>
      </w:rPr>
    </w:lvl>
    <w:lvl w:ilvl="1" w:tplc="B9AEC44A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EA264A56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57108A82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FD5073E2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1F882554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80B6656C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4814B2F8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6C00D65C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70" w15:restartNumberingAfterBreak="0">
    <w:nsid w:val="6C1B0A5B"/>
    <w:multiLevelType w:val="multilevel"/>
    <w:tmpl w:val="E9A279A0"/>
    <w:lvl w:ilvl="0">
      <w:start w:val="1"/>
      <w:numFmt w:val="decimal"/>
      <w:lvlText w:val="(%1)"/>
      <w:lvlJc w:val="left"/>
      <w:pPr>
        <w:tabs>
          <w:tab w:val="left" w:pos="504"/>
        </w:tabs>
        <w:ind w:left="720"/>
      </w:pPr>
      <w:rPr>
        <w:rFonts w:ascii="ＭＳ 明朝" w:eastAsia="ＭＳ 明朝" w:hAnsi="ＭＳ 明朝"/>
        <w:strike w:val="0"/>
        <w:color w:val="000000"/>
        <w:spacing w:val="-3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6DB62CDC"/>
    <w:multiLevelType w:val="hybridMultilevel"/>
    <w:tmpl w:val="E63E70F8"/>
    <w:lvl w:ilvl="0" w:tplc="EEB8AF20">
      <w:start w:val="1"/>
      <w:numFmt w:val="upperRoman"/>
      <w:suff w:val="space"/>
      <w:lvlText w:val="%1."/>
      <w:lvlJc w:val="left"/>
      <w:pPr>
        <w:ind w:left="260" w:hanging="260"/>
      </w:pPr>
      <w:rPr>
        <w:rFonts w:hint="default"/>
      </w:rPr>
    </w:lvl>
    <w:lvl w:ilvl="1" w:tplc="139CB2D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4D4CB61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EAED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0B86EA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F20287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C07C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102C91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864F8C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2" w15:restartNumberingAfterBreak="0">
    <w:nsid w:val="705126DC"/>
    <w:multiLevelType w:val="hybridMultilevel"/>
    <w:tmpl w:val="0C1AC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562BC"/>
    <w:multiLevelType w:val="multilevel"/>
    <w:tmpl w:val="446A2DAC"/>
    <w:lvl w:ilvl="0">
      <w:start w:val="1"/>
      <w:numFmt w:val="bullet"/>
      <w:lvlText w:val="ら"/>
      <w:lvlJc w:val="left"/>
      <w:pPr>
        <w:tabs>
          <w:tab w:val="left" w:pos="288"/>
        </w:tabs>
        <w:ind w:left="720"/>
      </w:pPr>
      <w:rPr>
        <w:rFonts w:ascii="ＭＳ 明朝" w:eastAsia="ＭＳ 明朝" w:hAnsi="ＭＳ 明朝"/>
        <w:strike w:val="0"/>
        <w:color w:val="000000"/>
        <w:spacing w:val="-3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3B11AF4"/>
    <w:multiLevelType w:val="hybridMultilevel"/>
    <w:tmpl w:val="A80E8A28"/>
    <w:lvl w:ilvl="0" w:tplc="BF9661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5" w15:restartNumberingAfterBreak="0">
    <w:nsid w:val="74F07E64"/>
    <w:multiLevelType w:val="hybridMultilevel"/>
    <w:tmpl w:val="3168AC5A"/>
    <w:lvl w:ilvl="0" w:tplc="7B5007CA">
      <w:start w:val="1"/>
      <w:numFmt w:val="decimal"/>
      <w:lvlText w:val="%1."/>
      <w:lvlJc w:val="left"/>
      <w:pPr>
        <w:tabs>
          <w:tab w:val="num" w:pos="565"/>
        </w:tabs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76" w15:restartNumberingAfterBreak="0">
    <w:nsid w:val="794A6624"/>
    <w:multiLevelType w:val="hybridMultilevel"/>
    <w:tmpl w:val="96C81292"/>
    <w:lvl w:ilvl="0" w:tplc="DC10E70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Symbol" w:hint="eastAsia"/>
      </w:rPr>
    </w:lvl>
    <w:lvl w:ilvl="1" w:tplc="C3F877D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656F45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FFC7F44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F4C69B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2FCBB52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DE980F4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D54EB12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1A8E1FF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7" w15:restartNumberingAfterBreak="0">
    <w:nsid w:val="7A317A78"/>
    <w:multiLevelType w:val="multilevel"/>
    <w:tmpl w:val="204C5292"/>
    <w:lvl w:ilvl="0">
      <w:start w:val="1"/>
      <w:numFmt w:val="bullet"/>
      <w:lvlText w:val="・"/>
      <w:lvlJc w:val="left"/>
      <w:pPr>
        <w:ind w:left="720"/>
      </w:pPr>
      <w:rPr>
        <w:rFonts w:ascii="ＭＳ 明朝" w:eastAsia="ＭＳ 明朝" w:hAnsi="ＭＳ 明朝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7B332DE1"/>
    <w:multiLevelType w:val="hybridMultilevel"/>
    <w:tmpl w:val="8EC0DC90"/>
    <w:lvl w:ilvl="0" w:tplc="AB6831A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7FE299DC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DA8344E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F19EE3B6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7BBC611E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0D6B0BE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EF98540C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D4ECEB88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5AEEEA16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79" w15:restartNumberingAfterBreak="0">
    <w:nsid w:val="7C297905"/>
    <w:multiLevelType w:val="hybridMultilevel"/>
    <w:tmpl w:val="4A120512"/>
    <w:lvl w:ilvl="0" w:tplc="CF326DBC">
      <w:start w:val="1"/>
      <w:numFmt w:val="decimal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0" w15:restartNumberingAfterBreak="0">
    <w:nsid w:val="7C5941EB"/>
    <w:multiLevelType w:val="hybridMultilevel"/>
    <w:tmpl w:val="2C6EF756"/>
    <w:lvl w:ilvl="0" w:tplc="40FC9418">
      <w:start w:val="1"/>
      <w:numFmt w:val="decimal"/>
      <w:suff w:val="space"/>
      <w:lvlText w:val="%1．"/>
      <w:lvlJc w:val="left"/>
      <w:pPr>
        <w:ind w:left="500" w:hanging="300"/>
      </w:pPr>
      <w:rPr>
        <w:rFonts w:hint="eastAsia"/>
      </w:rPr>
    </w:lvl>
    <w:lvl w:ilvl="1" w:tplc="DFBCD18C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7E527544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3DCAE710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FEA22B7C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98E61EBE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B9626D20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CDB2AF6E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ABA69502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81" w15:restartNumberingAfterBreak="0">
    <w:nsid w:val="7E1677C1"/>
    <w:multiLevelType w:val="hybridMultilevel"/>
    <w:tmpl w:val="B0680D56"/>
    <w:lvl w:ilvl="0" w:tplc="1CDEF7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78"/>
  </w:num>
  <w:num w:numId="2">
    <w:abstractNumId w:val="69"/>
  </w:num>
  <w:num w:numId="3">
    <w:abstractNumId w:val="76"/>
  </w:num>
  <w:num w:numId="4">
    <w:abstractNumId w:val="14"/>
  </w:num>
  <w:num w:numId="5">
    <w:abstractNumId w:val="15"/>
  </w:num>
  <w:num w:numId="6">
    <w:abstractNumId w:val="22"/>
  </w:num>
  <w:num w:numId="7">
    <w:abstractNumId w:val="50"/>
  </w:num>
  <w:num w:numId="8">
    <w:abstractNumId w:val="68"/>
  </w:num>
  <w:num w:numId="9">
    <w:abstractNumId w:val="43"/>
  </w:num>
  <w:num w:numId="10">
    <w:abstractNumId w:val="23"/>
  </w:num>
  <w:num w:numId="11">
    <w:abstractNumId w:val="61"/>
  </w:num>
  <w:num w:numId="12">
    <w:abstractNumId w:val="40"/>
  </w:num>
  <w:num w:numId="13">
    <w:abstractNumId w:val="63"/>
  </w:num>
  <w:num w:numId="14">
    <w:abstractNumId w:val="71"/>
  </w:num>
  <w:num w:numId="15">
    <w:abstractNumId w:val="28"/>
  </w:num>
  <w:num w:numId="16">
    <w:abstractNumId w:val="80"/>
  </w:num>
  <w:num w:numId="17">
    <w:abstractNumId w:val="11"/>
  </w:num>
  <w:num w:numId="18">
    <w:abstractNumId w:val="75"/>
  </w:num>
  <w:num w:numId="19">
    <w:abstractNumId w:val="21"/>
  </w:num>
  <w:num w:numId="20">
    <w:abstractNumId w:val="20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4"/>
  </w:num>
  <w:num w:numId="23">
    <w:abstractNumId w:val="3"/>
  </w:num>
  <w:num w:numId="24">
    <w:abstractNumId w:val="47"/>
  </w:num>
  <w:num w:numId="25">
    <w:abstractNumId w:val="60"/>
  </w:num>
  <w:num w:numId="26">
    <w:abstractNumId w:val="51"/>
  </w:num>
  <w:num w:numId="27">
    <w:abstractNumId w:val="25"/>
  </w:num>
  <w:num w:numId="28">
    <w:abstractNumId w:val="32"/>
  </w:num>
  <w:num w:numId="29">
    <w:abstractNumId w:val="10"/>
  </w:num>
  <w:num w:numId="30">
    <w:abstractNumId w:val="6"/>
  </w:num>
  <w:num w:numId="31">
    <w:abstractNumId w:val="67"/>
  </w:num>
  <w:num w:numId="32">
    <w:abstractNumId w:val="8"/>
  </w:num>
  <w:num w:numId="33">
    <w:abstractNumId w:val="7"/>
  </w:num>
  <w:num w:numId="34">
    <w:abstractNumId w:val="2"/>
  </w:num>
  <w:num w:numId="35">
    <w:abstractNumId w:val="29"/>
  </w:num>
  <w:num w:numId="36">
    <w:abstractNumId w:val="44"/>
  </w:num>
  <w:num w:numId="37">
    <w:abstractNumId w:val="4"/>
  </w:num>
  <w:num w:numId="38">
    <w:abstractNumId w:val="33"/>
  </w:num>
  <w:num w:numId="39">
    <w:abstractNumId w:val="79"/>
  </w:num>
  <w:num w:numId="40">
    <w:abstractNumId w:val="27"/>
  </w:num>
  <w:num w:numId="41">
    <w:abstractNumId w:val="59"/>
  </w:num>
  <w:num w:numId="42">
    <w:abstractNumId w:val="55"/>
  </w:num>
  <w:num w:numId="43">
    <w:abstractNumId w:val="9"/>
  </w:num>
  <w:num w:numId="44">
    <w:abstractNumId w:val="35"/>
  </w:num>
  <w:num w:numId="45">
    <w:abstractNumId w:val="39"/>
  </w:num>
  <w:num w:numId="46">
    <w:abstractNumId w:val="30"/>
  </w:num>
  <w:num w:numId="47">
    <w:abstractNumId w:val="73"/>
  </w:num>
  <w:num w:numId="48">
    <w:abstractNumId w:val="56"/>
  </w:num>
  <w:num w:numId="49">
    <w:abstractNumId w:val="58"/>
  </w:num>
  <w:num w:numId="50">
    <w:abstractNumId w:val="62"/>
  </w:num>
  <w:num w:numId="51">
    <w:abstractNumId w:val="52"/>
  </w:num>
  <w:num w:numId="52">
    <w:abstractNumId w:val="49"/>
  </w:num>
  <w:num w:numId="53">
    <w:abstractNumId w:val="38"/>
  </w:num>
  <w:num w:numId="54">
    <w:abstractNumId w:val="26"/>
  </w:num>
  <w:num w:numId="55">
    <w:abstractNumId w:val="36"/>
  </w:num>
  <w:num w:numId="56">
    <w:abstractNumId w:val="70"/>
  </w:num>
  <w:num w:numId="57">
    <w:abstractNumId w:val="34"/>
  </w:num>
  <w:num w:numId="58">
    <w:abstractNumId w:val="48"/>
  </w:num>
  <w:num w:numId="59">
    <w:abstractNumId w:val="77"/>
  </w:num>
  <w:num w:numId="60">
    <w:abstractNumId w:val="54"/>
  </w:num>
  <w:num w:numId="61">
    <w:abstractNumId w:val="5"/>
  </w:num>
  <w:num w:numId="62">
    <w:abstractNumId w:val="46"/>
  </w:num>
  <w:num w:numId="63">
    <w:abstractNumId w:val="17"/>
  </w:num>
  <w:num w:numId="64">
    <w:abstractNumId w:val="64"/>
  </w:num>
  <w:num w:numId="65">
    <w:abstractNumId w:val="18"/>
  </w:num>
  <w:num w:numId="66">
    <w:abstractNumId w:val="66"/>
  </w:num>
  <w:num w:numId="67">
    <w:abstractNumId w:val="31"/>
  </w:num>
  <w:num w:numId="68">
    <w:abstractNumId w:val="41"/>
  </w:num>
  <w:num w:numId="69">
    <w:abstractNumId w:val="19"/>
  </w:num>
  <w:num w:numId="70">
    <w:abstractNumId w:val="65"/>
  </w:num>
  <w:num w:numId="71">
    <w:abstractNumId w:val="53"/>
  </w:num>
  <w:num w:numId="72">
    <w:abstractNumId w:val="45"/>
  </w:num>
  <w:num w:numId="73">
    <w:abstractNumId w:val="57"/>
  </w:num>
  <w:num w:numId="74">
    <w:abstractNumId w:val="12"/>
  </w:num>
  <w:num w:numId="75">
    <w:abstractNumId w:val="13"/>
  </w:num>
  <w:num w:numId="76">
    <w:abstractNumId w:val="16"/>
  </w:num>
  <w:num w:numId="77">
    <w:abstractNumId w:val="81"/>
  </w:num>
  <w:num w:numId="78">
    <w:abstractNumId w:val="37"/>
  </w:num>
  <w:num w:numId="79">
    <w:abstractNumId w:val="24"/>
  </w:num>
  <w:num w:numId="80">
    <w:abstractNumId w:val="72"/>
  </w:num>
  <w:num w:numId="81">
    <w:abstractNumId w:val="1"/>
  </w:num>
  <w:num w:numId="82">
    <w:abstractNumId w:val="42"/>
  </w:num>
  <w:num w:numId="83">
    <w:abstractNumId w:val="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3"/>
  <w:drawingGridVerticalSpacing w:val="137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5AB"/>
    <w:rsid w:val="0000217A"/>
    <w:rsid w:val="00002DD7"/>
    <w:rsid w:val="00006128"/>
    <w:rsid w:val="00006A9E"/>
    <w:rsid w:val="000137EA"/>
    <w:rsid w:val="00014094"/>
    <w:rsid w:val="00014A08"/>
    <w:rsid w:val="00016036"/>
    <w:rsid w:val="00017EDA"/>
    <w:rsid w:val="00023B6B"/>
    <w:rsid w:val="00026AF6"/>
    <w:rsid w:val="000271DB"/>
    <w:rsid w:val="000301E8"/>
    <w:rsid w:val="00033D0B"/>
    <w:rsid w:val="00033F9B"/>
    <w:rsid w:val="0003417B"/>
    <w:rsid w:val="000344A1"/>
    <w:rsid w:val="00036380"/>
    <w:rsid w:val="0003717E"/>
    <w:rsid w:val="00042FB8"/>
    <w:rsid w:val="00045F9A"/>
    <w:rsid w:val="000526FD"/>
    <w:rsid w:val="000548B9"/>
    <w:rsid w:val="00055CCA"/>
    <w:rsid w:val="00060887"/>
    <w:rsid w:val="000668DF"/>
    <w:rsid w:val="00072399"/>
    <w:rsid w:val="00074471"/>
    <w:rsid w:val="000762D0"/>
    <w:rsid w:val="000762DF"/>
    <w:rsid w:val="00077A9C"/>
    <w:rsid w:val="00081B17"/>
    <w:rsid w:val="00086852"/>
    <w:rsid w:val="0008709C"/>
    <w:rsid w:val="0009200C"/>
    <w:rsid w:val="00093FD4"/>
    <w:rsid w:val="000A079E"/>
    <w:rsid w:val="000B1618"/>
    <w:rsid w:val="000B3AA3"/>
    <w:rsid w:val="000B54B3"/>
    <w:rsid w:val="000B5D3B"/>
    <w:rsid w:val="000B5E51"/>
    <w:rsid w:val="000C3B3F"/>
    <w:rsid w:val="000C65A0"/>
    <w:rsid w:val="000C7039"/>
    <w:rsid w:val="000D096E"/>
    <w:rsid w:val="000D11E4"/>
    <w:rsid w:val="000E2FA7"/>
    <w:rsid w:val="000E4B9B"/>
    <w:rsid w:val="000E7A61"/>
    <w:rsid w:val="000F2492"/>
    <w:rsid w:val="000F56E6"/>
    <w:rsid w:val="00104DFA"/>
    <w:rsid w:val="00115083"/>
    <w:rsid w:val="00121D32"/>
    <w:rsid w:val="001253BC"/>
    <w:rsid w:val="001266A4"/>
    <w:rsid w:val="001278E0"/>
    <w:rsid w:val="00133193"/>
    <w:rsid w:val="00135871"/>
    <w:rsid w:val="00140020"/>
    <w:rsid w:val="0014624A"/>
    <w:rsid w:val="00147E91"/>
    <w:rsid w:val="00154B4C"/>
    <w:rsid w:val="001569A6"/>
    <w:rsid w:val="0016043B"/>
    <w:rsid w:val="0016377A"/>
    <w:rsid w:val="001674E6"/>
    <w:rsid w:val="00171D19"/>
    <w:rsid w:val="00172B86"/>
    <w:rsid w:val="00174DE3"/>
    <w:rsid w:val="00181C2A"/>
    <w:rsid w:val="00182124"/>
    <w:rsid w:val="00187E13"/>
    <w:rsid w:val="00190BE1"/>
    <w:rsid w:val="00193726"/>
    <w:rsid w:val="00194C3F"/>
    <w:rsid w:val="001B6FD4"/>
    <w:rsid w:val="001B74F8"/>
    <w:rsid w:val="001C573A"/>
    <w:rsid w:val="001D4E6D"/>
    <w:rsid w:val="001D5CEB"/>
    <w:rsid w:val="001D6484"/>
    <w:rsid w:val="001E1842"/>
    <w:rsid w:val="001E657E"/>
    <w:rsid w:val="001E6DD1"/>
    <w:rsid w:val="001F10B8"/>
    <w:rsid w:val="001F2E91"/>
    <w:rsid w:val="001F35AD"/>
    <w:rsid w:val="001F4EE7"/>
    <w:rsid w:val="001F6251"/>
    <w:rsid w:val="001F6DE2"/>
    <w:rsid w:val="002011D8"/>
    <w:rsid w:val="002016CE"/>
    <w:rsid w:val="00204C17"/>
    <w:rsid w:val="002107EC"/>
    <w:rsid w:val="002140B0"/>
    <w:rsid w:val="00214D07"/>
    <w:rsid w:val="00214DE6"/>
    <w:rsid w:val="002153CD"/>
    <w:rsid w:val="00217207"/>
    <w:rsid w:val="00222081"/>
    <w:rsid w:val="002226A5"/>
    <w:rsid w:val="00222A0C"/>
    <w:rsid w:val="00225992"/>
    <w:rsid w:val="0023191D"/>
    <w:rsid w:val="002343A4"/>
    <w:rsid w:val="00235C0E"/>
    <w:rsid w:val="00241851"/>
    <w:rsid w:val="002421FA"/>
    <w:rsid w:val="00250E7C"/>
    <w:rsid w:val="00251A8A"/>
    <w:rsid w:val="00252D01"/>
    <w:rsid w:val="00252ECF"/>
    <w:rsid w:val="002632D3"/>
    <w:rsid w:val="00273358"/>
    <w:rsid w:val="00274337"/>
    <w:rsid w:val="00276047"/>
    <w:rsid w:val="00280B98"/>
    <w:rsid w:val="002818C2"/>
    <w:rsid w:val="00281A0A"/>
    <w:rsid w:val="00282B1E"/>
    <w:rsid w:val="002869EC"/>
    <w:rsid w:val="00286FD4"/>
    <w:rsid w:val="002874D6"/>
    <w:rsid w:val="002903CC"/>
    <w:rsid w:val="002938DE"/>
    <w:rsid w:val="00295AA6"/>
    <w:rsid w:val="00297352"/>
    <w:rsid w:val="002A5DBF"/>
    <w:rsid w:val="002A76DB"/>
    <w:rsid w:val="002B05A4"/>
    <w:rsid w:val="002B07E7"/>
    <w:rsid w:val="002B7DB3"/>
    <w:rsid w:val="002C270B"/>
    <w:rsid w:val="002C4290"/>
    <w:rsid w:val="002C6E9F"/>
    <w:rsid w:val="002C7EE3"/>
    <w:rsid w:val="002D1AE1"/>
    <w:rsid w:val="002D5937"/>
    <w:rsid w:val="002E1D79"/>
    <w:rsid w:val="002E2F2E"/>
    <w:rsid w:val="002E3F40"/>
    <w:rsid w:val="002E5466"/>
    <w:rsid w:val="002E6DC0"/>
    <w:rsid w:val="002F69E7"/>
    <w:rsid w:val="003025EB"/>
    <w:rsid w:val="00310D29"/>
    <w:rsid w:val="003129A9"/>
    <w:rsid w:val="00313976"/>
    <w:rsid w:val="00317050"/>
    <w:rsid w:val="003208DE"/>
    <w:rsid w:val="00320C1C"/>
    <w:rsid w:val="003226BC"/>
    <w:rsid w:val="00322705"/>
    <w:rsid w:val="00322E49"/>
    <w:rsid w:val="00335025"/>
    <w:rsid w:val="00335662"/>
    <w:rsid w:val="00343273"/>
    <w:rsid w:val="003436A9"/>
    <w:rsid w:val="00356B7C"/>
    <w:rsid w:val="00356C96"/>
    <w:rsid w:val="00363913"/>
    <w:rsid w:val="003655AF"/>
    <w:rsid w:val="00365BB1"/>
    <w:rsid w:val="00374E22"/>
    <w:rsid w:val="0037728C"/>
    <w:rsid w:val="00380D70"/>
    <w:rsid w:val="00384F3B"/>
    <w:rsid w:val="003850EE"/>
    <w:rsid w:val="00386D97"/>
    <w:rsid w:val="00387229"/>
    <w:rsid w:val="00391286"/>
    <w:rsid w:val="00392719"/>
    <w:rsid w:val="003928C5"/>
    <w:rsid w:val="00397F1E"/>
    <w:rsid w:val="003A29F7"/>
    <w:rsid w:val="003A65AB"/>
    <w:rsid w:val="003B17C8"/>
    <w:rsid w:val="003B7373"/>
    <w:rsid w:val="003B7CD0"/>
    <w:rsid w:val="003C0FE8"/>
    <w:rsid w:val="003C4224"/>
    <w:rsid w:val="003C6D4E"/>
    <w:rsid w:val="003D0C6B"/>
    <w:rsid w:val="003D6D0C"/>
    <w:rsid w:val="003D7DDB"/>
    <w:rsid w:val="003E2D98"/>
    <w:rsid w:val="003E4C76"/>
    <w:rsid w:val="003E5716"/>
    <w:rsid w:val="003E6070"/>
    <w:rsid w:val="003E7326"/>
    <w:rsid w:val="003E7C8F"/>
    <w:rsid w:val="003F2032"/>
    <w:rsid w:val="003F2B33"/>
    <w:rsid w:val="003F4D99"/>
    <w:rsid w:val="00403411"/>
    <w:rsid w:val="00407DD8"/>
    <w:rsid w:val="0041141D"/>
    <w:rsid w:val="004133F3"/>
    <w:rsid w:val="0042025F"/>
    <w:rsid w:val="00421D53"/>
    <w:rsid w:val="00426AFA"/>
    <w:rsid w:val="00431B3D"/>
    <w:rsid w:val="00431E5F"/>
    <w:rsid w:val="00432FA6"/>
    <w:rsid w:val="00434C8A"/>
    <w:rsid w:val="00442FEF"/>
    <w:rsid w:val="00445064"/>
    <w:rsid w:val="004457E5"/>
    <w:rsid w:val="00456B89"/>
    <w:rsid w:val="00463ACB"/>
    <w:rsid w:val="00464380"/>
    <w:rsid w:val="00464D64"/>
    <w:rsid w:val="00464DE7"/>
    <w:rsid w:val="004751EE"/>
    <w:rsid w:val="0048063B"/>
    <w:rsid w:val="0048267E"/>
    <w:rsid w:val="0048358E"/>
    <w:rsid w:val="00490376"/>
    <w:rsid w:val="0049089E"/>
    <w:rsid w:val="00491080"/>
    <w:rsid w:val="00492D9B"/>
    <w:rsid w:val="00493140"/>
    <w:rsid w:val="00496F07"/>
    <w:rsid w:val="004B4E23"/>
    <w:rsid w:val="004C4924"/>
    <w:rsid w:val="004C6119"/>
    <w:rsid w:val="004C6851"/>
    <w:rsid w:val="004C7B84"/>
    <w:rsid w:val="004D0261"/>
    <w:rsid w:val="004D1863"/>
    <w:rsid w:val="004D4AA7"/>
    <w:rsid w:val="004D7AC3"/>
    <w:rsid w:val="004E176D"/>
    <w:rsid w:val="004E335F"/>
    <w:rsid w:val="004E3865"/>
    <w:rsid w:val="004E4F56"/>
    <w:rsid w:val="004E6925"/>
    <w:rsid w:val="004E77AB"/>
    <w:rsid w:val="004F2253"/>
    <w:rsid w:val="004F4C77"/>
    <w:rsid w:val="004F6270"/>
    <w:rsid w:val="00500F04"/>
    <w:rsid w:val="00502FE1"/>
    <w:rsid w:val="00505960"/>
    <w:rsid w:val="0051195F"/>
    <w:rsid w:val="005224E2"/>
    <w:rsid w:val="00522DC5"/>
    <w:rsid w:val="005352A7"/>
    <w:rsid w:val="00536E4A"/>
    <w:rsid w:val="0054013B"/>
    <w:rsid w:val="00540DCF"/>
    <w:rsid w:val="00541AA4"/>
    <w:rsid w:val="00543317"/>
    <w:rsid w:val="0054482F"/>
    <w:rsid w:val="0054546D"/>
    <w:rsid w:val="00546DC5"/>
    <w:rsid w:val="005533EB"/>
    <w:rsid w:val="005558F9"/>
    <w:rsid w:val="00560341"/>
    <w:rsid w:val="00561BAC"/>
    <w:rsid w:val="00562F62"/>
    <w:rsid w:val="0056324A"/>
    <w:rsid w:val="005639CC"/>
    <w:rsid w:val="005668AE"/>
    <w:rsid w:val="005678CF"/>
    <w:rsid w:val="005818EB"/>
    <w:rsid w:val="00590E79"/>
    <w:rsid w:val="00591BB2"/>
    <w:rsid w:val="00592571"/>
    <w:rsid w:val="00594796"/>
    <w:rsid w:val="00595471"/>
    <w:rsid w:val="00595B79"/>
    <w:rsid w:val="0059785E"/>
    <w:rsid w:val="005B195F"/>
    <w:rsid w:val="005B21D0"/>
    <w:rsid w:val="005B43B4"/>
    <w:rsid w:val="005C065E"/>
    <w:rsid w:val="005D2513"/>
    <w:rsid w:val="005E286D"/>
    <w:rsid w:val="005E635B"/>
    <w:rsid w:val="005E6B66"/>
    <w:rsid w:val="005E710F"/>
    <w:rsid w:val="005F21AD"/>
    <w:rsid w:val="005F331B"/>
    <w:rsid w:val="005F33CD"/>
    <w:rsid w:val="00612725"/>
    <w:rsid w:val="0061501E"/>
    <w:rsid w:val="0061516F"/>
    <w:rsid w:val="006322CF"/>
    <w:rsid w:val="0063635B"/>
    <w:rsid w:val="00636553"/>
    <w:rsid w:val="00637558"/>
    <w:rsid w:val="00646DB1"/>
    <w:rsid w:val="0064737C"/>
    <w:rsid w:val="00651A4C"/>
    <w:rsid w:val="0065210C"/>
    <w:rsid w:val="00652405"/>
    <w:rsid w:val="006530C8"/>
    <w:rsid w:val="0065509B"/>
    <w:rsid w:val="00657B7C"/>
    <w:rsid w:val="00665868"/>
    <w:rsid w:val="00671534"/>
    <w:rsid w:val="00672590"/>
    <w:rsid w:val="0067388D"/>
    <w:rsid w:val="00683D51"/>
    <w:rsid w:val="00684FE4"/>
    <w:rsid w:val="00686185"/>
    <w:rsid w:val="006872AA"/>
    <w:rsid w:val="006928E9"/>
    <w:rsid w:val="006956F8"/>
    <w:rsid w:val="00695893"/>
    <w:rsid w:val="00695CEA"/>
    <w:rsid w:val="006967F0"/>
    <w:rsid w:val="006A0569"/>
    <w:rsid w:val="006A739E"/>
    <w:rsid w:val="006B2EE4"/>
    <w:rsid w:val="006B7775"/>
    <w:rsid w:val="006C3264"/>
    <w:rsid w:val="006C49D7"/>
    <w:rsid w:val="006D14DC"/>
    <w:rsid w:val="006D5FF8"/>
    <w:rsid w:val="006D6348"/>
    <w:rsid w:val="006E2520"/>
    <w:rsid w:val="006F2018"/>
    <w:rsid w:val="006F5C81"/>
    <w:rsid w:val="006F639A"/>
    <w:rsid w:val="006F66AF"/>
    <w:rsid w:val="006F67F1"/>
    <w:rsid w:val="006F69A1"/>
    <w:rsid w:val="00705717"/>
    <w:rsid w:val="007069A7"/>
    <w:rsid w:val="00710C9E"/>
    <w:rsid w:val="00711114"/>
    <w:rsid w:val="00711679"/>
    <w:rsid w:val="007131A5"/>
    <w:rsid w:val="00726479"/>
    <w:rsid w:val="00734974"/>
    <w:rsid w:val="00736809"/>
    <w:rsid w:val="00741196"/>
    <w:rsid w:val="0074543E"/>
    <w:rsid w:val="007527B5"/>
    <w:rsid w:val="00754DD5"/>
    <w:rsid w:val="007555E5"/>
    <w:rsid w:val="0075658D"/>
    <w:rsid w:val="0076173A"/>
    <w:rsid w:val="00763339"/>
    <w:rsid w:val="0076532F"/>
    <w:rsid w:val="00773BC5"/>
    <w:rsid w:val="00775FDF"/>
    <w:rsid w:val="00776066"/>
    <w:rsid w:val="00776F0C"/>
    <w:rsid w:val="00780C94"/>
    <w:rsid w:val="00785E71"/>
    <w:rsid w:val="00787177"/>
    <w:rsid w:val="0079602D"/>
    <w:rsid w:val="0079647C"/>
    <w:rsid w:val="007A3EC1"/>
    <w:rsid w:val="007B3DAE"/>
    <w:rsid w:val="007B61D8"/>
    <w:rsid w:val="007B6C25"/>
    <w:rsid w:val="007C2597"/>
    <w:rsid w:val="007C544F"/>
    <w:rsid w:val="007D104A"/>
    <w:rsid w:val="007D4496"/>
    <w:rsid w:val="007E4A33"/>
    <w:rsid w:val="007F13D7"/>
    <w:rsid w:val="007F3A5D"/>
    <w:rsid w:val="007F7677"/>
    <w:rsid w:val="00802BDF"/>
    <w:rsid w:val="00803C2F"/>
    <w:rsid w:val="00807ECC"/>
    <w:rsid w:val="00813741"/>
    <w:rsid w:val="00814058"/>
    <w:rsid w:val="008161BF"/>
    <w:rsid w:val="00816E55"/>
    <w:rsid w:val="008200A8"/>
    <w:rsid w:val="008245F2"/>
    <w:rsid w:val="008247A6"/>
    <w:rsid w:val="00827877"/>
    <w:rsid w:val="00830223"/>
    <w:rsid w:val="008313C8"/>
    <w:rsid w:val="00833F74"/>
    <w:rsid w:val="008371F1"/>
    <w:rsid w:val="00840561"/>
    <w:rsid w:val="00842B57"/>
    <w:rsid w:val="00847BD4"/>
    <w:rsid w:val="00851A91"/>
    <w:rsid w:val="0085619E"/>
    <w:rsid w:val="008618B7"/>
    <w:rsid w:val="00862424"/>
    <w:rsid w:val="00867AD0"/>
    <w:rsid w:val="0087118F"/>
    <w:rsid w:val="00873D59"/>
    <w:rsid w:val="00874788"/>
    <w:rsid w:val="00874FBF"/>
    <w:rsid w:val="0087546F"/>
    <w:rsid w:val="00880B2C"/>
    <w:rsid w:val="00887607"/>
    <w:rsid w:val="00891D75"/>
    <w:rsid w:val="00892A87"/>
    <w:rsid w:val="008A15B1"/>
    <w:rsid w:val="008A579A"/>
    <w:rsid w:val="008A6A23"/>
    <w:rsid w:val="008A719F"/>
    <w:rsid w:val="008A7BAA"/>
    <w:rsid w:val="008A7BB5"/>
    <w:rsid w:val="008B0243"/>
    <w:rsid w:val="008B14B3"/>
    <w:rsid w:val="008B30A9"/>
    <w:rsid w:val="008C0989"/>
    <w:rsid w:val="008C1032"/>
    <w:rsid w:val="008C192C"/>
    <w:rsid w:val="008C1B7A"/>
    <w:rsid w:val="008C1CAD"/>
    <w:rsid w:val="008C1FD8"/>
    <w:rsid w:val="008C445F"/>
    <w:rsid w:val="008D3A37"/>
    <w:rsid w:val="008E6C48"/>
    <w:rsid w:val="008E725C"/>
    <w:rsid w:val="008F3672"/>
    <w:rsid w:val="00907E4C"/>
    <w:rsid w:val="009101F2"/>
    <w:rsid w:val="00915983"/>
    <w:rsid w:val="00916443"/>
    <w:rsid w:val="009244E3"/>
    <w:rsid w:val="00924B38"/>
    <w:rsid w:val="00925442"/>
    <w:rsid w:val="00926554"/>
    <w:rsid w:val="00927859"/>
    <w:rsid w:val="00931595"/>
    <w:rsid w:val="00941815"/>
    <w:rsid w:val="009436DB"/>
    <w:rsid w:val="0094456D"/>
    <w:rsid w:val="00944793"/>
    <w:rsid w:val="00951331"/>
    <w:rsid w:val="0095380F"/>
    <w:rsid w:val="00967EAC"/>
    <w:rsid w:val="009813FA"/>
    <w:rsid w:val="00981C62"/>
    <w:rsid w:val="0098201E"/>
    <w:rsid w:val="00982CAF"/>
    <w:rsid w:val="00993108"/>
    <w:rsid w:val="00994751"/>
    <w:rsid w:val="0099669B"/>
    <w:rsid w:val="009A3F2B"/>
    <w:rsid w:val="009A5AAC"/>
    <w:rsid w:val="009A663C"/>
    <w:rsid w:val="009B0EED"/>
    <w:rsid w:val="009B3622"/>
    <w:rsid w:val="009B512F"/>
    <w:rsid w:val="009C443B"/>
    <w:rsid w:val="009D0E67"/>
    <w:rsid w:val="009D2AF7"/>
    <w:rsid w:val="009E25FE"/>
    <w:rsid w:val="009E4E8E"/>
    <w:rsid w:val="009E57A9"/>
    <w:rsid w:val="009E719D"/>
    <w:rsid w:val="009F0B76"/>
    <w:rsid w:val="009F0D82"/>
    <w:rsid w:val="009F5D3B"/>
    <w:rsid w:val="009F61F7"/>
    <w:rsid w:val="009F6310"/>
    <w:rsid w:val="009F7484"/>
    <w:rsid w:val="00A00CD2"/>
    <w:rsid w:val="00A04328"/>
    <w:rsid w:val="00A04BF0"/>
    <w:rsid w:val="00A104FC"/>
    <w:rsid w:val="00A1168E"/>
    <w:rsid w:val="00A14B9E"/>
    <w:rsid w:val="00A14F8A"/>
    <w:rsid w:val="00A21D3D"/>
    <w:rsid w:val="00A22E2A"/>
    <w:rsid w:val="00A26508"/>
    <w:rsid w:val="00A3273F"/>
    <w:rsid w:val="00A36E72"/>
    <w:rsid w:val="00A45751"/>
    <w:rsid w:val="00A56DDC"/>
    <w:rsid w:val="00A62A95"/>
    <w:rsid w:val="00A632D8"/>
    <w:rsid w:val="00A648E4"/>
    <w:rsid w:val="00A66FA3"/>
    <w:rsid w:val="00A70BDC"/>
    <w:rsid w:val="00A72E87"/>
    <w:rsid w:val="00A73F33"/>
    <w:rsid w:val="00A7524D"/>
    <w:rsid w:val="00A76527"/>
    <w:rsid w:val="00A76739"/>
    <w:rsid w:val="00A778B6"/>
    <w:rsid w:val="00A779C9"/>
    <w:rsid w:val="00A77A54"/>
    <w:rsid w:val="00A80552"/>
    <w:rsid w:val="00A80FA1"/>
    <w:rsid w:val="00A8207C"/>
    <w:rsid w:val="00A827E2"/>
    <w:rsid w:val="00A835FB"/>
    <w:rsid w:val="00A85227"/>
    <w:rsid w:val="00A974FB"/>
    <w:rsid w:val="00AA49EF"/>
    <w:rsid w:val="00AA6C50"/>
    <w:rsid w:val="00AA6DDE"/>
    <w:rsid w:val="00AB3BE8"/>
    <w:rsid w:val="00AC2296"/>
    <w:rsid w:val="00AC337B"/>
    <w:rsid w:val="00AC6DB0"/>
    <w:rsid w:val="00AD20C4"/>
    <w:rsid w:val="00AD4BDB"/>
    <w:rsid w:val="00AD7890"/>
    <w:rsid w:val="00AD7F2F"/>
    <w:rsid w:val="00AE0AF4"/>
    <w:rsid w:val="00AF2E8E"/>
    <w:rsid w:val="00AF6165"/>
    <w:rsid w:val="00AF6CE7"/>
    <w:rsid w:val="00B07DA7"/>
    <w:rsid w:val="00B162A2"/>
    <w:rsid w:val="00B206CD"/>
    <w:rsid w:val="00B2358B"/>
    <w:rsid w:val="00B314A0"/>
    <w:rsid w:val="00B34982"/>
    <w:rsid w:val="00B4112D"/>
    <w:rsid w:val="00B52C2A"/>
    <w:rsid w:val="00B57928"/>
    <w:rsid w:val="00B657EF"/>
    <w:rsid w:val="00B70667"/>
    <w:rsid w:val="00B76FA7"/>
    <w:rsid w:val="00B8059F"/>
    <w:rsid w:val="00B822B3"/>
    <w:rsid w:val="00B90169"/>
    <w:rsid w:val="00B93A4C"/>
    <w:rsid w:val="00B94EF5"/>
    <w:rsid w:val="00B9788E"/>
    <w:rsid w:val="00B97ABD"/>
    <w:rsid w:val="00BA0103"/>
    <w:rsid w:val="00BA1ABF"/>
    <w:rsid w:val="00BA2D1B"/>
    <w:rsid w:val="00BA4B70"/>
    <w:rsid w:val="00BA5214"/>
    <w:rsid w:val="00BB6DAA"/>
    <w:rsid w:val="00BC1F88"/>
    <w:rsid w:val="00BC2338"/>
    <w:rsid w:val="00BD2A8F"/>
    <w:rsid w:val="00BD3634"/>
    <w:rsid w:val="00BD3F4C"/>
    <w:rsid w:val="00BD5C04"/>
    <w:rsid w:val="00BE09A3"/>
    <w:rsid w:val="00BE5141"/>
    <w:rsid w:val="00BF0072"/>
    <w:rsid w:val="00BF1600"/>
    <w:rsid w:val="00BF443B"/>
    <w:rsid w:val="00C003F6"/>
    <w:rsid w:val="00C0225F"/>
    <w:rsid w:val="00C050E0"/>
    <w:rsid w:val="00C06B03"/>
    <w:rsid w:val="00C07833"/>
    <w:rsid w:val="00C22610"/>
    <w:rsid w:val="00C275F6"/>
    <w:rsid w:val="00C3179E"/>
    <w:rsid w:val="00C3202D"/>
    <w:rsid w:val="00C330FD"/>
    <w:rsid w:val="00C40BF3"/>
    <w:rsid w:val="00C415D0"/>
    <w:rsid w:val="00C447D1"/>
    <w:rsid w:val="00C45FEA"/>
    <w:rsid w:val="00C51881"/>
    <w:rsid w:val="00C53BB2"/>
    <w:rsid w:val="00C546C5"/>
    <w:rsid w:val="00C55EFC"/>
    <w:rsid w:val="00C569FB"/>
    <w:rsid w:val="00C57D92"/>
    <w:rsid w:val="00C62C87"/>
    <w:rsid w:val="00C64E1A"/>
    <w:rsid w:val="00C6515D"/>
    <w:rsid w:val="00C66BC0"/>
    <w:rsid w:val="00C67B69"/>
    <w:rsid w:val="00C72C8F"/>
    <w:rsid w:val="00C730F4"/>
    <w:rsid w:val="00C735A2"/>
    <w:rsid w:val="00C75270"/>
    <w:rsid w:val="00C77B60"/>
    <w:rsid w:val="00C80D0E"/>
    <w:rsid w:val="00C83D99"/>
    <w:rsid w:val="00C911C4"/>
    <w:rsid w:val="00C9551F"/>
    <w:rsid w:val="00C96C48"/>
    <w:rsid w:val="00C96E29"/>
    <w:rsid w:val="00CA1463"/>
    <w:rsid w:val="00CA7851"/>
    <w:rsid w:val="00CB0414"/>
    <w:rsid w:val="00CB63F7"/>
    <w:rsid w:val="00CB6A7A"/>
    <w:rsid w:val="00CC477D"/>
    <w:rsid w:val="00CD1DA7"/>
    <w:rsid w:val="00CD48E6"/>
    <w:rsid w:val="00CD4D08"/>
    <w:rsid w:val="00CD7346"/>
    <w:rsid w:val="00CE1990"/>
    <w:rsid w:val="00CE414C"/>
    <w:rsid w:val="00CE4A72"/>
    <w:rsid w:val="00CE77B6"/>
    <w:rsid w:val="00CF3B35"/>
    <w:rsid w:val="00CF3D2A"/>
    <w:rsid w:val="00CF4914"/>
    <w:rsid w:val="00CF58DE"/>
    <w:rsid w:val="00CF79A0"/>
    <w:rsid w:val="00D00440"/>
    <w:rsid w:val="00D00D19"/>
    <w:rsid w:val="00D04A69"/>
    <w:rsid w:val="00D04EEA"/>
    <w:rsid w:val="00D054BB"/>
    <w:rsid w:val="00D063C8"/>
    <w:rsid w:val="00D123F7"/>
    <w:rsid w:val="00D12525"/>
    <w:rsid w:val="00D1343D"/>
    <w:rsid w:val="00D15575"/>
    <w:rsid w:val="00D16696"/>
    <w:rsid w:val="00D2088F"/>
    <w:rsid w:val="00D250D4"/>
    <w:rsid w:val="00D25FE0"/>
    <w:rsid w:val="00D26F94"/>
    <w:rsid w:val="00D3285A"/>
    <w:rsid w:val="00D34950"/>
    <w:rsid w:val="00D42A5F"/>
    <w:rsid w:val="00D434F2"/>
    <w:rsid w:val="00D5149B"/>
    <w:rsid w:val="00D54594"/>
    <w:rsid w:val="00D61425"/>
    <w:rsid w:val="00D61A17"/>
    <w:rsid w:val="00D71061"/>
    <w:rsid w:val="00D728EA"/>
    <w:rsid w:val="00D738FE"/>
    <w:rsid w:val="00D84231"/>
    <w:rsid w:val="00D86B14"/>
    <w:rsid w:val="00D91750"/>
    <w:rsid w:val="00D94517"/>
    <w:rsid w:val="00D96D5D"/>
    <w:rsid w:val="00DA05A6"/>
    <w:rsid w:val="00DA0C4F"/>
    <w:rsid w:val="00DA0D4A"/>
    <w:rsid w:val="00DA2EB2"/>
    <w:rsid w:val="00DA371C"/>
    <w:rsid w:val="00DA45A7"/>
    <w:rsid w:val="00DA6B34"/>
    <w:rsid w:val="00DB0AA9"/>
    <w:rsid w:val="00DB403F"/>
    <w:rsid w:val="00DB7EE4"/>
    <w:rsid w:val="00DD1867"/>
    <w:rsid w:val="00DD767B"/>
    <w:rsid w:val="00DE2F06"/>
    <w:rsid w:val="00DE35BD"/>
    <w:rsid w:val="00DE6AB5"/>
    <w:rsid w:val="00DF3DC4"/>
    <w:rsid w:val="00DF4A8D"/>
    <w:rsid w:val="00DF4F48"/>
    <w:rsid w:val="00E0079D"/>
    <w:rsid w:val="00E0187E"/>
    <w:rsid w:val="00E01EB5"/>
    <w:rsid w:val="00E035D8"/>
    <w:rsid w:val="00E11A80"/>
    <w:rsid w:val="00E11EC3"/>
    <w:rsid w:val="00E21C8D"/>
    <w:rsid w:val="00E227DE"/>
    <w:rsid w:val="00E26EA8"/>
    <w:rsid w:val="00E316C1"/>
    <w:rsid w:val="00E412D5"/>
    <w:rsid w:val="00E43EDC"/>
    <w:rsid w:val="00E50585"/>
    <w:rsid w:val="00E5614F"/>
    <w:rsid w:val="00E56AF9"/>
    <w:rsid w:val="00E6306B"/>
    <w:rsid w:val="00E70E8E"/>
    <w:rsid w:val="00E73606"/>
    <w:rsid w:val="00E73E19"/>
    <w:rsid w:val="00E74079"/>
    <w:rsid w:val="00E77873"/>
    <w:rsid w:val="00E81D25"/>
    <w:rsid w:val="00E822C3"/>
    <w:rsid w:val="00E83F4F"/>
    <w:rsid w:val="00E858E0"/>
    <w:rsid w:val="00E9775D"/>
    <w:rsid w:val="00EA253F"/>
    <w:rsid w:val="00EA54CB"/>
    <w:rsid w:val="00EB165D"/>
    <w:rsid w:val="00EB7D2C"/>
    <w:rsid w:val="00EC2EA1"/>
    <w:rsid w:val="00EC30DF"/>
    <w:rsid w:val="00EC504A"/>
    <w:rsid w:val="00EC6A28"/>
    <w:rsid w:val="00ED55BB"/>
    <w:rsid w:val="00ED6EA4"/>
    <w:rsid w:val="00EE28A1"/>
    <w:rsid w:val="00EE6EED"/>
    <w:rsid w:val="00EF1E0C"/>
    <w:rsid w:val="00EF6160"/>
    <w:rsid w:val="00F02854"/>
    <w:rsid w:val="00F04A04"/>
    <w:rsid w:val="00F07610"/>
    <w:rsid w:val="00F128BC"/>
    <w:rsid w:val="00F130B0"/>
    <w:rsid w:val="00F13BBE"/>
    <w:rsid w:val="00F1430E"/>
    <w:rsid w:val="00F20D00"/>
    <w:rsid w:val="00F21781"/>
    <w:rsid w:val="00F2444F"/>
    <w:rsid w:val="00F244A3"/>
    <w:rsid w:val="00F24A6E"/>
    <w:rsid w:val="00F2587B"/>
    <w:rsid w:val="00F25A70"/>
    <w:rsid w:val="00F266A6"/>
    <w:rsid w:val="00F3032C"/>
    <w:rsid w:val="00F3327C"/>
    <w:rsid w:val="00F35DCB"/>
    <w:rsid w:val="00F366EB"/>
    <w:rsid w:val="00F46584"/>
    <w:rsid w:val="00F52750"/>
    <w:rsid w:val="00F60FCB"/>
    <w:rsid w:val="00F61935"/>
    <w:rsid w:val="00F62897"/>
    <w:rsid w:val="00F75C02"/>
    <w:rsid w:val="00F76AF2"/>
    <w:rsid w:val="00F77C53"/>
    <w:rsid w:val="00F80D56"/>
    <w:rsid w:val="00F835DC"/>
    <w:rsid w:val="00F8523E"/>
    <w:rsid w:val="00F92296"/>
    <w:rsid w:val="00F92D50"/>
    <w:rsid w:val="00FB14F5"/>
    <w:rsid w:val="00FB46E7"/>
    <w:rsid w:val="00FB5BC6"/>
    <w:rsid w:val="00FB7EE4"/>
    <w:rsid w:val="00FC32BA"/>
    <w:rsid w:val="00FC54F8"/>
    <w:rsid w:val="00FD233D"/>
    <w:rsid w:val="00FE3E66"/>
    <w:rsid w:val="00FE528A"/>
    <w:rsid w:val="00FF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E81757"/>
  <w15:docId w15:val="{DDAD48F7-C72F-473F-9A79-728B7852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53BB2"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hAnsi="ＭＳ 明朝"/>
      <w:spacing w:val="-10"/>
      <w:kern w:val="2"/>
    </w:rPr>
  </w:style>
  <w:style w:type="character" w:customStyle="1" w:styleId="a4">
    <w:name w:val="一太郎 (文字)"/>
    <w:link w:val="a3"/>
    <w:rsid w:val="00C72C8F"/>
    <w:rPr>
      <w:rFonts w:ascii="ＭＳ 明朝" w:hAnsi="ＭＳ 明朝"/>
      <w:spacing w:val="-10"/>
      <w:kern w:val="2"/>
      <w:lang w:val="en-US" w:eastAsia="ja-JP" w:bidi="ar-SA"/>
    </w:rPr>
  </w:style>
  <w:style w:type="paragraph" w:styleId="a5">
    <w:name w:val="Date"/>
    <w:basedOn w:val="a"/>
    <w:next w:val="a"/>
    <w:link w:val="a6"/>
    <w:uiPriority w:val="99"/>
    <w:rPr>
      <w:rFonts w:ascii="Times" w:hAnsi="Times"/>
      <w:sz w:val="22"/>
    </w:rPr>
  </w:style>
  <w:style w:type="character" w:customStyle="1" w:styleId="a6">
    <w:name w:val="日付 (文字)"/>
    <w:link w:val="a5"/>
    <w:uiPriority w:val="99"/>
    <w:rsid w:val="005B195F"/>
    <w:rPr>
      <w:rFonts w:ascii="Times" w:hAnsi="Times"/>
      <w:kern w:val="2"/>
      <w:sz w:val="22"/>
    </w:rPr>
  </w:style>
  <w:style w:type="character" w:styleId="a7">
    <w:name w:val="Hyperlink"/>
    <w:uiPriority w:val="99"/>
    <w:rPr>
      <w:color w:val="0000FF"/>
      <w:u w:val="single"/>
    </w:rPr>
  </w:style>
  <w:style w:type="paragraph" w:styleId="a8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Chars="15" w:left="241" w:hangingChars="100" w:hanging="21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F4F48"/>
    <w:rPr>
      <w:rFonts w:ascii="Times New Roman" w:hAnsi="Times New Roman"/>
      <w:kern w:val="2"/>
    </w:rPr>
  </w:style>
  <w:style w:type="paragraph" w:styleId="ab">
    <w:name w:val="Body Text"/>
    <w:basedOn w:val="a"/>
    <w:rPr>
      <w:rFonts w:ascii="ＭＳ 明朝" w:hAnsi="ＭＳ 明朝"/>
      <w:sz w:val="18"/>
    </w:rPr>
  </w:style>
  <w:style w:type="character" w:styleId="ac">
    <w:name w:val="page number"/>
    <w:basedOn w:val="a0"/>
  </w:style>
  <w:style w:type="paragraph" w:styleId="ad">
    <w:name w:val="header"/>
    <w:basedOn w:val="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uiPriority w:val="99"/>
    <w:rPr>
      <w:kern w:val="2"/>
      <w:sz w:val="22"/>
    </w:rPr>
  </w:style>
  <w:style w:type="paragraph" w:styleId="20">
    <w:name w:val="Body Text 2"/>
    <w:basedOn w:val="a"/>
    <w:pPr>
      <w:suppressAutoHyphens/>
      <w:kinsoku w:val="0"/>
      <w:autoSpaceDE w:val="0"/>
      <w:autoSpaceDN w:val="0"/>
      <w:spacing w:line="346" w:lineRule="atLeast"/>
      <w:jc w:val="distribute"/>
    </w:pPr>
  </w:style>
  <w:style w:type="character" w:styleId="af">
    <w:name w:val="annotation reference"/>
    <w:uiPriority w:val="99"/>
    <w:semiHidden/>
    <w:rsid w:val="00C72C8F"/>
    <w:rPr>
      <w:sz w:val="18"/>
      <w:szCs w:val="18"/>
    </w:rPr>
  </w:style>
  <w:style w:type="paragraph" w:styleId="af0">
    <w:name w:val="annotation text"/>
    <w:basedOn w:val="a"/>
    <w:link w:val="1"/>
    <w:uiPriority w:val="99"/>
    <w:semiHidden/>
    <w:rsid w:val="00C72C8F"/>
    <w:pPr>
      <w:jc w:val="left"/>
    </w:pPr>
  </w:style>
  <w:style w:type="paragraph" w:styleId="af1">
    <w:name w:val="Balloon Text"/>
    <w:basedOn w:val="a"/>
    <w:link w:val="af2"/>
    <w:uiPriority w:val="99"/>
    <w:semiHidden/>
    <w:rsid w:val="00C72C8F"/>
    <w:rPr>
      <w:rFonts w:ascii="Arial" w:eastAsia="ＭＳ ゴシック" w:hAnsi="Arial"/>
      <w:sz w:val="18"/>
      <w:szCs w:val="18"/>
    </w:rPr>
  </w:style>
  <w:style w:type="paragraph" w:customStyle="1" w:styleId="af3">
    <w:name w:val="一太郎 + (英数字) ＭＳ Ｐゴシック"/>
    <w:aliases w:val="文字間隔狭く  1.35 pt"/>
    <w:basedOn w:val="a3"/>
    <w:link w:val="af4"/>
    <w:rsid w:val="00C72C8F"/>
    <w:rPr>
      <w:rFonts w:ascii="ＭＳ Ｐ明朝" w:eastAsia="ＭＳ Ｐ明朝" w:hAnsi="ＭＳ Ｐ明朝"/>
    </w:rPr>
  </w:style>
  <w:style w:type="character" w:customStyle="1" w:styleId="af4">
    <w:name w:val="一太郎 + (英数字) ＭＳ Ｐゴシック (文字)"/>
    <w:aliases w:val="文字間隔狭く  1.35 pt (文字)"/>
    <w:link w:val="af3"/>
    <w:rsid w:val="00C72C8F"/>
    <w:rPr>
      <w:rFonts w:ascii="ＭＳ Ｐ明朝" w:eastAsia="ＭＳ Ｐ明朝" w:hAnsi="ＭＳ Ｐ明朝"/>
      <w:spacing w:val="-10"/>
      <w:kern w:val="2"/>
      <w:lang w:val="en-US" w:eastAsia="ja-JP" w:bidi="ar-SA"/>
    </w:rPr>
  </w:style>
  <w:style w:type="character" w:styleId="af5">
    <w:name w:val="FollowedHyperlink"/>
    <w:uiPriority w:val="99"/>
    <w:unhideWhenUsed/>
    <w:rsid w:val="0003417B"/>
    <w:rPr>
      <w:color w:val="800080"/>
      <w:u w:val="single"/>
    </w:rPr>
  </w:style>
  <w:style w:type="paragraph" w:customStyle="1" w:styleId="font5">
    <w:name w:val="font5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56324A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font7">
    <w:name w:val="font7"/>
    <w:basedOn w:val="a"/>
    <w:rsid w:val="0056324A"/>
    <w:pPr>
      <w:widowControl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font8">
    <w:name w:val="font8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font9">
    <w:name w:val="font9"/>
    <w:basedOn w:val="a"/>
    <w:rsid w:val="0056324A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color w:val="000000"/>
      <w:kern w:val="0"/>
      <w:sz w:val="18"/>
      <w:szCs w:val="18"/>
    </w:rPr>
  </w:style>
  <w:style w:type="paragraph" w:customStyle="1" w:styleId="xl66">
    <w:name w:val="xl66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7">
    <w:name w:val="xl67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8">
    <w:name w:val="xl68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69">
    <w:name w:val="xl6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0">
    <w:name w:val="xl7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1">
    <w:name w:val="xl71"/>
    <w:basedOn w:val="a"/>
    <w:rsid w:val="0056324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2">
    <w:name w:val="xl7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3">
    <w:name w:val="xl7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4">
    <w:name w:val="xl7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5">
    <w:name w:val="xl7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6">
    <w:name w:val="xl76"/>
    <w:basedOn w:val="a"/>
    <w:rsid w:val="0056324A"/>
    <w:pPr>
      <w:widowControl/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7">
    <w:name w:val="xl7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78">
    <w:name w:val="xl7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79">
    <w:name w:val="xl79"/>
    <w:basedOn w:val="a"/>
    <w:rsid w:val="0056324A"/>
    <w:pPr>
      <w:widowControl/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0">
    <w:name w:val="xl8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2">
    <w:name w:val="xl82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3">
    <w:name w:val="xl83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4">
    <w:name w:val="xl84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5">
    <w:name w:val="xl85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6">
    <w:name w:val="xl86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87">
    <w:name w:val="xl87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89">
    <w:name w:val="xl8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ＭＳ Ｐゴシック"/>
      <w:kern w:val="0"/>
      <w:sz w:val="18"/>
      <w:szCs w:val="18"/>
    </w:rPr>
  </w:style>
  <w:style w:type="paragraph" w:customStyle="1" w:styleId="xl90">
    <w:name w:val="xl9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1">
    <w:name w:val="xl91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2">
    <w:name w:val="xl92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ＭＳ Ｐゴシック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4">
    <w:name w:val="xl94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5">
    <w:name w:val="xl95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6">
    <w:name w:val="xl96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56324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8">
    <w:name w:val="xl98"/>
    <w:basedOn w:val="a"/>
    <w:rsid w:val="0056324A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99">
    <w:name w:val="xl99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0">
    <w:name w:val="xl100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1">
    <w:name w:val="xl101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2">
    <w:name w:val="xl102"/>
    <w:basedOn w:val="a"/>
    <w:rsid w:val="0056324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3">
    <w:name w:val="xl103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4">
    <w:name w:val="xl104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5">
    <w:name w:val="xl105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6">
    <w:name w:val="xl106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7">
    <w:name w:val="xl10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8">
    <w:name w:val="xl108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09">
    <w:name w:val="xl109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0">
    <w:name w:val="xl110"/>
    <w:basedOn w:val="a"/>
    <w:rsid w:val="0056324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1">
    <w:name w:val="xl111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2">
    <w:name w:val="xl112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3">
    <w:name w:val="xl113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4">
    <w:name w:val="xl11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5">
    <w:name w:val="xl115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6">
    <w:name w:val="xl116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7">
    <w:name w:val="xl117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8">
    <w:name w:val="xl118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19">
    <w:name w:val="xl119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0">
    <w:name w:val="xl120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1">
    <w:name w:val="xl121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2">
    <w:name w:val="xl122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3">
    <w:name w:val="xl123"/>
    <w:basedOn w:val="a"/>
    <w:rsid w:val="0056324A"/>
    <w:pPr>
      <w:widowControl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4">
    <w:name w:val="xl124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0">
    <w:name w:val="xl13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1">
    <w:name w:val="xl13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2">
    <w:name w:val="xl13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56324A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56324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56324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56324A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56324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1">
    <w:name w:val="xl141"/>
    <w:basedOn w:val="a"/>
    <w:rsid w:val="0056324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2">
    <w:name w:val="xl142"/>
    <w:basedOn w:val="a"/>
    <w:rsid w:val="0056324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3">
    <w:name w:val="xl143"/>
    <w:basedOn w:val="a"/>
    <w:rsid w:val="0056324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4">
    <w:name w:val="xl144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5">
    <w:name w:val="xl145"/>
    <w:basedOn w:val="a"/>
    <w:rsid w:val="0056324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6">
    <w:name w:val="xl146"/>
    <w:basedOn w:val="a"/>
    <w:rsid w:val="005632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7">
    <w:name w:val="xl147"/>
    <w:basedOn w:val="a"/>
    <w:rsid w:val="0056324A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8">
    <w:name w:val="xl148"/>
    <w:basedOn w:val="a"/>
    <w:rsid w:val="0056324A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49">
    <w:name w:val="xl149"/>
    <w:basedOn w:val="a"/>
    <w:rsid w:val="0056324A"/>
    <w:pPr>
      <w:widowControl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0">
    <w:name w:val="xl150"/>
    <w:basedOn w:val="a"/>
    <w:rsid w:val="0056324A"/>
    <w:pPr>
      <w:widowControl/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1">
    <w:name w:val="xl151"/>
    <w:basedOn w:val="a"/>
    <w:rsid w:val="0056324A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paragraph" w:customStyle="1" w:styleId="xl152">
    <w:name w:val="xl152"/>
    <w:basedOn w:val="a"/>
    <w:rsid w:val="0056324A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ＭＳ 明朝" w:hAnsi="ＭＳ 明朝" w:cs="ＭＳ Ｐゴシック"/>
      <w:kern w:val="0"/>
      <w:sz w:val="18"/>
      <w:szCs w:val="18"/>
    </w:rPr>
  </w:style>
  <w:style w:type="numbering" w:customStyle="1" w:styleId="10">
    <w:name w:val="リストなし1"/>
    <w:next w:val="a2"/>
    <w:uiPriority w:val="99"/>
    <w:semiHidden/>
    <w:unhideWhenUsed/>
    <w:rsid w:val="00295AA6"/>
  </w:style>
  <w:style w:type="character" w:customStyle="1" w:styleId="af2">
    <w:name w:val="吹き出し (文字)"/>
    <w:link w:val="af1"/>
    <w:uiPriority w:val="99"/>
    <w:semiHidden/>
    <w:rsid w:val="00295AA6"/>
    <w:rPr>
      <w:rFonts w:ascii="Arial" w:eastAsia="ＭＳ ゴシック" w:hAnsi="Arial"/>
      <w:kern w:val="2"/>
      <w:sz w:val="18"/>
      <w:szCs w:val="18"/>
    </w:rPr>
  </w:style>
  <w:style w:type="paragraph" w:styleId="af6">
    <w:name w:val="List Paragraph"/>
    <w:basedOn w:val="a"/>
    <w:uiPriority w:val="34"/>
    <w:qFormat/>
    <w:rsid w:val="00295AA6"/>
    <w:pPr>
      <w:widowControl/>
      <w:ind w:leftChars="400" w:left="960"/>
      <w:jc w:val="left"/>
    </w:pPr>
    <w:rPr>
      <w:rFonts w:eastAsia="PMingLiU"/>
      <w:kern w:val="0"/>
      <w:sz w:val="22"/>
      <w:szCs w:val="22"/>
      <w:lang w:eastAsia="en-US"/>
    </w:rPr>
  </w:style>
  <w:style w:type="character" w:customStyle="1" w:styleId="af7">
    <w:name w:val="コメント文字列 (文字)"/>
    <w:uiPriority w:val="99"/>
    <w:semiHidden/>
    <w:rsid w:val="00295AA6"/>
  </w:style>
  <w:style w:type="paragraph" w:styleId="af8">
    <w:name w:val="annotation subject"/>
    <w:basedOn w:val="af0"/>
    <w:next w:val="af0"/>
    <w:link w:val="af9"/>
    <w:uiPriority w:val="99"/>
    <w:unhideWhenUsed/>
    <w:rsid w:val="00295AA6"/>
    <w:pPr>
      <w:widowControl/>
    </w:pPr>
    <w:rPr>
      <w:rFonts w:eastAsia="PMingLiU"/>
      <w:b/>
      <w:bCs/>
      <w:kern w:val="0"/>
      <w:sz w:val="22"/>
      <w:szCs w:val="22"/>
      <w:lang w:eastAsia="en-US"/>
    </w:rPr>
  </w:style>
  <w:style w:type="character" w:customStyle="1" w:styleId="1">
    <w:name w:val="コメント文字列 (文字)1"/>
    <w:link w:val="af0"/>
    <w:uiPriority w:val="99"/>
    <w:semiHidden/>
    <w:rsid w:val="00295AA6"/>
    <w:rPr>
      <w:rFonts w:ascii="Times New Roman" w:hAnsi="Times New Roman"/>
      <w:kern w:val="2"/>
    </w:rPr>
  </w:style>
  <w:style w:type="character" w:customStyle="1" w:styleId="af9">
    <w:name w:val="コメント内容 (文字)"/>
    <w:link w:val="af8"/>
    <w:uiPriority w:val="99"/>
    <w:rsid w:val="00295AA6"/>
    <w:rPr>
      <w:rFonts w:ascii="Times New Roman" w:eastAsia="PMingLiU" w:hAnsi="Times New Roman"/>
      <w:b/>
      <w:bCs/>
      <w:kern w:val="2"/>
      <w:sz w:val="22"/>
      <w:szCs w:val="22"/>
      <w:lang w:eastAsia="en-US"/>
    </w:rPr>
  </w:style>
  <w:style w:type="table" w:styleId="afa">
    <w:name w:val="Table Grid"/>
    <w:basedOn w:val="a1"/>
    <w:uiPriority w:val="59"/>
    <w:rsid w:val="00295AA6"/>
    <w:rPr>
      <w:rFonts w:ascii="Times New Roman" w:eastAsia="PMingLiU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95AA6"/>
    <w:rPr>
      <w:rFonts w:ascii="Times New Roman" w:eastAsia="PMingLiU" w:hAnsi="Times New Roman"/>
      <w:sz w:val="22"/>
      <w:szCs w:val="22"/>
      <w:lang w:eastAsia="en-US"/>
    </w:rPr>
  </w:style>
  <w:style w:type="paragraph" w:styleId="afc">
    <w:name w:val="Document Map"/>
    <w:basedOn w:val="a"/>
    <w:link w:val="afd"/>
    <w:uiPriority w:val="99"/>
    <w:unhideWhenUsed/>
    <w:rsid w:val="00295AA6"/>
    <w:pPr>
      <w:widowControl/>
      <w:jc w:val="left"/>
    </w:pPr>
    <w:rPr>
      <w:rFonts w:ascii="ヒラギノ角ゴ ProN W3" w:eastAsia="ヒラギノ角ゴ ProN W3"/>
      <w:kern w:val="0"/>
      <w:sz w:val="24"/>
      <w:szCs w:val="24"/>
      <w:lang w:eastAsia="en-US"/>
    </w:rPr>
  </w:style>
  <w:style w:type="character" w:customStyle="1" w:styleId="afd">
    <w:name w:val="見出しマップ (文字)"/>
    <w:link w:val="afc"/>
    <w:uiPriority w:val="99"/>
    <w:rsid w:val="00295AA6"/>
    <w:rPr>
      <w:rFonts w:ascii="ヒラギノ角ゴ ProN W3" w:eastAsia="ヒラギノ角ゴ ProN W3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l\Documents\RTF8READ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D9BBF-5553-42FB-A385-566F3E51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表紙</vt:lpstr>
      <vt:lpstr>表紙</vt:lpstr>
    </vt:vector>
  </TitlesOfParts>
  <Company>Microsoft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表紙</dc:title>
  <dc:creator>埼玉大学</dc:creator>
  <cp:lastModifiedBy>haraguti@mail.saitama-u.ac.jp</cp:lastModifiedBy>
  <cp:revision>4</cp:revision>
  <cp:lastPrinted>2017-04-05T09:13:00Z</cp:lastPrinted>
  <dcterms:created xsi:type="dcterms:W3CDTF">2018-06-25T05:32:00Z</dcterms:created>
  <dcterms:modified xsi:type="dcterms:W3CDTF">2020-05-18T05:10:00Z</dcterms:modified>
</cp:coreProperties>
</file>