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7F23C" w14:textId="77777777" w:rsidR="00500F04" w:rsidRDefault="00500F04" w:rsidP="00500F04">
      <w:pPr>
        <w:spacing w:line="457" w:lineRule="exact"/>
        <w:jc w:val="center"/>
        <w:textAlignment w:val="baseline"/>
        <w:outlineLvl w:val="0"/>
        <w:rPr>
          <w:rFonts w:ascii="Times" w:hAnsi="Times" w:cs="Times"/>
          <w:sz w:val="32"/>
          <w:szCs w:val="32"/>
        </w:rPr>
      </w:pPr>
      <w:r w:rsidRPr="00500F04">
        <w:rPr>
          <w:rFonts w:ascii="Times" w:hAnsi="Times" w:cs="Times"/>
          <w:sz w:val="32"/>
          <w:szCs w:val="32"/>
        </w:rPr>
        <w:t>Application Form for Change of Supervisor</w:t>
      </w:r>
    </w:p>
    <w:p w14:paraId="5836525E" w14:textId="71959C84" w:rsidR="006C49D7" w:rsidRPr="006C49D7" w:rsidRDefault="006C49D7" w:rsidP="006C49D7">
      <w:pPr>
        <w:jc w:val="center"/>
        <w:textAlignment w:val="baseline"/>
        <w:outlineLvl w:val="0"/>
        <w:rPr>
          <w:rFonts w:ascii="Times" w:hAnsi="Times"/>
          <w:b/>
          <w:color w:val="000000"/>
          <w:spacing w:val="23"/>
          <w:w w:val="95"/>
          <w:sz w:val="24"/>
          <w:szCs w:val="24"/>
        </w:rPr>
      </w:pPr>
      <w:r w:rsidRPr="006C49D7">
        <w:rPr>
          <w:rFonts w:ascii="Times" w:hAnsi="Times" w:cs="Times" w:hint="eastAsia"/>
          <w:spacing w:val="67"/>
          <w:kern w:val="0"/>
          <w:sz w:val="24"/>
          <w:szCs w:val="24"/>
          <w:fitText w:val="3240" w:id="1724619008"/>
        </w:rPr>
        <w:t>（指導教員変更願</w:t>
      </w:r>
      <w:r w:rsidRPr="006C49D7">
        <w:rPr>
          <w:rFonts w:ascii="Times" w:hAnsi="Times" w:cs="Times" w:hint="eastAsia"/>
          <w:spacing w:val="4"/>
          <w:kern w:val="0"/>
          <w:sz w:val="24"/>
          <w:szCs w:val="24"/>
          <w:fitText w:val="3240" w:id="1724619008"/>
        </w:rPr>
        <w:t>）</w:t>
      </w:r>
    </w:p>
    <w:p w14:paraId="40F4C010" w14:textId="77777777" w:rsidR="00500F04" w:rsidRPr="00986CEC" w:rsidRDefault="00500F04" w:rsidP="00500F04">
      <w:pPr>
        <w:spacing w:before="313" w:line="255" w:lineRule="exact"/>
        <w:ind w:right="252"/>
        <w:jc w:val="right"/>
        <w:textAlignment w:val="baseline"/>
        <w:rPr>
          <w:rFonts w:ascii="Times" w:hAnsi="Times"/>
          <w:color w:val="000000"/>
          <w:spacing w:val="97"/>
          <w:sz w:val="21"/>
        </w:rPr>
      </w:pPr>
      <w:r w:rsidRPr="00986CEC">
        <w:rPr>
          <w:rFonts w:ascii="Times" w:hAnsi="Times"/>
          <w:color w:val="000000"/>
        </w:rPr>
        <w:t xml:space="preserve">Month:               /Date:              /Year:             </w:t>
      </w:r>
    </w:p>
    <w:p w14:paraId="0878FE9B" w14:textId="77777777" w:rsidR="00500F04" w:rsidRPr="00986CEC" w:rsidRDefault="00500F04" w:rsidP="00500F04">
      <w:pPr>
        <w:spacing w:before="360" w:line="255" w:lineRule="exact"/>
        <w:ind w:left="360"/>
        <w:textAlignment w:val="baseline"/>
        <w:rPr>
          <w:rFonts w:ascii="Times" w:hAnsi="Times"/>
          <w:color w:val="000000"/>
          <w:spacing w:val="-2"/>
          <w:sz w:val="21"/>
        </w:rPr>
      </w:pPr>
      <w:r w:rsidRPr="00986CEC">
        <w:rPr>
          <w:rFonts w:ascii="Times" w:hAnsi="Times"/>
          <w:color w:val="000000"/>
          <w:spacing w:val="6"/>
        </w:rPr>
        <w:t>To: The Dean of the Graduate School of Humanities and Social Sciences</w:t>
      </w:r>
    </w:p>
    <w:p w14:paraId="24CC3D27" w14:textId="77777777" w:rsidR="00500F04" w:rsidRPr="00986CEC" w:rsidRDefault="00500F04" w:rsidP="00500F04">
      <w:pPr>
        <w:tabs>
          <w:tab w:val="right" w:leader="underscore" w:pos="9216"/>
        </w:tabs>
        <w:spacing w:before="359" w:line="255" w:lineRule="exact"/>
        <w:ind w:left="4392"/>
        <w:textAlignment w:val="baseline"/>
        <w:rPr>
          <w:rFonts w:ascii="Times" w:hAnsi="Times"/>
          <w:color w:val="000000"/>
          <w:sz w:val="21"/>
        </w:rPr>
      </w:pPr>
      <w:r w:rsidRPr="00986CEC">
        <w:rPr>
          <w:rFonts w:ascii="Times" w:hAnsi="Times"/>
          <w:color w:val="000000"/>
          <w:sz w:val="21"/>
        </w:rPr>
        <w:t>Specialization:</w:t>
      </w:r>
      <w:r w:rsidRPr="00986CEC">
        <w:rPr>
          <w:rFonts w:ascii="Times" w:hAnsi="Times"/>
          <w:color w:val="000000"/>
          <w:sz w:val="21"/>
        </w:rPr>
        <w:tab/>
      </w:r>
    </w:p>
    <w:p w14:paraId="4A52C786" w14:textId="77777777" w:rsidR="00500F04" w:rsidRPr="00986CEC" w:rsidRDefault="00500F04" w:rsidP="00500F04">
      <w:pPr>
        <w:tabs>
          <w:tab w:val="right" w:leader="underscore" w:pos="9216"/>
        </w:tabs>
        <w:spacing w:before="364" w:line="255" w:lineRule="exact"/>
        <w:ind w:left="4392"/>
        <w:textAlignment w:val="baseline"/>
        <w:rPr>
          <w:rFonts w:ascii="Times" w:hAnsi="Times"/>
          <w:color w:val="000000"/>
          <w:sz w:val="21"/>
        </w:rPr>
      </w:pPr>
      <w:r w:rsidRPr="00986CEC">
        <w:rPr>
          <w:rFonts w:ascii="Times" w:hAnsi="Times"/>
          <w:color w:val="000000"/>
          <w:sz w:val="21"/>
        </w:rPr>
        <w:t>Student ID No:</w:t>
      </w:r>
      <w:r w:rsidRPr="00986CEC">
        <w:rPr>
          <w:rFonts w:ascii="Times" w:hAnsi="Times"/>
          <w:color w:val="000000"/>
          <w:sz w:val="21"/>
        </w:rPr>
        <w:tab/>
      </w:r>
    </w:p>
    <w:p w14:paraId="64BD4F05" w14:textId="77777777" w:rsidR="00500F04" w:rsidRPr="00986CEC" w:rsidRDefault="00500F04" w:rsidP="00500F04">
      <w:pPr>
        <w:tabs>
          <w:tab w:val="right" w:pos="9216"/>
        </w:tabs>
        <w:spacing w:before="360" w:line="255" w:lineRule="exact"/>
        <w:ind w:left="4392"/>
        <w:textAlignment w:val="baseline"/>
        <w:rPr>
          <w:rFonts w:ascii="Times" w:hAnsi="Times"/>
          <w:color w:val="000000"/>
          <w:sz w:val="21"/>
        </w:rPr>
      </w:pPr>
      <w:r w:rsidRPr="00986CEC">
        <w:rPr>
          <w:rFonts w:ascii="Times" w:hAnsi="Times"/>
          <w:color w:val="000000"/>
          <w:sz w:val="21"/>
        </w:rPr>
        <w:t>Name:</w:t>
      </w:r>
      <w:r w:rsidRPr="00986CEC">
        <w:rPr>
          <w:rFonts w:ascii="Times" w:hAnsi="Times"/>
          <w:color w:val="000000"/>
          <w:sz w:val="21"/>
        </w:rPr>
        <w:tab/>
        <w:t>signature/seal</w:t>
      </w:r>
    </w:p>
    <w:p w14:paraId="4D8D6FDF" w14:textId="77777777" w:rsidR="00500F04" w:rsidRPr="00986CEC" w:rsidRDefault="00500F04" w:rsidP="00500F04">
      <w:pPr>
        <w:spacing w:before="854" w:line="255" w:lineRule="exact"/>
        <w:jc w:val="center"/>
        <w:textAlignment w:val="baseline"/>
        <w:outlineLvl w:val="0"/>
        <w:rPr>
          <w:rFonts w:ascii="Times" w:hAnsi="Times"/>
          <w:color w:val="000000"/>
          <w:spacing w:val="3"/>
          <w:sz w:val="21"/>
        </w:rPr>
      </w:pPr>
      <w:r w:rsidRPr="00986CEC">
        <w:rPr>
          <w:rFonts w:ascii="Times" w:hAnsi="Times"/>
          <w:color w:val="000000"/>
          <w:spacing w:val="3"/>
          <w:sz w:val="21"/>
        </w:rPr>
        <w:t xml:space="preserve">I would like to change my supervisor due to the following reasons. </w:t>
      </w:r>
    </w:p>
    <w:p w14:paraId="46099DEB" w14:textId="77777777" w:rsidR="00500F04" w:rsidRPr="00986CEC" w:rsidRDefault="00500F04" w:rsidP="00500F04">
      <w:pPr>
        <w:spacing w:before="455" w:line="255" w:lineRule="exact"/>
        <w:jc w:val="center"/>
        <w:textAlignment w:val="baseline"/>
        <w:rPr>
          <w:rFonts w:ascii="Times" w:hAnsi="Times"/>
          <w:color w:val="000000"/>
          <w:sz w:val="21"/>
        </w:rPr>
      </w:pPr>
    </w:p>
    <w:p w14:paraId="79FC2D63" w14:textId="77777777" w:rsidR="00500F04" w:rsidRPr="00986CEC" w:rsidRDefault="00500F04" w:rsidP="00500F04">
      <w:pPr>
        <w:spacing w:before="451" w:line="220" w:lineRule="exact"/>
        <w:textAlignment w:val="baseline"/>
        <w:rPr>
          <w:rFonts w:ascii="Times" w:hAnsi="Times"/>
          <w:color w:val="000000"/>
          <w:spacing w:val="-19"/>
          <w:sz w:val="21"/>
        </w:rPr>
      </w:pPr>
      <w:r w:rsidRPr="00986CEC">
        <w:rPr>
          <w:rFonts w:ascii="Times" w:hAnsi="Times"/>
          <w:color w:val="000000"/>
          <w:spacing w:val="-19"/>
          <w:sz w:val="21"/>
        </w:rPr>
        <w:t>Reasons:</w:t>
      </w:r>
    </w:p>
    <w:p w14:paraId="5A663A2E" w14:textId="57A96F01" w:rsidR="00500F04" w:rsidRPr="00986CEC" w:rsidRDefault="00DA371C" w:rsidP="00500F04">
      <w:pPr>
        <w:spacing w:after="542"/>
        <w:ind w:left="1181" w:right="335"/>
        <w:textAlignment w:val="baseline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2B5924B5" wp14:editId="1EAC6B9F">
            <wp:extent cx="5337810" cy="1573530"/>
            <wp:effectExtent l="0" t="0" r="0" b="1270"/>
            <wp:docPr id="1" name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2E36F" w14:textId="77777777" w:rsidR="00500F04" w:rsidRPr="00986CEC" w:rsidRDefault="00500F04" w:rsidP="00500F04">
      <w:pPr>
        <w:tabs>
          <w:tab w:val="right" w:pos="4536"/>
          <w:tab w:val="left" w:pos="7776"/>
        </w:tabs>
        <w:spacing w:line="250" w:lineRule="exact"/>
        <w:ind w:left="360"/>
        <w:textAlignment w:val="baseline"/>
        <w:rPr>
          <w:rFonts w:ascii="Times" w:hAnsi="Times"/>
          <w:color w:val="000000"/>
          <w:sz w:val="21"/>
        </w:rPr>
      </w:pPr>
      <w:r w:rsidRPr="00986CEC">
        <w:rPr>
          <w:rFonts w:ascii="Times" w:hAnsi="Times"/>
          <w:color w:val="000000"/>
          <w:sz w:val="21"/>
        </w:rPr>
        <w:tab/>
        <w:t xml:space="preserve">Current Supervisors: Primary </w:t>
      </w:r>
      <w:r w:rsidRPr="00986CEC">
        <w:rPr>
          <w:rFonts w:ascii="Times" w:hAnsi="Times"/>
          <w:color w:val="000000"/>
          <w:sz w:val="21"/>
          <w:u w:val="single"/>
        </w:rPr>
        <w:t>Name:</w:t>
      </w:r>
      <w:r w:rsidRPr="00986CEC">
        <w:rPr>
          <w:rFonts w:ascii="Times" w:hAnsi="Times"/>
          <w:color w:val="000000"/>
          <w:sz w:val="21"/>
          <w:u w:val="single"/>
        </w:rPr>
        <w:tab/>
        <w:t>signature/seal</w:t>
      </w:r>
    </w:p>
    <w:p w14:paraId="1B6BE24F" w14:textId="77777777" w:rsidR="00500F04" w:rsidRPr="00986CEC" w:rsidRDefault="00500F04" w:rsidP="00500F04">
      <w:pPr>
        <w:tabs>
          <w:tab w:val="right" w:pos="4536"/>
          <w:tab w:val="left" w:pos="7776"/>
        </w:tabs>
        <w:spacing w:before="216" w:line="255" w:lineRule="exact"/>
        <w:ind w:left="2592"/>
        <w:textAlignment w:val="baseline"/>
        <w:rPr>
          <w:rFonts w:ascii="Times" w:hAnsi="Times"/>
          <w:color w:val="000000"/>
          <w:sz w:val="21"/>
        </w:rPr>
      </w:pPr>
      <w:r w:rsidRPr="00986CEC">
        <w:rPr>
          <w:rFonts w:ascii="Times" w:hAnsi="Times"/>
          <w:color w:val="000000"/>
          <w:sz w:val="21"/>
        </w:rPr>
        <w:tab/>
        <w:t>Secondary Name:</w:t>
      </w:r>
      <w:r w:rsidRPr="00986CEC">
        <w:rPr>
          <w:rFonts w:ascii="Times" w:hAnsi="Times"/>
          <w:color w:val="000000"/>
          <w:sz w:val="21"/>
        </w:rPr>
        <w:tab/>
        <w:t>signature/seal</w:t>
      </w:r>
    </w:p>
    <w:p w14:paraId="14D5A108" w14:textId="77777777" w:rsidR="00500F04" w:rsidRPr="00986CEC" w:rsidRDefault="00500F04" w:rsidP="00500F04">
      <w:pPr>
        <w:tabs>
          <w:tab w:val="right" w:pos="4536"/>
          <w:tab w:val="left" w:pos="7776"/>
        </w:tabs>
        <w:spacing w:before="604" w:line="255" w:lineRule="exact"/>
        <w:ind w:left="360"/>
        <w:textAlignment w:val="baseline"/>
        <w:rPr>
          <w:rFonts w:ascii="Times" w:hAnsi="Times"/>
          <w:color w:val="000000"/>
          <w:sz w:val="21"/>
        </w:rPr>
      </w:pPr>
      <w:r w:rsidRPr="00986CEC">
        <w:rPr>
          <w:rFonts w:ascii="Times" w:hAnsi="Times"/>
          <w:color w:val="000000"/>
          <w:sz w:val="21"/>
        </w:rPr>
        <w:tab/>
        <w:t xml:space="preserve">Supervisors after Change: Primary </w:t>
      </w:r>
      <w:r w:rsidRPr="00986CEC">
        <w:rPr>
          <w:rFonts w:ascii="Times" w:hAnsi="Times"/>
          <w:color w:val="000000"/>
          <w:sz w:val="21"/>
          <w:u w:val="single"/>
        </w:rPr>
        <w:t>Name:</w:t>
      </w:r>
      <w:r w:rsidRPr="00986CEC">
        <w:rPr>
          <w:rFonts w:ascii="Times" w:hAnsi="Times"/>
          <w:color w:val="000000"/>
          <w:sz w:val="21"/>
          <w:u w:val="single"/>
        </w:rPr>
        <w:tab/>
        <w:t>signature/seal</w:t>
      </w:r>
    </w:p>
    <w:p w14:paraId="628F6973" w14:textId="77777777" w:rsidR="00500F04" w:rsidRPr="00986CEC" w:rsidRDefault="00500F04" w:rsidP="00500F04">
      <w:pPr>
        <w:tabs>
          <w:tab w:val="right" w:pos="4536"/>
          <w:tab w:val="left" w:pos="7776"/>
        </w:tabs>
        <w:spacing w:before="196" w:after="1084" w:line="260" w:lineRule="exact"/>
        <w:ind w:left="2592"/>
        <w:textAlignment w:val="baseline"/>
        <w:rPr>
          <w:rFonts w:ascii="Times" w:hAnsi="Times"/>
          <w:color w:val="000000"/>
          <w:sz w:val="21"/>
        </w:rPr>
      </w:pPr>
      <w:r w:rsidRPr="00986CEC">
        <w:rPr>
          <w:rFonts w:ascii="Times" w:hAnsi="Times"/>
          <w:color w:val="000000"/>
          <w:sz w:val="21"/>
        </w:rPr>
        <w:tab/>
        <w:t>Secondary Name:</w:t>
      </w:r>
      <w:r w:rsidRPr="00986CEC">
        <w:rPr>
          <w:rFonts w:ascii="Times" w:hAnsi="Times"/>
          <w:color w:val="000000"/>
          <w:sz w:val="21"/>
        </w:rPr>
        <w:tab/>
        <w:t>signature/seal</w:t>
      </w:r>
    </w:p>
    <w:p w14:paraId="40069D74" w14:textId="77777777" w:rsidR="00994751" w:rsidRPr="00994751" w:rsidRDefault="00994751" w:rsidP="00B97ABD">
      <w:pPr>
        <w:wordWrap w:val="0"/>
        <w:autoSpaceDE w:val="0"/>
        <w:autoSpaceDN w:val="0"/>
        <w:adjustRightInd w:val="0"/>
        <w:spacing w:line="308" w:lineRule="exact"/>
        <w:rPr>
          <w:rFonts w:ascii="ＭＳ 明朝" w:hAnsi="ＭＳ 明朝"/>
          <w:spacing w:val="-10"/>
          <w:sz w:val="22"/>
        </w:rPr>
      </w:pPr>
    </w:p>
    <w:tbl>
      <w:tblPr>
        <w:tblW w:w="5103" w:type="dxa"/>
        <w:tblInd w:w="483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43"/>
        <w:gridCol w:w="2551"/>
        <w:gridCol w:w="709"/>
      </w:tblGrid>
      <w:tr w:rsidR="00343273" w:rsidRPr="00994751" w14:paraId="16134198" w14:textId="77777777" w:rsidTr="00D728EA">
        <w:trPr>
          <w:cantSplit/>
          <w:trHeight w:hRule="exact"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4CC5" w14:textId="77777777" w:rsidR="00343273" w:rsidRPr="00994751" w:rsidRDefault="00343273" w:rsidP="003432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strike/>
                <w:spacing w:val="-10"/>
                <w:sz w:val="22"/>
              </w:rPr>
            </w:pPr>
            <w:r w:rsidRPr="0020230C">
              <w:rPr>
                <w:rFonts w:ascii="ＭＳ 明朝" w:hAnsi="ＭＳ 明朝" w:hint="eastAsia"/>
                <w:spacing w:val="150"/>
                <w:kern w:val="0"/>
                <w:sz w:val="22"/>
                <w:fitText w:val="1320" w:id="833401600"/>
              </w:rPr>
              <w:t>受付</w:t>
            </w:r>
            <w:r w:rsidRPr="0020230C">
              <w:rPr>
                <w:rFonts w:ascii="ＭＳ 明朝" w:hAnsi="ＭＳ 明朝" w:hint="eastAsia"/>
                <w:kern w:val="0"/>
                <w:sz w:val="22"/>
                <w:fitText w:val="1320" w:id="833401600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351568" w14:textId="77777777" w:rsidR="00343273" w:rsidRPr="00994751" w:rsidRDefault="00343273" w:rsidP="00AD4BD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strike/>
                <w:spacing w:val="-1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平成　 年　 月　 日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830994" w14:textId="77777777" w:rsidR="00343273" w:rsidRPr="00994751" w:rsidRDefault="00343273" w:rsidP="00994751">
            <w:pPr>
              <w:wordWrap w:val="0"/>
              <w:autoSpaceDE w:val="0"/>
              <w:autoSpaceDN w:val="0"/>
              <w:adjustRightInd w:val="0"/>
              <w:spacing w:line="564" w:lineRule="exact"/>
              <w:rPr>
                <w:rFonts w:ascii="ＭＳ 明朝" w:hAnsi="ＭＳ 明朝"/>
                <w:spacing w:val="-10"/>
                <w:sz w:val="22"/>
              </w:rPr>
            </w:pPr>
          </w:p>
        </w:tc>
      </w:tr>
      <w:tr w:rsidR="00343273" w:rsidRPr="00994751" w14:paraId="04724ABE" w14:textId="77777777" w:rsidTr="00D728EA">
        <w:trPr>
          <w:cantSplit/>
          <w:trHeight w:hRule="exact" w:val="51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81AFD" w14:textId="77777777" w:rsidR="00343273" w:rsidRPr="00994751" w:rsidRDefault="00343273" w:rsidP="00343273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strike/>
                <w:spacing w:val="-1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教授会承認日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C053A5" w14:textId="77777777" w:rsidR="00343273" w:rsidRPr="00994751" w:rsidRDefault="00343273" w:rsidP="00AD4BD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strike/>
                <w:spacing w:val="-1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平成　 年　 月　 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5C4F8" w14:textId="77777777" w:rsidR="00343273" w:rsidRPr="00994751" w:rsidRDefault="00343273" w:rsidP="00994751">
            <w:pPr>
              <w:wordWrap w:val="0"/>
              <w:autoSpaceDE w:val="0"/>
              <w:autoSpaceDN w:val="0"/>
              <w:adjustRightInd w:val="0"/>
              <w:spacing w:line="564" w:lineRule="exact"/>
              <w:rPr>
                <w:rFonts w:ascii="ＭＳ 明朝" w:hAnsi="ＭＳ 明朝"/>
                <w:spacing w:val="-10"/>
                <w:sz w:val="22"/>
              </w:rPr>
            </w:pPr>
          </w:p>
        </w:tc>
      </w:tr>
      <w:tr w:rsidR="00343273" w:rsidRPr="00994751" w14:paraId="13284B71" w14:textId="77777777" w:rsidTr="00D728EA">
        <w:trPr>
          <w:cantSplit/>
          <w:trHeight w:hRule="exact" w:val="51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A1D09" w14:textId="77777777" w:rsidR="00343273" w:rsidRPr="00994751" w:rsidRDefault="00343273" w:rsidP="00343273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strike/>
                <w:spacing w:val="-10"/>
                <w:sz w:val="22"/>
              </w:rPr>
            </w:pPr>
            <w:r w:rsidRPr="00994751">
              <w:rPr>
                <w:rFonts w:ascii="ＭＳ 明朝" w:hAnsi="ＭＳ 明朝" w:hint="eastAsia"/>
                <w:kern w:val="0"/>
                <w:sz w:val="22"/>
              </w:rPr>
              <w:t>システム入力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28BD16" w14:textId="77777777" w:rsidR="00343273" w:rsidRPr="00994751" w:rsidRDefault="00343273" w:rsidP="00343273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strike/>
                <w:spacing w:val="-1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平成　 年　 月　 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EAAE2A" w14:textId="77777777" w:rsidR="00343273" w:rsidRPr="00994751" w:rsidRDefault="00343273" w:rsidP="00994751">
            <w:pPr>
              <w:wordWrap w:val="0"/>
              <w:autoSpaceDE w:val="0"/>
              <w:autoSpaceDN w:val="0"/>
              <w:adjustRightInd w:val="0"/>
              <w:spacing w:line="564" w:lineRule="exact"/>
              <w:rPr>
                <w:rFonts w:ascii="ＭＳ 明朝" w:hAnsi="ＭＳ 明朝"/>
                <w:spacing w:val="-10"/>
                <w:sz w:val="22"/>
              </w:rPr>
            </w:pPr>
          </w:p>
        </w:tc>
      </w:tr>
    </w:tbl>
    <w:p w14:paraId="307841F5" w14:textId="77777777" w:rsidR="00994751" w:rsidRPr="00D250D4" w:rsidRDefault="00994751" w:rsidP="0020230C">
      <w:pPr>
        <w:widowControl/>
        <w:spacing w:line="317" w:lineRule="exact"/>
        <w:textAlignment w:val="baseline"/>
        <w:outlineLvl w:val="0"/>
        <w:rPr>
          <w:sz w:val="21"/>
          <w:szCs w:val="21"/>
        </w:rPr>
      </w:pPr>
      <w:bookmarkStart w:id="0" w:name="_GoBack"/>
      <w:bookmarkEnd w:id="0"/>
    </w:p>
    <w:sectPr w:rsidR="00994751" w:rsidRPr="00D250D4" w:rsidSect="0020230C">
      <w:footerReference w:type="even" r:id="rId10"/>
      <w:pgSz w:w="11904" w:h="16843"/>
      <w:pgMar w:top="1460" w:right="919" w:bottom="359" w:left="1064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64D2A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64D2A4" w16cid:durableId="1E43D7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6F53" w14:textId="77777777" w:rsidR="00BC2338" w:rsidRDefault="00BC2338">
      <w:r>
        <w:separator/>
      </w:r>
    </w:p>
  </w:endnote>
  <w:endnote w:type="continuationSeparator" w:id="0">
    <w:p w14:paraId="2B8390FF" w14:textId="77777777" w:rsidR="00BC2338" w:rsidRDefault="00BC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D9224" w14:textId="77777777" w:rsidR="005639CC" w:rsidRDefault="005639CC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EBC5A86" w14:textId="77777777" w:rsidR="005639CC" w:rsidRDefault="005639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54FFC" w14:textId="77777777" w:rsidR="00BC2338" w:rsidRDefault="00BC2338">
      <w:r>
        <w:separator/>
      </w:r>
    </w:p>
  </w:footnote>
  <w:footnote w:type="continuationSeparator" w:id="0">
    <w:p w14:paraId="305DF2C8" w14:textId="77777777" w:rsidR="00BC2338" w:rsidRDefault="00BC2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54C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00AEC"/>
    <w:multiLevelType w:val="hybridMultilevel"/>
    <w:tmpl w:val="60CE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80DFD"/>
    <w:multiLevelType w:val="hybridMultilevel"/>
    <w:tmpl w:val="B0AEA292"/>
    <w:lvl w:ilvl="0" w:tplc="BC06A190">
      <w:start w:val="4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>
    <w:nsid w:val="05217CD8"/>
    <w:multiLevelType w:val="hybridMultilevel"/>
    <w:tmpl w:val="AB684788"/>
    <w:lvl w:ilvl="0" w:tplc="53DCA8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57E4FAB"/>
    <w:multiLevelType w:val="hybridMultilevel"/>
    <w:tmpl w:val="236E9662"/>
    <w:lvl w:ilvl="0" w:tplc="CE78619C">
      <w:start w:val="2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>
    <w:nsid w:val="05967513"/>
    <w:multiLevelType w:val="hybridMultilevel"/>
    <w:tmpl w:val="9A7ADA1E"/>
    <w:lvl w:ilvl="0" w:tplc="04090013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1663FB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08DF7F67"/>
    <w:multiLevelType w:val="hybridMultilevel"/>
    <w:tmpl w:val="ECE23A7A"/>
    <w:lvl w:ilvl="0" w:tplc="127A0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9BF0B47"/>
    <w:multiLevelType w:val="multilevel"/>
    <w:tmpl w:val="8EC0DC90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>
    <w:nsid w:val="0A2A129E"/>
    <w:multiLevelType w:val="multilevel"/>
    <w:tmpl w:val="8EC0DC90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>
    <w:nsid w:val="0C8213FD"/>
    <w:multiLevelType w:val="multilevel"/>
    <w:tmpl w:val="03AE8010"/>
    <w:lvl w:ilvl="0">
      <w:start w:val="1"/>
      <w:numFmt w:val="bullet"/>
      <w:lvlText w:val="て"/>
      <w:lvlJc w:val="left"/>
      <w:pPr>
        <w:tabs>
          <w:tab w:val="left" w:pos="216"/>
        </w:tabs>
        <w:ind w:left="720"/>
      </w:pPr>
      <w:rPr>
        <w:rFonts w:ascii="ＭＳ 明朝" w:eastAsia="ＭＳ 明朝" w:hAnsi="ＭＳ 明朝"/>
        <w:strike w:val="0"/>
        <w:color w:val="000000"/>
        <w:spacing w:val="-35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9C793E"/>
    <w:multiLevelType w:val="hybridMultilevel"/>
    <w:tmpl w:val="8BCA45EE"/>
    <w:lvl w:ilvl="0" w:tplc="1D34D19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0D262D05"/>
    <w:multiLevelType w:val="hybridMultilevel"/>
    <w:tmpl w:val="9348C7BA"/>
    <w:lvl w:ilvl="0" w:tplc="9612C36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BA0C31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5922EF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700A21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5EAB91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650183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E63FD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D6C8C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664537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>
    <w:nsid w:val="0ED36248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9A3FDB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2228C4"/>
    <w:multiLevelType w:val="hybridMultilevel"/>
    <w:tmpl w:val="1CFEC5A8"/>
    <w:lvl w:ilvl="0" w:tplc="3C142A9C">
      <w:numFmt w:val="bullet"/>
      <w:suff w:val="space"/>
      <w:lvlText w:val="＊"/>
      <w:lvlJc w:val="left"/>
      <w:pPr>
        <w:ind w:left="440" w:hanging="220"/>
      </w:pPr>
      <w:rPr>
        <w:rFonts w:ascii="ＭＳ 明朝" w:eastAsia="ＭＳ 明朝" w:hAnsi="Times" w:hint="eastAsia"/>
      </w:rPr>
    </w:lvl>
    <w:lvl w:ilvl="1" w:tplc="0E7E7A98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AADAFBE0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8518551C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9F2E241A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71AEBD82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C31EF248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7CEAA630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277E8168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15">
    <w:nsid w:val="112F7D92"/>
    <w:multiLevelType w:val="hybridMultilevel"/>
    <w:tmpl w:val="EB828130"/>
    <w:lvl w:ilvl="0" w:tplc="EAFA3FCE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D62DBE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9D6449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242E85D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AADE735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948E871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B4CEDED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9494683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34660A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11BB5AFC"/>
    <w:multiLevelType w:val="hybridMultilevel"/>
    <w:tmpl w:val="F2320D2C"/>
    <w:lvl w:ilvl="0" w:tplc="8222C9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12254BE5"/>
    <w:multiLevelType w:val="hybridMultilevel"/>
    <w:tmpl w:val="9E440BBA"/>
    <w:lvl w:ilvl="0" w:tplc="360A74CE">
      <w:start w:val="1"/>
      <w:numFmt w:val="decimal"/>
      <w:lvlText w:val="(%1)"/>
      <w:lvlJc w:val="left"/>
      <w:pPr>
        <w:ind w:left="44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7" w:tentative="1">
      <w:start w:val="1"/>
      <w:numFmt w:val="aiueoFullWidth"/>
      <w:lvlText w:val="(%5)"/>
      <w:lvlJc w:val="left"/>
      <w:pPr>
        <w:ind w:left="246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7" w:tentative="1">
      <w:start w:val="1"/>
      <w:numFmt w:val="aiueoFullWidth"/>
      <w:lvlText w:val="(%8)"/>
      <w:lvlJc w:val="left"/>
      <w:pPr>
        <w:ind w:left="39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80"/>
      </w:pPr>
    </w:lvl>
  </w:abstractNum>
  <w:abstractNum w:abstractNumId="18">
    <w:nsid w:val="12626F42"/>
    <w:multiLevelType w:val="hybridMultilevel"/>
    <w:tmpl w:val="04D47DDC"/>
    <w:lvl w:ilvl="0" w:tplc="1CDEF7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155B701F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7A53A78"/>
    <w:multiLevelType w:val="hybridMultilevel"/>
    <w:tmpl w:val="8C541188"/>
    <w:lvl w:ilvl="0" w:tplc="68D4E332">
      <w:start w:val="1"/>
      <w:numFmt w:val="decimal"/>
      <w:lvlText w:val="%1."/>
      <w:lvlJc w:val="left"/>
      <w:pPr>
        <w:tabs>
          <w:tab w:val="num" w:pos="565"/>
        </w:tabs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21">
    <w:nsid w:val="189C4FEC"/>
    <w:multiLevelType w:val="hybridMultilevel"/>
    <w:tmpl w:val="F72AC0D4"/>
    <w:lvl w:ilvl="0" w:tplc="9FF03036">
      <w:start w:val="1"/>
      <w:numFmt w:val="decimal"/>
      <w:lvlText w:val="%1."/>
      <w:lvlJc w:val="left"/>
      <w:pPr>
        <w:tabs>
          <w:tab w:val="num" w:pos="565"/>
        </w:tabs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22">
    <w:nsid w:val="190D36C1"/>
    <w:multiLevelType w:val="hybridMultilevel"/>
    <w:tmpl w:val="764EFE8A"/>
    <w:lvl w:ilvl="0" w:tplc="4B3235A6">
      <w:start w:val="7"/>
      <w:numFmt w:val="bullet"/>
      <w:suff w:val="space"/>
      <w:lvlText w:val="※"/>
      <w:lvlJc w:val="left"/>
      <w:pPr>
        <w:ind w:left="340" w:hanging="180"/>
      </w:pPr>
      <w:rPr>
        <w:rFonts w:ascii="ＭＳ 明朝" w:eastAsia="ＭＳ 明朝" w:hAnsi="ＭＳ Ｐゴシック" w:hint="eastAsia"/>
      </w:rPr>
    </w:lvl>
    <w:lvl w:ilvl="1" w:tplc="7632FCBC" w:tentative="1">
      <w:start w:val="1"/>
      <w:numFmt w:val="bullet"/>
      <w:lvlText w:val="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839EE546" w:tentative="1">
      <w:start w:val="1"/>
      <w:numFmt w:val="bullet"/>
      <w:lvlText w:val="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4A40E0F4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800016D0" w:tentative="1">
      <w:start w:val="1"/>
      <w:numFmt w:val="bullet"/>
      <w:lvlText w:val="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8B1C3704" w:tentative="1">
      <w:start w:val="1"/>
      <w:numFmt w:val="bullet"/>
      <w:lvlText w:val="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FF062E64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F8100C9A" w:tentative="1">
      <w:start w:val="1"/>
      <w:numFmt w:val="bullet"/>
      <w:lvlText w:val="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C4D00C60" w:tentative="1">
      <w:start w:val="1"/>
      <w:numFmt w:val="bullet"/>
      <w:lvlText w:val="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23">
    <w:nsid w:val="1BAC555F"/>
    <w:multiLevelType w:val="hybridMultilevel"/>
    <w:tmpl w:val="46CC8466"/>
    <w:lvl w:ilvl="0" w:tplc="EB0E0C32">
      <w:start w:val="1"/>
      <w:numFmt w:val="decimal"/>
      <w:lvlText w:val="%1．"/>
      <w:lvlJc w:val="left"/>
      <w:pPr>
        <w:tabs>
          <w:tab w:val="num" w:pos="580"/>
        </w:tabs>
        <w:ind w:left="580" w:hanging="580"/>
      </w:pPr>
      <w:rPr>
        <w:rFonts w:hint="eastAsia"/>
      </w:rPr>
    </w:lvl>
    <w:lvl w:ilvl="1" w:tplc="5576282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6FC7B2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78921A1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3F6B40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1DA6B7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DD4CE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DD650B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79E86A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4">
    <w:nsid w:val="1C2C7648"/>
    <w:multiLevelType w:val="hybridMultilevel"/>
    <w:tmpl w:val="73B09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7D2896"/>
    <w:multiLevelType w:val="hybridMultilevel"/>
    <w:tmpl w:val="108AC814"/>
    <w:lvl w:ilvl="0" w:tplc="16E23A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1EE157A8"/>
    <w:multiLevelType w:val="multilevel"/>
    <w:tmpl w:val="0F80EC8C"/>
    <w:lvl w:ilvl="0">
      <w:start w:val="1"/>
      <w:numFmt w:val="bullet"/>
      <w:lvlText w:val="第"/>
      <w:lvlJc w:val="left"/>
      <w:pPr>
        <w:tabs>
          <w:tab w:val="left" w:pos="288"/>
        </w:tabs>
        <w:ind w:left="720"/>
      </w:pPr>
      <w:rPr>
        <w:rFonts w:ascii="ＭＳ ゴシック" w:eastAsia="ＭＳ ゴシック" w:hAnsi="ＭＳ ゴシック"/>
        <w:b/>
        <w:strike w:val="0"/>
        <w:color w:val="000000"/>
        <w:spacing w:val="-28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F524DF5"/>
    <w:multiLevelType w:val="hybridMultilevel"/>
    <w:tmpl w:val="4E766106"/>
    <w:lvl w:ilvl="0" w:tplc="9BF0E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>
    <w:nsid w:val="201B6B06"/>
    <w:multiLevelType w:val="hybridMultilevel"/>
    <w:tmpl w:val="85381AD4"/>
    <w:lvl w:ilvl="0" w:tplc="8E7E2402">
      <w:numFmt w:val="bullet"/>
      <w:suff w:val="space"/>
      <w:lvlText w:val="・"/>
      <w:lvlJc w:val="left"/>
      <w:pPr>
        <w:ind w:left="710" w:hanging="300"/>
      </w:pPr>
      <w:rPr>
        <w:rFonts w:ascii="HGPｺﾞｼｯｸE" w:eastAsia="HGPｺﾞｼｯｸE" w:hAnsi="Times New Roman" w:hint="eastAsia"/>
        <w:sz w:val="21"/>
      </w:rPr>
    </w:lvl>
    <w:lvl w:ilvl="1" w:tplc="E9A8793C" w:tentative="1">
      <w:start w:val="1"/>
      <w:numFmt w:val="bullet"/>
      <w:lvlText w:val=""/>
      <w:lvlJc w:val="left"/>
      <w:pPr>
        <w:tabs>
          <w:tab w:val="num" w:pos="1370"/>
        </w:tabs>
        <w:ind w:left="1370" w:hanging="480"/>
      </w:pPr>
      <w:rPr>
        <w:rFonts w:ascii="Wingdings" w:hAnsi="Wingdings" w:hint="default"/>
      </w:rPr>
    </w:lvl>
    <w:lvl w:ilvl="2" w:tplc="8448203C" w:tentative="1">
      <w:start w:val="1"/>
      <w:numFmt w:val="bullet"/>
      <w:lvlText w:val=""/>
      <w:lvlJc w:val="left"/>
      <w:pPr>
        <w:tabs>
          <w:tab w:val="num" w:pos="1850"/>
        </w:tabs>
        <w:ind w:left="1850" w:hanging="480"/>
      </w:pPr>
      <w:rPr>
        <w:rFonts w:ascii="Wingdings" w:hAnsi="Wingdings" w:hint="default"/>
      </w:rPr>
    </w:lvl>
    <w:lvl w:ilvl="3" w:tplc="F3106230" w:tentative="1">
      <w:start w:val="1"/>
      <w:numFmt w:val="bullet"/>
      <w:lvlText w:val=""/>
      <w:lvlJc w:val="left"/>
      <w:pPr>
        <w:tabs>
          <w:tab w:val="num" w:pos="2330"/>
        </w:tabs>
        <w:ind w:left="2330" w:hanging="480"/>
      </w:pPr>
      <w:rPr>
        <w:rFonts w:ascii="Wingdings" w:hAnsi="Wingdings" w:hint="default"/>
      </w:rPr>
    </w:lvl>
    <w:lvl w:ilvl="4" w:tplc="61C63C7A" w:tentative="1">
      <w:start w:val="1"/>
      <w:numFmt w:val="bullet"/>
      <w:lvlText w:val=""/>
      <w:lvlJc w:val="left"/>
      <w:pPr>
        <w:tabs>
          <w:tab w:val="num" w:pos="2810"/>
        </w:tabs>
        <w:ind w:left="2810" w:hanging="480"/>
      </w:pPr>
      <w:rPr>
        <w:rFonts w:ascii="Wingdings" w:hAnsi="Wingdings" w:hint="default"/>
      </w:rPr>
    </w:lvl>
    <w:lvl w:ilvl="5" w:tplc="A1E2DD74" w:tentative="1">
      <w:start w:val="1"/>
      <w:numFmt w:val="bullet"/>
      <w:lvlText w:val=""/>
      <w:lvlJc w:val="left"/>
      <w:pPr>
        <w:tabs>
          <w:tab w:val="num" w:pos="3290"/>
        </w:tabs>
        <w:ind w:left="3290" w:hanging="480"/>
      </w:pPr>
      <w:rPr>
        <w:rFonts w:ascii="Wingdings" w:hAnsi="Wingdings" w:hint="default"/>
      </w:rPr>
    </w:lvl>
    <w:lvl w:ilvl="6" w:tplc="37EEF45E" w:tentative="1">
      <w:start w:val="1"/>
      <w:numFmt w:val="bullet"/>
      <w:lvlText w:val=""/>
      <w:lvlJc w:val="left"/>
      <w:pPr>
        <w:tabs>
          <w:tab w:val="num" w:pos="3770"/>
        </w:tabs>
        <w:ind w:left="3770" w:hanging="480"/>
      </w:pPr>
      <w:rPr>
        <w:rFonts w:ascii="Wingdings" w:hAnsi="Wingdings" w:hint="default"/>
      </w:rPr>
    </w:lvl>
    <w:lvl w:ilvl="7" w:tplc="82DA7D7A" w:tentative="1">
      <w:start w:val="1"/>
      <w:numFmt w:val="bullet"/>
      <w:lvlText w:val=""/>
      <w:lvlJc w:val="left"/>
      <w:pPr>
        <w:tabs>
          <w:tab w:val="num" w:pos="4250"/>
        </w:tabs>
        <w:ind w:left="4250" w:hanging="480"/>
      </w:pPr>
      <w:rPr>
        <w:rFonts w:ascii="Wingdings" w:hAnsi="Wingdings" w:hint="default"/>
      </w:rPr>
    </w:lvl>
    <w:lvl w:ilvl="8" w:tplc="1F40255C" w:tentative="1">
      <w:start w:val="1"/>
      <w:numFmt w:val="bullet"/>
      <w:lvlText w:val=""/>
      <w:lvlJc w:val="left"/>
      <w:pPr>
        <w:tabs>
          <w:tab w:val="num" w:pos="4730"/>
        </w:tabs>
        <w:ind w:left="4730" w:hanging="480"/>
      </w:pPr>
      <w:rPr>
        <w:rFonts w:ascii="Wingdings" w:hAnsi="Wingdings" w:hint="default"/>
      </w:rPr>
    </w:lvl>
  </w:abstractNum>
  <w:abstractNum w:abstractNumId="29">
    <w:nsid w:val="241F62FC"/>
    <w:multiLevelType w:val="hybridMultilevel"/>
    <w:tmpl w:val="BA62EF56"/>
    <w:lvl w:ilvl="0" w:tplc="336E5E8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26274EBF"/>
    <w:multiLevelType w:val="multilevel"/>
    <w:tmpl w:val="72E06310"/>
    <w:lvl w:ilvl="0">
      <w:start w:val="1"/>
      <w:numFmt w:val="bullet"/>
      <w:lvlText w:val="め"/>
      <w:lvlJc w:val="left"/>
      <w:pPr>
        <w:tabs>
          <w:tab w:val="left" w:pos="288"/>
        </w:tabs>
        <w:ind w:left="720"/>
      </w:pPr>
      <w:rPr>
        <w:rFonts w:ascii="ＭＳ 明朝" w:eastAsia="ＭＳ 明朝" w:hAnsi="ＭＳ 明朝"/>
        <w:strike w:val="0"/>
        <w:color w:val="000000"/>
        <w:spacing w:val="-3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6A84076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964255C"/>
    <w:multiLevelType w:val="hybridMultilevel"/>
    <w:tmpl w:val="F0D6F24E"/>
    <w:lvl w:ilvl="0" w:tplc="A064A5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2B201B56"/>
    <w:multiLevelType w:val="hybridMultilevel"/>
    <w:tmpl w:val="A088F09C"/>
    <w:lvl w:ilvl="0" w:tplc="C78615B2">
      <w:start w:val="1"/>
      <w:numFmt w:val="decimalFullWidth"/>
      <w:lvlText w:val="第%1条"/>
      <w:lvlJc w:val="left"/>
      <w:pPr>
        <w:ind w:left="930" w:hanging="93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2B2432E6"/>
    <w:multiLevelType w:val="multilevel"/>
    <w:tmpl w:val="D52C74A6"/>
    <w:lvl w:ilvl="0">
      <w:start w:val="1"/>
      <w:numFmt w:val="bullet"/>
      <w:lvlText w:val="る"/>
      <w:lvlJc w:val="left"/>
      <w:pPr>
        <w:tabs>
          <w:tab w:val="left" w:pos="216"/>
        </w:tabs>
        <w:ind w:left="720"/>
      </w:pPr>
      <w:rPr>
        <w:rFonts w:ascii="ＭＳ 明朝" w:eastAsia="ＭＳ 明朝" w:hAnsi="ＭＳ 明朝"/>
        <w:strike w:val="0"/>
        <w:color w:val="000000"/>
        <w:spacing w:val="-41"/>
        <w:w w:val="100"/>
        <w:sz w:val="21"/>
        <w:vertAlign w:val="subscript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842F2D"/>
    <w:multiLevelType w:val="multilevel"/>
    <w:tmpl w:val="01C89A70"/>
    <w:lvl w:ilvl="0">
      <w:start w:val="1"/>
      <w:numFmt w:val="decimal"/>
      <w:lvlText w:val="(%1)"/>
      <w:lvlJc w:val="left"/>
      <w:pPr>
        <w:tabs>
          <w:tab w:val="left" w:pos="720"/>
        </w:tabs>
        <w:ind w:left="720"/>
      </w:pPr>
      <w:rPr>
        <w:rFonts w:ascii="ＭＳ 明朝" w:eastAsia="ＭＳ 明朝" w:hAnsi="ＭＳ 明朝"/>
        <w:strike w:val="0"/>
        <w:color w:val="000000"/>
        <w:spacing w:val="-3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F01698F"/>
    <w:multiLevelType w:val="multilevel"/>
    <w:tmpl w:val="CFCC7D42"/>
    <w:lvl w:ilvl="0">
      <w:start w:val="1"/>
      <w:numFmt w:val="bullet"/>
      <w:lvlText w:val="第"/>
      <w:lvlJc w:val="left"/>
      <w:pPr>
        <w:tabs>
          <w:tab w:val="left" w:pos="432"/>
        </w:tabs>
        <w:ind w:left="720"/>
      </w:pPr>
      <w:rPr>
        <w:rFonts w:ascii="Century" w:eastAsia="Century" w:hAnsi="Century"/>
        <w:strike w:val="0"/>
        <w:color w:val="000000"/>
        <w:spacing w:val="-3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23606C1"/>
    <w:multiLevelType w:val="hybridMultilevel"/>
    <w:tmpl w:val="8918D92C"/>
    <w:lvl w:ilvl="0" w:tplc="822C5370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>
    <w:nsid w:val="3372594C"/>
    <w:multiLevelType w:val="multilevel"/>
    <w:tmpl w:val="1C683212"/>
    <w:lvl w:ilvl="0">
      <w:start w:val="1"/>
      <w:numFmt w:val="bullet"/>
      <w:lvlText w:val="籍"/>
      <w:lvlJc w:val="left"/>
      <w:pPr>
        <w:tabs>
          <w:tab w:val="left" w:pos="360"/>
        </w:tabs>
        <w:ind w:left="720"/>
      </w:pPr>
      <w:rPr>
        <w:rFonts w:ascii="ＭＳ 明朝" w:eastAsia="ＭＳ 明朝" w:hAnsi="ＭＳ 明朝"/>
        <w:strike w:val="0"/>
        <w:color w:val="000000"/>
        <w:spacing w:val="-3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53C75DC"/>
    <w:multiLevelType w:val="multilevel"/>
    <w:tmpl w:val="A628E54C"/>
    <w:lvl w:ilvl="0">
      <w:start w:val="1"/>
      <w:numFmt w:val="decimal"/>
      <w:lvlText w:val="(%1)"/>
      <w:lvlJc w:val="left"/>
      <w:pPr>
        <w:tabs>
          <w:tab w:val="left" w:pos="720"/>
        </w:tabs>
        <w:ind w:left="720"/>
      </w:pPr>
      <w:rPr>
        <w:rFonts w:ascii="ＭＳ 明朝" w:eastAsia="ＭＳ 明朝" w:hAnsi="ＭＳ 明朝"/>
        <w:strike w:val="0"/>
        <w:color w:val="000000"/>
        <w:spacing w:val="-3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5C03C0F"/>
    <w:multiLevelType w:val="hybridMultilevel"/>
    <w:tmpl w:val="45FAE1F4"/>
    <w:lvl w:ilvl="0" w:tplc="D9202CAA">
      <w:start w:val="1"/>
      <w:numFmt w:val="decimal"/>
      <w:suff w:val="space"/>
      <w:lvlText w:val="%1．"/>
      <w:lvlJc w:val="left"/>
      <w:pPr>
        <w:ind w:left="340" w:hanging="340"/>
      </w:pPr>
      <w:rPr>
        <w:rFonts w:hint="eastAsia"/>
      </w:rPr>
    </w:lvl>
    <w:lvl w:ilvl="1" w:tplc="D3C6F3D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374A17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F1453A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FAAFFF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186E9F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110BA5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080643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0328BB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1">
    <w:nsid w:val="3659201D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725384A"/>
    <w:multiLevelType w:val="hybridMultilevel"/>
    <w:tmpl w:val="CA78FCE0"/>
    <w:lvl w:ilvl="0" w:tplc="536A950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384859BE"/>
    <w:multiLevelType w:val="hybridMultilevel"/>
    <w:tmpl w:val="19AC3100"/>
    <w:lvl w:ilvl="0" w:tplc="244863B0">
      <w:start w:val="1"/>
      <w:numFmt w:val="decimalFullWidth"/>
      <w:lvlText w:val="%1．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E8A006C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4D06F0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AA8243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3FEFA4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68E197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FFA6B7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D68FD3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DDC8C2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4">
    <w:nsid w:val="3CEC751B"/>
    <w:multiLevelType w:val="hybridMultilevel"/>
    <w:tmpl w:val="4866F662"/>
    <w:lvl w:ilvl="0" w:tplc="1C7C1D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3D9B11DD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0FA09B8"/>
    <w:multiLevelType w:val="hybridMultilevel"/>
    <w:tmpl w:val="0130F9CC"/>
    <w:lvl w:ilvl="0" w:tplc="9BF0E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7">
    <w:nsid w:val="42C2442C"/>
    <w:multiLevelType w:val="hybridMultilevel"/>
    <w:tmpl w:val="3FEE2116"/>
    <w:lvl w:ilvl="0" w:tplc="13A4C6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47AB256F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8860C41"/>
    <w:multiLevelType w:val="multilevel"/>
    <w:tmpl w:val="79B45550"/>
    <w:lvl w:ilvl="0">
      <w:start w:val="1"/>
      <w:numFmt w:val="bullet"/>
      <w:lvlText w:val="定"/>
      <w:lvlJc w:val="left"/>
      <w:pPr>
        <w:tabs>
          <w:tab w:val="left" w:pos="360"/>
        </w:tabs>
        <w:ind w:left="720"/>
      </w:pPr>
      <w:rPr>
        <w:rFonts w:ascii="ＭＳ 明朝" w:eastAsia="ＭＳ 明朝" w:hAnsi="ＭＳ 明朝"/>
        <w:strike w:val="0"/>
        <w:color w:val="000000"/>
        <w:spacing w:val="-96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92307F4"/>
    <w:multiLevelType w:val="hybridMultilevel"/>
    <w:tmpl w:val="8DA80504"/>
    <w:lvl w:ilvl="0" w:tplc="24E853D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B3E403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A940A8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E8A4F7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B30AD7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72CB15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DD2121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1206F8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9AC30D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1">
    <w:nsid w:val="4B4A231A"/>
    <w:multiLevelType w:val="hybridMultilevel"/>
    <w:tmpl w:val="B8E47FD0"/>
    <w:lvl w:ilvl="0" w:tplc="12B86A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>
    <w:nsid w:val="4CD41608"/>
    <w:multiLevelType w:val="multilevel"/>
    <w:tmpl w:val="DC94CCB4"/>
    <w:lvl w:ilvl="0">
      <w:start w:val="1"/>
      <w:numFmt w:val="bullet"/>
      <w:lvlText w:val="よ"/>
      <w:lvlJc w:val="left"/>
      <w:pPr>
        <w:tabs>
          <w:tab w:val="left" w:pos="360"/>
        </w:tabs>
        <w:ind w:left="720"/>
      </w:pPr>
      <w:rPr>
        <w:rFonts w:ascii="ＭＳ 明朝" w:eastAsia="ＭＳ 明朝" w:hAnsi="ＭＳ 明朝"/>
        <w:strike w:val="0"/>
        <w:color w:val="000000"/>
        <w:spacing w:val="-36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DCF481B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DE921C3"/>
    <w:multiLevelType w:val="hybridMultilevel"/>
    <w:tmpl w:val="2CB6AD96"/>
    <w:lvl w:ilvl="0" w:tplc="04090013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5">
    <w:nsid w:val="4FE07D48"/>
    <w:multiLevelType w:val="multilevel"/>
    <w:tmpl w:val="F140C772"/>
    <w:lvl w:ilvl="0">
      <w:start w:val="1"/>
      <w:numFmt w:val="bullet"/>
      <w:lvlText w:val="づ"/>
      <w:lvlJc w:val="left"/>
      <w:pPr>
        <w:tabs>
          <w:tab w:val="left" w:pos="216"/>
        </w:tabs>
        <w:ind w:left="720"/>
      </w:pPr>
      <w:rPr>
        <w:rFonts w:ascii="ＭＳ 明朝" w:eastAsia="ＭＳ 明朝" w:hAnsi="ＭＳ 明朝"/>
        <w:strike w:val="0"/>
        <w:color w:val="000000"/>
        <w:spacing w:val="-3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1457B89"/>
    <w:multiLevelType w:val="multilevel"/>
    <w:tmpl w:val="F2AEAD94"/>
    <w:lvl w:ilvl="0">
      <w:start w:val="1"/>
      <w:numFmt w:val="bullet"/>
      <w:lvlText w:val="る"/>
      <w:lvlJc w:val="left"/>
      <w:pPr>
        <w:tabs>
          <w:tab w:val="left" w:pos="288"/>
        </w:tabs>
        <w:ind w:left="720"/>
      </w:pPr>
      <w:rPr>
        <w:rFonts w:ascii="ＭＳ 明朝" w:eastAsia="ＭＳ 明朝" w:hAnsi="ＭＳ 明朝"/>
        <w:strike w:val="0"/>
        <w:color w:val="000000"/>
        <w:spacing w:val="-7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43E1EAC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6BE0223"/>
    <w:multiLevelType w:val="multilevel"/>
    <w:tmpl w:val="5F605C0C"/>
    <w:lvl w:ilvl="0">
      <w:start w:val="1"/>
      <w:numFmt w:val="bullet"/>
      <w:lvlText w:val="第"/>
      <w:lvlJc w:val="left"/>
      <w:pPr>
        <w:tabs>
          <w:tab w:val="left" w:pos="216"/>
        </w:tabs>
        <w:ind w:left="720"/>
      </w:pPr>
      <w:rPr>
        <w:rFonts w:ascii="ＭＳ ゴシック" w:eastAsia="ＭＳ ゴシック" w:hAnsi="ＭＳ ゴシック"/>
        <w:b/>
        <w:strike w:val="0"/>
        <w:color w:val="000000"/>
        <w:spacing w:val="-31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80D4332"/>
    <w:multiLevelType w:val="multilevel"/>
    <w:tmpl w:val="296EB74E"/>
    <w:lvl w:ilvl="0">
      <w:start w:val="1"/>
      <w:numFmt w:val="bullet"/>
      <w:lvlText w:val="第"/>
      <w:lvlJc w:val="left"/>
      <w:pPr>
        <w:tabs>
          <w:tab w:val="left" w:pos="288"/>
        </w:tabs>
        <w:ind w:left="720"/>
      </w:pPr>
      <w:rPr>
        <w:rFonts w:ascii="ＭＳ ゴシック" w:eastAsia="ＭＳ ゴシック" w:hAnsi="ＭＳ ゴシック"/>
        <w:b/>
        <w:strike w:val="0"/>
        <w:color w:val="000000"/>
        <w:spacing w:val="-2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84A547F"/>
    <w:multiLevelType w:val="hybridMultilevel"/>
    <w:tmpl w:val="456A6254"/>
    <w:lvl w:ilvl="0" w:tplc="28BC3A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>
    <w:nsid w:val="5C434B29"/>
    <w:multiLevelType w:val="hybridMultilevel"/>
    <w:tmpl w:val="48B0D658"/>
    <w:lvl w:ilvl="0" w:tplc="F3E43B7C">
      <w:start w:val="1"/>
      <w:numFmt w:val="decimal"/>
      <w:suff w:val="space"/>
      <w:lvlText w:val="%1．"/>
      <w:lvlJc w:val="left"/>
      <w:pPr>
        <w:ind w:left="320" w:hanging="320"/>
      </w:pPr>
      <w:rPr>
        <w:rFonts w:hint="eastAsia"/>
      </w:rPr>
    </w:lvl>
    <w:lvl w:ilvl="1" w:tplc="4CB660E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84C931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5F0671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08CF83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1EE75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B1E256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1D41B4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436A67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2">
    <w:nsid w:val="5DDB5A23"/>
    <w:multiLevelType w:val="multilevel"/>
    <w:tmpl w:val="609E0B58"/>
    <w:lvl w:ilvl="0">
      <w:start w:val="1"/>
      <w:numFmt w:val="bullet"/>
      <w:lvlText w:val="て"/>
      <w:lvlJc w:val="left"/>
      <w:pPr>
        <w:tabs>
          <w:tab w:val="left" w:pos="360"/>
        </w:tabs>
        <w:ind w:left="720"/>
      </w:pPr>
      <w:rPr>
        <w:rFonts w:ascii="ＭＳ 明朝" w:eastAsia="ＭＳ 明朝" w:hAnsi="ＭＳ 明朝"/>
        <w:strike w:val="0"/>
        <w:color w:val="000000"/>
        <w:spacing w:val="-3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1F96519"/>
    <w:multiLevelType w:val="hybridMultilevel"/>
    <w:tmpl w:val="82FA44B2"/>
    <w:lvl w:ilvl="0" w:tplc="E00A890A">
      <w:start w:val="7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ascii="ＭＳ ゴシック" w:eastAsia="ＭＳ ゴシック" w:hAnsi="ＭＳ ゴシック" w:hint="eastAsia"/>
        <w:b/>
      </w:rPr>
    </w:lvl>
    <w:lvl w:ilvl="1" w:tplc="AB820DC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5269EF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2F8BEC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C82681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C1C03F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F02F4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ECCF21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844610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4">
    <w:nsid w:val="62DD1559"/>
    <w:multiLevelType w:val="hybridMultilevel"/>
    <w:tmpl w:val="442A6D78"/>
    <w:lvl w:ilvl="0" w:tplc="360A74CE">
      <w:start w:val="1"/>
      <w:numFmt w:val="decimal"/>
      <w:lvlText w:val="(%1)"/>
      <w:lvlJc w:val="left"/>
      <w:pPr>
        <w:ind w:left="44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5">
    <w:nsid w:val="641E1C11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6895A0A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80F548C"/>
    <w:multiLevelType w:val="hybridMultilevel"/>
    <w:tmpl w:val="96BE63DA"/>
    <w:lvl w:ilvl="0" w:tplc="25B634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>
    <w:nsid w:val="69DA1571"/>
    <w:multiLevelType w:val="hybridMultilevel"/>
    <w:tmpl w:val="992EF284"/>
    <w:lvl w:ilvl="0" w:tplc="171ABED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54623F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486950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AE2CB7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648C6B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798DF9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62CAF5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AB2D8D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FCCA0D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9">
    <w:nsid w:val="6B696D62"/>
    <w:multiLevelType w:val="hybridMultilevel"/>
    <w:tmpl w:val="6648758C"/>
    <w:lvl w:ilvl="0" w:tplc="8048AB0E">
      <w:start w:val="3"/>
      <w:numFmt w:val="decimalEnclosedCircle"/>
      <w:lvlText w:val="%1"/>
      <w:lvlJc w:val="left"/>
      <w:pPr>
        <w:tabs>
          <w:tab w:val="num" w:pos="744"/>
        </w:tabs>
        <w:ind w:left="744" w:hanging="504"/>
      </w:pPr>
      <w:rPr>
        <w:rFonts w:cs="Times New Roman" w:hint="default"/>
      </w:rPr>
    </w:lvl>
    <w:lvl w:ilvl="1" w:tplc="B9AEC44A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EA264A56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57108A82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D5073E2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1F882554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80B6656C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4814B2F8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6C00D65C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0">
    <w:nsid w:val="6C1B0A5B"/>
    <w:multiLevelType w:val="multilevel"/>
    <w:tmpl w:val="E9A279A0"/>
    <w:lvl w:ilvl="0">
      <w:start w:val="1"/>
      <w:numFmt w:val="decimal"/>
      <w:lvlText w:val="(%1)"/>
      <w:lvlJc w:val="left"/>
      <w:pPr>
        <w:tabs>
          <w:tab w:val="left" w:pos="504"/>
        </w:tabs>
        <w:ind w:left="720"/>
      </w:pPr>
      <w:rPr>
        <w:rFonts w:ascii="ＭＳ 明朝" w:eastAsia="ＭＳ 明朝" w:hAnsi="ＭＳ 明朝"/>
        <w:strike w:val="0"/>
        <w:color w:val="000000"/>
        <w:spacing w:val="-3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DB62CDC"/>
    <w:multiLevelType w:val="hybridMultilevel"/>
    <w:tmpl w:val="E63E70F8"/>
    <w:lvl w:ilvl="0" w:tplc="EEB8AF20">
      <w:start w:val="1"/>
      <w:numFmt w:val="upperRoman"/>
      <w:suff w:val="space"/>
      <w:lvlText w:val="%1."/>
      <w:lvlJc w:val="left"/>
      <w:pPr>
        <w:ind w:left="260" w:hanging="260"/>
      </w:pPr>
      <w:rPr>
        <w:rFonts w:hint="default"/>
      </w:rPr>
    </w:lvl>
    <w:lvl w:ilvl="1" w:tplc="139CB2D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D4CB61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EAED4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0B86EA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F20287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DC07CE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102C91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864F8C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2">
    <w:nsid w:val="705126DC"/>
    <w:multiLevelType w:val="hybridMultilevel"/>
    <w:tmpl w:val="0C1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2B562BC"/>
    <w:multiLevelType w:val="multilevel"/>
    <w:tmpl w:val="446A2DAC"/>
    <w:lvl w:ilvl="0">
      <w:start w:val="1"/>
      <w:numFmt w:val="bullet"/>
      <w:lvlText w:val="ら"/>
      <w:lvlJc w:val="left"/>
      <w:pPr>
        <w:tabs>
          <w:tab w:val="left" w:pos="288"/>
        </w:tabs>
        <w:ind w:left="720"/>
      </w:pPr>
      <w:rPr>
        <w:rFonts w:ascii="ＭＳ 明朝" w:eastAsia="ＭＳ 明朝" w:hAnsi="ＭＳ 明朝"/>
        <w:strike w:val="0"/>
        <w:color w:val="000000"/>
        <w:spacing w:val="-3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3B11AF4"/>
    <w:multiLevelType w:val="hybridMultilevel"/>
    <w:tmpl w:val="A80E8A28"/>
    <w:lvl w:ilvl="0" w:tplc="BF9661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>
    <w:nsid w:val="74F07E64"/>
    <w:multiLevelType w:val="hybridMultilevel"/>
    <w:tmpl w:val="3168AC5A"/>
    <w:lvl w:ilvl="0" w:tplc="7B5007CA">
      <w:start w:val="1"/>
      <w:numFmt w:val="decimal"/>
      <w:lvlText w:val="%1."/>
      <w:lvlJc w:val="left"/>
      <w:pPr>
        <w:tabs>
          <w:tab w:val="num" w:pos="565"/>
        </w:tabs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76">
    <w:nsid w:val="794A6624"/>
    <w:multiLevelType w:val="hybridMultilevel"/>
    <w:tmpl w:val="96C81292"/>
    <w:lvl w:ilvl="0" w:tplc="DC10E70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Symbol" w:hint="eastAsia"/>
      </w:rPr>
    </w:lvl>
    <w:lvl w:ilvl="1" w:tplc="C3F877D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656F45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7FFC7F4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BF4C69B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12FCBB5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E980F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D54EB12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A8E1FF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7">
    <w:nsid w:val="7A317A78"/>
    <w:multiLevelType w:val="multilevel"/>
    <w:tmpl w:val="204C5292"/>
    <w:lvl w:ilvl="0">
      <w:start w:val="1"/>
      <w:numFmt w:val="bullet"/>
      <w:lvlText w:val="・"/>
      <w:lvlJc w:val="left"/>
      <w:pPr>
        <w:ind w:left="720"/>
      </w:pPr>
      <w:rPr>
        <w:rFonts w:ascii="ＭＳ 明朝" w:eastAsia="ＭＳ 明朝" w:hAnsi="ＭＳ 明朝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B332DE1"/>
    <w:multiLevelType w:val="hybridMultilevel"/>
    <w:tmpl w:val="8EC0DC90"/>
    <w:lvl w:ilvl="0" w:tplc="AB6831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7FE299DC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DA8344E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19EE3B6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7BBC611E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40D6B0BE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EF98540C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D4ECEB88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5AEEEA16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9">
    <w:nsid w:val="7C297905"/>
    <w:multiLevelType w:val="hybridMultilevel"/>
    <w:tmpl w:val="4A120512"/>
    <w:lvl w:ilvl="0" w:tplc="CF326DBC">
      <w:start w:val="1"/>
      <w:numFmt w:val="decimal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0">
    <w:nsid w:val="7C5941EB"/>
    <w:multiLevelType w:val="hybridMultilevel"/>
    <w:tmpl w:val="2C6EF756"/>
    <w:lvl w:ilvl="0" w:tplc="40FC9418">
      <w:start w:val="1"/>
      <w:numFmt w:val="decimal"/>
      <w:suff w:val="space"/>
      <w:lvlText w:val="%1．"/>
      <w:lvlJc w:val="left"/>
      <w:pPr>
        <w:ind w:left="500" w:hanging="300"/>
      </w:pPr>
      <w:rPr>
        <w:rFonts w:hint="eastAsia"/>
      </w:rPr>
    </w:lvl>
    <w:lvl w:ilvl="1" w:tplc="DFBCD18C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7E527544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3DCAE710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FEA22B7C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98E61EBE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B9626D20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CDB2AF6E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ABA69502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81">
    <w:nsid w:val="7E1677C1"/>
    <w:multiLevelType w:val="hybridMultilevel"/>
    <w:tmpl w:val="B0680D56"/>
    <w:lvl w:ilvl="0" w:tplc="1CDEF7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78"/>
  </w:num>
  <w:num w:numId="2">
    <w:abstractNumId w:val="69"/>
  </w:num>
  <w:num w:numId="3">
    <w:abstractNumId w:val="76"/>
  </w:num>
  <w:num w:numId="4">
    <w:abstractNumId w:val="14"/>
  </w:num>
  <w:num w:numId="5">
    <w:abstractNumId w:val="15"/>
  </w:num>
  <w:num w:numId="6">
    <w:abstractNumId w:val="22"/>
  </w:num>
  <w:num w:numId="7">
    <w:abstractNumId w:val="50"/>
  </w:num>
  <w:num w:numId="8">
    <w:abstractNumId w:val="68"/>
  </w:num>
  <w:num w:numId="9">
    <w:abstractNumId w:val="43"/>
  </w:num>
  <w:num w:numId="10">
    <w:abstractNumId w:val="23"/>
  </w:num>
  <w:num w:numId="11">
    <w:abstractNumId w:val="61"/>
  </w:num>
  <w:num w:numId="12">
    <w:abstractNumId w:val="40"/>
  </w:num>
  <w:num w:numId="13">
    <w:abstractNumId w:val="63"/>
  </w:num>
  <w:num w:numId="14">
    <w:abstractNumId w:val="71"/>
  </w:num>
  <w:num w:numId="15">
    <w:abstractNumId w:val="28"/>
  </w:num>
  <w:num w:numId="16">
    <w:abstractNumId w:val="80"/>
  </w:num>
  <w:num w:numId="17">
    <w:abstractNumId w:val="11"/>
  </w:num>
  <w:num w:numId="18">
    <w:abstractNumId w:val="75"/>
  </w:num>
  <w:num w:numId="19">
    <w:abstractNumId w:val="21"/>
  </w:num>
  <w:num w:numId="20">
    <w:abstractNumId w:val="20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4"/>
  </w:num>
  <w:num w:numId="23">
    <w:abstractNumId w:val="3"/>
  </w:num>
  <w:num w:numId="24">
    <w:abstractNumId w:val="47"/>
  </w:num>
  <w:num w:numId="25">
    <w:abstractNumId w:val="60"/>
  </w:num>
  <w:num w:numId="26">
    <w:abstractNumId w:val="51"/>
  </w:num>
  <w:num w:numId="27">
    <w:abstractNumId w:val="25"/>
  </w:num>
  <w:num w:numId="28">
    <w:abstractNumId w:val="32"/>
  </w:num>
  <w:num w:numId="29">
    <w:abstractNumId w:val="10"/>
  </w:num>
  <w:num w:numId="30">
    <w:abstractNumId w:val="6"/>
  </w:num>
  <w:num w:numId="31">
    <w:abstractNumId w:val="67"/>
  </w:num>
  <w:num w:numId="32">
    <w:abstractNumId w:val="8"/>
  </w:num>
  <w:num w:numId="33">
    <w:abstractNumId w:val="7"/>
  </w:num>
  <w:num w:numId="34">
    <w:abstractNumId w:val="2"/>
  </w:num>
  <w:num w:numId="35">
    <w:abstractNumId w:val="29"/>
  </w:num>
  <w:num w:numId="36">
    <w:abstractNumId w:val="44"/>
  </w:num>
  <w:num w:numId="37">
    <w:abstractNumId w:val="4"/>
  </w:num>
  <w:num w:numId="38">
    <w:abstractNumId w:val="33"/>
  </w:num>
  <w:num w:numId="39">
    <w:abstractNumId w:val="79"/>
  </w:num>
  <w:num w:numId="40">
    <w:abstractNumId w:val="27"/>
  </w:num>
  <w:num w:numId="41">
    <w:abstractNumId w:val="59"/>
  </w:num>
  <w:num w:numId="42">
    <w:abstractNumId w:val="55"/>
  </w:num>
  <w:num w:numId="43">
    <w:abstractNumId w:val="9"/>
  </w:num>
  <w:num w:numId="44">
    <w:abstractNumId w:val="35"/>
  </w:num>
  <w:num w:numId="45">
    <w:abstractNumId w:val="39"/>
  </w:num>
  <w:num w:numId="46">
    <w:abstractNumId w:val="30"/>
  </w:num>
  <w:num w:numId="47">
    <w:abstractNumId w:val="73"/>
  </w:num>
  <w:num w:numId="48">
    <w:abstractNumId w:val="56"/>
  </w:num>
  <w:num w:numId="49">
    <w:abstractNumId w:val="58"/>
  </w:num>
  <w:num w:numId="50">
    <w:abstractNumId w:val="62"/>
  </w:num>
  <w:num w:numId="51">
    <w:abstractNumId w:val="52"/>
  </w:num>
  <w:num w:numId="52">
    <w:abstractNumId w:val="49"/>
  </w:num>
  <w:num w:numId="53">
    <w:abstractNumId w:val="38"/>
  </w:num>
  <w:num w:numId="54">
    <w:abstractNumId w:val="26"/>
  </w:num>
  <w:num w:numId="55">
    <w:abstractNumId w:val="36"/>
  </w:num>
  <w:num w:numId="56">
    <w:abstractNumId w:val="70"/>
  </w:num>
  <w:num w:numId="57">
    <w:abstractNumId w:val="34"/>
  </w:num>
  <w:num w:numId="58">
    <w:abstractNumId w:val="48"/>
  </w:num>
  <w:num w:numId="59">
    <w:abstractNumId w:val="77"/>
  </w:num>
  <w:num w:numId="60">
    <w:abstractNumId w:val="54"/>
  </w:num>
  <w:num w:numId="61">
    <w:abstractNumId w:val="5"/>
  </w:num>
  <w:num w:numId="62">
    <w:abstractNumId w:val="46"/>
  </w:num>
  <w:num w:numId="63">
    <w:abstractNumId w:val="17"/>
  </w:num>
  <w:num w:numId="64">
    <w:abstractNumId w:val="64"/>
  </w:num>
  <w:num w:numId="65">
    <w:abstractNumId w:val="18"/>
  </w:num>
  <w:num w:numId="66">
    <w:abstractNumId w:val="66"/>
  </w:num>
  <w:num w:numId="67">
    <w:abstractNumId w:val="31"/>
  </w:num>
  <w:num w:numId="68">
    <w:abstractNumId w:val="41"/>
  </w:num>
  <w:num w:numId="69">
    <w:abstractNumId w:val="19"/>
  </w:num>
  <w:num w:numId="70">
    <w:abstractNumId w:val="65"/>
  </w:num>
  <w:num w:numId="71">
    <w:abstractNumId w:val="53"/>
  </w:num>
  <w:num w:numId="72">
    <w:abstractNumId w:val="45"/>
  </w:num>
  <w:num w:numId="73">
    <w:abstractNumId w:val="57"/>
  </w:num>
  <w:num w:numId="74">
    <w:abstractNumId w:val="12"/>
  </w:num>
  <w:num w:numId="75">
    <w:abstractNumId w:val="13"/>
  </w:num>
  <w:num w:numId="76">
    <w:abstractNumId w:val="16"/>
  </w:num>
  <w:num w:numId="77">
    <w:abstractNumId w:val="81"/>
  </w:num>
  <w:num w:numId="78">
    <w:abstractNumId w:val="37"/>
  </w:num>
  <w:num w:numId="79">
    <w:abstractNumId w:val="24"/>
  </w:num>
  <w:num w:numId="80">
    <w:abstractNumId w:val="72"/>
  </w:num>
  <w:num w:numId="81">
    <w:abstractNumId w:val="1"/>
  </w:num>
  <w:num w:numId="82">
    <w:abstractNumId w:val="42"/>
  </w:num>
  <w:num w:numId="83">
    <w:abstractNumId w:val="0"/>
  </w:num>
  <w:numIdMacAtCleanup w:val="8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ve Bjoerk">
    <w15:presenceInfo w15:providerId="None" w15:userId="Tove Bjoerk"/>
  </w15:person>
  <w15:person w15:author="Karl F Friday">
    <w15:presenceInfo w15:providerId="None" w15:userId="Karl F Frid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37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AB"/>
    <w:rsid w:val="0000217A"/>
    <w:rsid w:val="00002DD7"/>
    <w:rsid w:val="00006128"/>
    <w:rsid w:val="00006A9E"/>
    <w:rsid w:val="000137EA"/>
    <w:rsid w:val="00014094"/>
    <w:rsid w:val="00014A08"/>
    <w:rsid w:val="00016036"/>
    <w:rsid w:val="00017EDA"/>
    <w:rsid w:val="00023B6B"/>
    <w:rsid w:val="00026AF6"/>
    <w:rsid w:val="000271DB"/>
    <w:rsid w:val="000301E8"/>
    <w:rsid w:val="00033D0B"/>
    <w:rsid w:val="00033F9B"/>
    <w:rsid w:val="0003417B"/>
    <w:rsid w:val="000344A1"/>
    <w:rsid w:val="00036380"/>
    <w:rsid w:val="0003717E"/>
    <w:rsid w:val="00042FB8"/>
    <w:rsid w:val="00045F9A"/>
    <w:rsid w:val="000526FD"/>
    <w:rsid w:val="000548B9"/>
    <w:rsid w:val="00055CCA"/>
    <w:rsid w:val="00060887"/>
    <w:rsid w:val="000668DF"/>
    <w:rsid w:val="00072399"/>
    <w:rsid w:val="00074471"/>
    <w:rsid w:val="000762D0"/>
    <w:rsid w:val="000762DF"/>
    <w:rsid w:val="00077A9C"/>
    <w:rsid w:val="00081B17"/>
    <w:rsid w:val="00086852"/>
    <w:rsid w:val="0008709C"/>
    <w:rsid w:val="0009200C"/>
    <w:rsid w:val="00093FD4"/>
    <w:rsid w:val="000A079E"/>
    <w:rsid w:val="000B1618"/>
    <w:rsid w:val="000B3AA3"/>
    <w:rsid w:val="000B54B3"/>
    <w:rsid w:val="000B5D3B"/>
    <w:rsid w:val="000B5E51"/>
    <w:rsid w:val="000C3B3F"/>
    <w:rsid w:val="000C65A0"/>
    <w:rsid w:val="000C7039"/>
    <w:rsid w:val="000D096E"/>
    <w:rsid w:val="000D11E4"/>
    <w:rsid w:val="000E2FA7"/>
    <w:rsid w:val="000E4B9B"/>
    <w:rsid w:val="000E7A61"/>
    <w:rsid w:val="000F2492"/>
    <w:rsid w:val="000F56E6"/>
    <w:rsid w:val="00104DFA"/>
    <w:rsid w:val="00115083"/>
    <w:rsid w:val="00121D32"/>
    <w:rsid w:val="001253BC"/>
    <w:rsid w:val="001266A4"/>
    <w:rsid w:val="001278E0"/>
    <w:rsid w:val="00133193"/>
    <w:rsid w:val="00135871"/>
    <w:rsid w:val="00140020"/>
    <w:rsid w:val="0014624A"/>
    <w:rsid w:val="00147E91"/>
    <w:rsid w:val="00154B4C"/>
    <w:rsid w:val="001569A6"/>
    <w:rsid w:val="0016043B"/>
    <w:rsid w:val="0016377A"/>
    <w:rsid w:val="001674E6"/>
    <w:rsid w:val="00171D19"/>
    <w:rsid w:val="00172B86"/>
    <w:rsid w:val="00174DE3"/>
    <w:rsid w:val="00181C2A"/>
    <w:rsid w:val="00182124"/>
    <w:rsid w:val="00187E13"/>
    <w:rsid w:val="00190BE1"/>
    <w:rsid w:val="00193726"/>
    <w:rsid w:val="00194C3F"/>
    <w:rsid w:val="001B6FD4"/>
    <w:rsid w:val="001B74F8"/>
    <w:rsid w:val="001C573A"/>
    <w:rsid w:val="001D4E6D"/>
    <w:rsid w:val="001D5CEB"/>
    <w:rsid w:val="001D6484"/>
    <w:rsid w:val="001E1842"/>
    <w:rsid w:val="001E657E"/>
    <w:rsid w:val="001E6DD1"/>
    <w:rsid w:val="001F10B8"/>
    <w:rsid w:val="001F2E91"/>
    <w:rsid w:val="001F35AD"/>
    <w:rsid w:val="001F4EE7"/>
    <w:rsid w:val="001F6251"/>
    <w:rsid w:val="001F6DE2"/>
    <w:rsid w:val="002011D8"/>
    <w:rsid w:val="002016CE"/>
    <w:rsid w:val="0020230C"/>
    <w:rsid w:val="00204C17"/>
    <w:rsid w:val="002107EC"/>
    <w:rsid w:val="002140B0"/>
    <w:rsid w:val="00214D07"/>
    <w:rsid w:val="00214DE6"/>
    <w:rsid w:val="002153CD"/>
    <w:rsid w:val="00217207"/>
    <w:rsid w:val="00222081"/>
    <w:rsid w:val="002226A5"/>
    <w:rsid w:val="00222A0C"/>
    <w:rsid w:val="00225992"/>
    <w:rsid w:val="0023191D"/>
    <w:rsid w:val="002343A4"/>
    <w:rsid w:val="00235C0E"/>
    <w:rsid w:val="00241851"/>
    <w:rsid w:val="002421FA"/>
    <w:rsid w:val="00250E7C"/>
    <w:rsid w:val="00251A8A"/>
    <w:rsid w:val="00252D01"/>
    <w:rsid w:val="00252ECF"/>
    <w:rsid w:val="002632D3"/>
    <w:rsid w:val="00273358"/>
    <w:rsid w:val="00274337"/>
    <w:rsid w:val="00276047"/>
    <w:rsid w:val="00280B98"/>
    <w:rsid w:val="002818C2"/>
    <w:rsid w:val="00281A0A"/>
    <w:rsid w:val="00282B1E"/>
    <w:rsid w:val="002869EC"/>
    <w:rsid w:val="00286FD4"/>
    <w:rsid w:val="002874D6"/>
    <w:rsid w:val="002903CC"/>
    <w:rsid w:val="002938DE"/>
    <w:rsid w:val="00295AA6"/>
    <w:rsid w:val="00297352"/>
    <w:rsid w:val="002A5DBF"/>
    <w:rsid w:val="002A76DB"/>
    <w:rsid w:val="002B05A4"/>
    <w:rsid w:val="002B07E7"/>
    <w:rsid w:val="002B7DB3"/>
    <w:rsid w:val="002C270B"/>
    <w:rsid w:val="002C4290"/>
    <w:rsid w:val="002C6E9F"/>
    <w:rsid w:val="002C7EE3"/>
    <w:rsid w:val="002D1AE1"/>
    <w:rsid w:val="002D5937"/>
    <w:rsid w:val="002E1D79"/>
    <w:rsid w:val="002E2F2E"/>
    <w:rsid w:val="002E3F40"/>
    <w:rsid w:val="002E5466"/>
    <w:rsid w:val="002E6DC0"/>
    <w:rsid w:val="002F69E7"/>
    <w:rsid w:val="003025EB"/>
    <w:rsid w:val="00310D29"/>
    <w:rsid w:val="003129A9"/>
    <w:rsid w:val="00313976"/>
    <w:rsid w:val="00317050"/>
    <w:rsid w:val="003208DE"/>
    <w:rsid w:val="00320C1C"/>
    <w:rsid w:val="003226BC"/>
    <w:rsid w:val="00322705"/>
    <w:rsid w:val="00322E49"/>
    <w:rsid w:val="00335025"/>
    <w:rsid w:val="00335662"/>
    <w:rsid w:val="00343273"/>
    <w:rsid w:val="003436A9"/>
    <w:rsid w:val="00356B7C"/>
    <w:rsid w:val="00356C96"/>
    <w:rsid w:val="00363913"/>
    <w:rsid w:val="003655AF"/>
    <w:rsid w:val="00365BB1"/>
    <w:rsid w:val="00374E22"/>
    <w:rsid w:val="0037728C"/>
    <w:rsid w:val="00380D70"/>
    <w:rsid w:val="00384F3B"/>
    <w:rsid w:val="003850EE"/>
    <w:rsid w:val="00386D97"/>
    <w:rsid w:val="00387229"/>
    <w:rsid w:val="00391286"/>
    <w:rsid w:val="00392719"/>
    <w:rsid w:val="003928C5"/>
    <w:rsid w:val="00397F1E"/>
    <w:rsid w:val="003A29F7"/>
    <w:rsid w:val="003A65AB"/>
    <w:rsid w:val="003B17C8"/>
    <w:rsid w:val="003B7373"/>
    <w:rsid w:val="003B7CD0"/>
    <w:rsid w:val="003C0FE8"/>
    <w:rsid w:val="003C4224"/>
    <w:rsid w:val="003C6D4E"/>
    <w:rsid w:val="003D0C6B"/>
    <w:rsid w:val="003D6D0C"/>
    <w:rsid w:val="003D7DDB"/>
    <w:rsid w:val="003E2D98"/>
    <w:rsid w:val="003E4C76"/>
    <w:rsid w:val="003E5716"/>
    <w:rsid w:val="003E6070"/>
    <w:rsid w:val="003E7326"/>
    <w:rsid w:val="003E7C8F"/>
    <w:rsid w:val="003F2032"/>
    <w:rsid w:val="003F2B33"/>
    <w:rsid w:val="003F4D99"/>
    <w:rsid w:val="00403411"/>
    <w:rsid w:val="00407DD8"/>
    <w:rsid w:val="0041141D"/>
    <w:rsid w:val="004133F3"/>
    <w:rsid w:val="0042025F"/>
    <w:rsid w:val="00421D53"/>
    <w:rsid w:val="00426AFA"/>
    <w:rsid w:val="00431B3D"/>
    <w:rsid w:val="00431E5F"/>
    <w:rsid w:val="00432FA6"/>
    <w:rsid w:val="00434C8A"/>
    <w:rsid w:val="00442FEF"/>
    <w:rsid w:val="00445064"/>
    <w:rsid w:val="004457E5"/>
    <w:rsid w:val="00456B89"/>
    <w:rsid w:val="00463ACB"/>
    <w:rsid w:val="00464380"/>
    <w:rsid w:val="00464D64"/>
    <w:rsid w:val="00464DE7"/>
    <w:rsid w:val="004751EE"/>
    <w:rsid w:val="0048063B"/>
    <w:rsid w:val="0048267E"/>
    <w:rsid w:val="00490376"/>
    <w:rsid w:val="0049089E"/>
    <w:rsid w:val="00491080"/>
    <w:rsid w:val="00492D9B"/>
    <w:rsid w:val="00493140"/>
    <w:rsid w:val="00496F07"/>
    <w:rsid w:val="004B4E23"/>
    <w:rsid w:val="004C4924"/>
    <w:rsid w:val="004C6119"/>
    <w:rsid w:val="004C6851"/>
    <w:rsid w:val="004C7B84"/>
    <w:rsid w:val="004D0261"/>
    <w:rsid w:val="004D1863"/>
    <w:rsid w:val="004D4AA7"/>
    <w:rsid w:val="004D7AC3"/>
    <w:rsid w:val="004E176D"/>
    <w:rsid w:val="004E335F"/>
    <w:rsid w:val="004E3865"/>
    <w:rsid w:val="004E4F56"/>
    <w:rsid w:val="004E6925"/>
    <w:rsid w:val="004E77AB"/>
    <w:rsid w:val="004F2253"/>
    <w:rsid w:val="004F4C77"/>
    <w:rsid w:val="004F6270"/>
    <w:rsid w:val="00500F04"/>
    <w:rsid w:val="00502FE1"/>
    <w:rsid w:val="00505960"/>
    <w:rsid w:val="0051195F"/>
    <w:rsid w:val="005224E2"/>
    <w:rsid w:val="00522DC5"/>
    <w:rsid w:val="005352A7"/>
    <w:rsid w:val="00536E4A"/>
    <w:rsid w:val="0054013B"/>
    <w:rsid w:val="00540DCF"/>
    <w:rsid w:val="00541AA4"/>
    <w:rsid w:val="00543317"/>
    <w:rsid w:val="0054482F"/>
    <w:rsid w:val="0054546D"/>
    <w:rsid w:val="00546DC5"/>
    <w:rsid w:val="005533EB"/>
    <w:rsid w:val="005558F9"/>
    <w:rsid w:val="00560341"/>
    <w:rsid w:val="00561BAC"/>
    <w:rsid w:val="00562F62"/>
    <w:rsid w:val="0056324A"/>
    <w:rsid w:val="005639CC"/>
    <w:rsid w:val="005668AE"/>
    <w:rsid w:val="005678CF"/>
    <w:rsid w:val="005818EB"/>
    <w:rsid w:val="00590E79"/>
    <w:rsid w:val="00591BB2"/>
    <w:rsid w:val="00592571"/>
    <w:rsid w:val="00594796"/>
    <w:rsid w:val="00595471"/>
    <w:rsid w:val="00595B79"/>
    <w:rsid w:val="0059785E"/>
    <w:rsid w:val="005B195F"/>
    <w:rsid w:val="005B21D0"/>
    <w:rsid w:val="005B43B4"/>
    <w:rsid w:val="005C065E"/>
    <w:rsid w:val="005D2513"/>
    <w:rsid w:val="005E286D"/>
    <w:rsid w:val="005E635B"/>
    <w:rsid w:val="005E6B66"/>
    <w:rsid w:val="005E710F"/>
    <w:rsid w:val="005F21AD"/>
    <w:rsid w:val="005F331B"/>
    <w:rsid w:val="005F33CD"/>
    <w:rsid w:val="00612725"/>
    <w:rsid w:val="0061501E"/>
    <w:rsid w:val="0061516F"/>
    <w:rsid w:val="006322CF"/>
    <w:rsid w:val="0063635B"/>
    <w:rsid w:val="00636553"/>
    <w:rsid w:val="00637558"/>
    <w:rsid w:val="00646DB1"/>
    <w:rsid w:val="0064737C"/>
    <w:rsid w:val="00651A4C"/>
    <w:rsid w:val="0065210C"/>
    <w:rsid w:val="00652405"/>
    <w:rsid w:val="006530C8"/>
    <w:rsid w:val="0065509B"/>
    <w:rsid w:val="00657B7C"/>
    <w:rsid w:val="00665868"/>
    <w:rsid w:val="00671534"/>
    <w:rsid w:val="00672590"/>
    <w:rsid w:val="0067388D"/>
    <w:rsid w:val="00683D51"/>
    <w:rsid w:val="00684FE4"/>
    <w:rsid w:val="00686185"/>
    <w:rsid w:val="006872AA"/>
    <w:rsid w:val="006928E9"/>
    <w:rsid w:val="006956F8"/>
    <w:rsid w:val="00695893"/>
    <w:rsid w:val="00695CEA"/>
    <w:rsid w:val="006967F0"/>
    <w:rsid w:val="006A0569"/>
    <w:rsid w:val="006A739E"/>
    <w:rsid w:val="006B2EE4"/>
    <w:rsid w:val="006B7775"/>
    <w:rsid w:val="006C3264"/>
    <w:rsid w:val="006C49D7"/>
    <w:rsid w:val="006D14DC"/>
    <w:rsid w:val="006D5FF8"/>
    <w:rsid w:val="006D6348"/>
    <w:rsid w:val="006E2520"/>
    <w:rsid w:val="006F2018"/>
    <w:rsid w:val="006F5C81"/>
    <w:rsid w:val="006F639A"/>
    <w:rsid w:val="006F66AF"/>
    <w:rsid w:val="006F67F1"/>
    <w:rsid w:val="006F69A1"/>
    <w:rsid w:val="00705717"/>
    <w:rsid w:val="007069A7"/>
    <w:rsid w:val="00710C9E"/>
    <w:rsid w:val="00711114"/>
    <w:rsid w:val="00711679"/>
    <w:rsid w:val="007131A5"/>
    <w:rsid w:val="00726479"/>
    <w:rsid w:val="00734974"/>
    <w:rsid w:val="00736809"/>
    <w:rsid w:val="00741196"/>
    <w:rsid w:val="0074543E"/>
    <w:rsid w:val="007527B5"/>
    <w:rsid w:val="00754DD5"/>
    <w:rsid w:val="007555E5"/>
    <w:rsid w:val="0075658D"/>
    <w:rsid w:val="0076173A"/>
    <w:rsid w:val="00763339"/>
    <w:rsid w:val="0076532F"/>
    <w:rsid w:val="00773BC5"/>
    <w:rsid w:val="00775FDF"/>
    <w:rsid w:val="00776066"/>
    <w:rsid w:val="00776F0C"/>
    <w:rsid w:val="00780C94"/>
    <w:rsid w:val="00785E71"/>
    <w:rsid w:val="00787177"/>
    <w:rsid w:val="0079602D"/>
    <w:rsid w:val="0079647C"/>
    <w:rsid w:val="007A3EC1"/>
    <w:rsid w:val="007B3DAE"/>
    <w:rsid w:val="007B61D8"/>
    <w:rsid w:val="007B6C25"/>
    <w:rsid w:val="007C2597"/>
    <w:rsid w:val="007C544F"/>
    <w:rsid w:val="007D104A"/>
    <w:rsid w:val="007D4496"/>
    <w:rsid w:val="007E4A33"/>
    <w:rsid w:val="007F13D7"/>
    <w:rsid w:val="007F3A5D"/>
    <w:rsid w:val="007F7677"/>
    <w:rsid w:val="00802BDF"/>
    <w:rsid w:val="00803C2F"/>
    <w:rsid w:val="00807ECC"/>
    <w:rsid w:val="00813741"/>
    <w:rsid w:val="00814058"/>
    <w:rsid w:val="008161BF"/>
    <w:rsid w:val="00816E55"/>
    <w:rsid w:val="008200A8"/>
    <w:rsid w:val="008245F2"/>
    <w:rsid w:val="008247A6"/>
    <w:rsid w:val="00827877"/>
    <w:rsid w:val="00830223"/>
    <w:rsid w:val="008313C8"/>
    <w:rsid w:val="00833F74"/>
    <w:rsid w:val="00840561"/>
    <w:rsid w:val="00842B57"/>
    <w:rsid w:val="00847BD4"/>
    <w:rsid w:val="00851A91"/>
    <w:rsid w:val="0085619E"/>
    <w:rsid w:val="008618B7"/>
    <w:rsid w:val="00862424"/>
    <w:rsid w:val="00867AD0"/>
    <w:rsid w:val="0087118F"/>
    <w:rsid w:val="00873D59"/>
    <w:rsid w:val="00874788"/>
    <w:rsid w:val="00874FBF"/>
    <w:rsid w:val="0087546F"/>
    <w:rsid w:val="00880B2C"/>
    <w:rsid w:val="00887607"/>
    <w:rsid w:val="00891D75"/>
    <w:rsid w:val="00892A87"/>
    <w:rsid w:val="008A15B1"/>
    <w:rsid w:val="008A579A"/>
    <w:rsid w:val="008A6A23"/>
    <w:rsid w:val="008A719F"/>
    <w:rsid w:val="008A7BAA"/>
    <w:rsid w:val="008A7BB5"/>
    <w:rsid w:val="008B0243"/>
    <w:rsid w:val="008B14B3"/>
    <w:rsid w:val="008B30A9"/>
    <w:rsid w:val="008C0989"/>
    <w:rsid w:val="008C1032"/>
    <w:rsid w:val="008C192C"/>
    <w:rsid w:val="008C1B7A"/>
    <w:rsid w:val="008C1CAD"/>
    <w:rsid w:val="008C1FD8"/>
    <w:rsid w:val="008C445F"/>
    <w:rsid w:val="008D3A37"/>
    <w:rsid w:val="008E6C48"/>
    <w:rsid w:val="008E725C"/>
    <w:rsid w:val="008F3672"/>
    <w:rsid w:val="00907E4C"/>
    <w:rsid w:val="009101F2"/>
    <w:rsid w:val="00915983"/>
    <w:rsid w:val="00916443"/>
    <w:rsid w:val="009244E3"/>
    <w:rsid w:val="00924B38"/>
    <w:rsid w:val="00925442"/>
    <w:rsid w:val="00926554"/>
    <w:rsid w:val="00927859"/>
    <w:rsid w:val="00931595"/>
    <w:rsid w:val="00941815"/>
    <w:rsid w:val="009436DB"/>
    <w:rsid w:val="0094456D"/>
    <w:rsid w:val="00944793"/>
    <w:rsid w:val="00951331"/>
    <w:rsid w:val="0095380F"/>
    <w:rsid w:val="00967EAC"/>
    <w:rsid w:val="009813FA"/>
    <w:rsid w:val="00981C62"/>
    <w:rsid w:val="0098201E"/>
    <w:rsid w:val="00982CAF"/>
    <w:rsid w:val="00993108"/>
    <w:rsid w:val="00994751"/>
    <w:rsid w:val="0099669B"/>
    <w:rsid w:val="009A3F2B"/>
    <w:rsid w:val="009A5AAC"/>
    <w:rsid w:val="009A663C"/>
    <w:rsid w:val="009B0EED"/>
    <w:rsid w:val="009B3622"/>
    <w:rsid w:val="009B512F"/>
    <w:rsid w:val="009C443B"/>
    <w:rsid w:val="009D0E67"/>
    <w:rsid w:val="009D2AF7"/>
    <w:rsid w:val="009E25FE"/>
    <w:rsid w:val="009E4E8E"/>
    <w:rsid w:val="009E57A9"/>
    <w:rsid w:val="009E719D"/>
    <w:rsid w:val="009F0B76"/>
    <w:rsid w:val="009F0D82"/>
    <w:rsid w:val="009F5D3B"/>
    <w:rsid w:val="009F61F7"/>
    <w:rsid w:val="009F6310"/>
    <w:rsid w:val="009F7484"/>
    <w:rsid w:val="00A00CD2"/>
    <w:rsid w:val="00A04328"/>
    <w:rsid w:val="00A04BF0"/>
    <w:rsid w:val="00A104FC"/>
    <w:rsid w:val="00A1168E"/>
    <w:rsid w:val="00A14B9E"/>
    <w:rsid w:val="00A14F8A"/>
    <w:rsid w:val="00A21D3D"/>
    <w:rsid w:val="00A22E2A"/>
    <w:rsid w:val="00A26508"/>
    <w:rsid w:val="00A3273F"/>
    <w:rsid w:val="00A36E72"/>
    <w:rsid w:val="00A45751"/>
    <w:rsid w:val="00A56DDC"/>
    <w:rsid w:val="00A62A95"/>
    <w:rsid w:val="00A632D8"/>
    <w:rsid w:val="00A648E4"/>
    <w:rsid w:val="00A66FA3"/>
    <w:rsid w:val="00A70BDC"/>
    <w:rsid w:val="00A72E87"/>
    <w:rsid w:val="00A73F33"/>
    <w:rsid w:val="00A7524D"/>
    <w:rsid w:val="00A76527"/>
    <w:rsid w:val="00A76739"/>
    <w:rsid w:val="00A778B6"/>
    <w:rsid w:val="00A779C9"/>
    <w:rsid w:val="00A77A54"/>
    <w:rsid w:val="00A80552"/>
    <w:rsid w:val="00A80FA1"/>
    <w:rsid w:val="00A8207C"/>
    <w:rsid w:val="00A827E2"/>
    <w:rsid w:val="00A835FB"/>
    <w:rsid w:val="00A85227"/>
    <w:rsid w:val="00A974FB"/>
    <w:rsid w:val="00AA49EF"/>
    <w:rsid w:val="00AA6C50"/>
    <w:rsid w:val="00AA6DDE"/>
    <w:rsid w:val="00AB3BE8"/>
    <w:rsid w:val="00AC2296"/>
    <w:rsid w:val="00AC337B"/>
    <w:rsid w:val="00AC6DB0"/>
    <w:rsid w:val="00AD20C4"/>
    <w:rsid w:val="00AD4BDB"/>
    <w:rsid w:val="00AD7890"/>
    <w:rsid w:val="00AD7F2F"/>
    <w:rsid w:val="00AE0AF4"/>
    <w:rsid w:val="00AF2E8E"/>
    <w:rsid w:val="00AF6165"/>
    <w:rsid w:val="00AF6CE7"/>
    <w:rsid w:val="00B07DA7"/>
    <w:rsid w:val="00B162A2"/>
    <w:rsid w:val="00B206CD"/>
    <w:rsid w:val="00B2358B"/>
    <w:rsid w:val="00B314A0"/>
    <w:rsid w:val="00B34982"/>
    <w:rsid w:val="00B4112D"/>
    <w:rsid w:val="00B52C2A"/>
    <w:rsid w:val="00B57928"/>
    <w:rsid w:val="00B657EF"/>
    <w:rsid w:val="00B70667"/>
    <w:rsid w:val="00B76FA7"/>
    <w:rsid w:val="00B8059F"/>
    <w:rsid w:val="00B822B3"/>
    <w:rsid w:val="00B90169"/>
    <w:rsid w:val="00B93A4C"/>
    <w:rsid w:val="00B94EF5"/>
    <w:rsid w:val="00B9788E"/>
    <w:rsid w:val="00B97ABD"/>
    <w:rsid w:val="00BA0103"/>
    <w:rsid w:val="00BA1ABF"/>
    <w:rsid w:val="00BA2D1B"/>
    <w:rsid w:val="00BA4B70"/>
    <w:rsid w:val="00BA5214"/>
    <w:rsid w:val="00BB6DAA"/>
    <w:rsid w:val="00BC1F88"/>
    <w:rsid w:val="00BC2338"/>
    <w:rsid w:val="00BD2A8F"/>
    <w:rsid w:val="00BD3634"/>
    <w:rsid w:val="00BD3F4C"/>
    <w:rsid w:val="00BD5C04"/>
    <w:rsid w:val="00BE09A3"/>
    <w:rsid w:val="00BE5141"/>
    <w:rsid w:val="00BF0072"/>
    <w:rsid w:val="00BF1600"/>
    <w:rsid w:val="00BF443B"/>
    <w:rsid w:val="00C003F6"/>
    <w:rsid w:val="00C0225F"/>
    <w:rsid w:val="00C050E0"/>
    <w:rsid w:val="00C06B03"/>
    <w:rsid w:val="00C07833"/>
    <w:rsid w:val="00C22610"/>
    <w:rsid w:val="00C275F6"/>
    <w:rsid w:val="00C3179E"/>
    <w:rsid w:val="00C3202D"/>
    <w:rsid w:val="00C330FD"/>
    <w:rsid w:val="00C40BF3"/>
    <w:rsid w:val="00C415D0"/>
    <w:rsid w:val="00C447D1"/>
    <w:rsid w:val="00C45FEA"/>
    <w:rsid w:val="00C51881"/>
    <w:rsid w:val="00C53BB2"/>
    <w:rsid w:val="00C546C5"/>
    <w:rsid w:val="00C55EFC"/>
    <w:rsid w:val="00C569FB"/>
    <w:rsid w:val="00C57D92"/>
    <w:rsid w:val="00C62C87"/>
    <w:rsid w:val="00C64E1A"/>
    <w:rsid w:val="00C6515D"/>
    <w:rsid w:val="00C66BC0"/>
    <w:rsid w:val="00C67B69"/>
    <w:rsid w:val="00C72C8F"/>
    <w:rsid w:val="00C730F4"/>
    <w:rsid w:val="00C735A2"/>
    <w:rsid w:val="00C75270"/>
    <w:rsid w:val="00C77B60"/>
    <w:rsid w:val="00C80D0E"/>
    <w:rsid w:val="00C83D99"/>
    <w:rsid w:val="00C911C4"/>
    <w:rsid w:val="00C9551F"/>
    <w:rsid w:val="00C96C48"/>
    <w:rsid w:val="00C96E29"/>
    <w:rsid w:val="00CA1463"/>
    <w:rsid w:val="00CA7851"/>
    <w:rsid w:val="00CB0414"/>
    <w:rsid w:val="00CB63F7"/>
    <w:rsid w:val="00CB6A7A"/>
    <w:rsid w:val="00CC477D"/>
    <w:rsid w:val="00CD1DA7"/>
    <w:rsid w:val="00CD48E6"/>
    <w:rsid w:val="00CD4D08"/>
    <w:rsid w:val="00CD7346"/>
    <w:rsid w:val="00CE1990"/>
    <w:rsid w:val="00CE414C"/>
    <w:rsid w:val="00CE4A72"/>
    <w:rsid w:val="00CE77B6"/>
    <w:rsid w:val="00CF3B35"/>
    <w:rsid w:val="00CF3D2A"/>
    <w:rsid w:val="00CF4914"/>
    <w:rsid w:val="00CF58DE"/>
    <w:rsid w:val="00CF79A0"/>
    <w:rsid w:val="00D00440"/>
    <w:rsid w:val="00D00D19"/>
    <w:rsid w:val="00D04A69"/>
    <w:rsid w:val="00D04EEA"/>
    <w:rsid w:val="00D054BB"/>
    <w:rsid w:val="00D063C8"/>
    <w:rsid w:val="00D123F7"/>
    <w:rsid w:val="00D12525"/>
    <w:rsid w:val="00D1343D"/>
    <w:rsid w:val="00D15575"/>
    <w:rsid w:val="00D16696"/>
    <w:rsid w:val="00D2088F"/>
    <w:rsid w:val="00D250D4"/>
    <w:rsid w:val="00D25FE0"/>
    <w:rsid w:val="00D26F94"/>
    <w:rsid w:val="00D3285A"/>
    <w:rsid w:val="00D34950"/>
    <w:rsid w:val="00D42A5F"/>
    <w:rsid w:val="00D434F2"/>
    <w:rsid w:val="00D5149B"/>
    <w:rsid w:val="00D54594"/>
    <w:rsid w:val="00D61425"/>
    <w:rsid w:val="00D61A17"/>
    <w:rsid w:val="00D71061"/>
    <w:rsid w:val="00D728EA"/>
    <w:rsid w:val="00D738FE"/>
    <w:rsid w:val="00D84231"/>
    <w:rsid w:val="00D86B14"/>
    <w:rsid w:val="00D91750"/>
    <w:rsid w:val="00D94517"/>
    <w:rsid w:val="00D96D5D"/>
    <w:rsid w:val="00DA05A6"/>
    <w:rsid w:val="00DA0C4F"/>
    <w:rsid w:val="00DA0D4A"/>
    <w:rsid w:val="00DA2EB2"/>
    <w:rsid w:val="00DA371C"/>
    <w:rsid w:val="00DA45A7"/>
    <w:rsid w:val="00DA6B34"/>
    <w:rsid w:val="00DB0AA9"/>
    <w:rsid w:val="00DB403F"/>
    <w:rsid w:val="00DB7EE4"/>
    <w:rsid w:val="00DD1867"/>
    <w:rsid w:val="00DD767B"/>
    <w:rsid w:val="00DE2F06"/>
    <w:rsid w:val="00DE35BD"/>
    <w:rsid w:val="00DE6AB5"/>
    <w:rsid w:val="00DF3DC4"/>
    <w:rsid w:val="00DF4A8D"/>
    <w:rsid w:val="00DF4F48"/>
    <w:rsid w:val="00E0079D"/>
    <w:rsid w:val="00E0187E"/>
    <w:rsid w:val="00E01EB5"/>
    <w:rsid w:val="00E035D8"/>
    <w:rsid w:val="00E11A80"/>
    <w:rsid w:val="00E11EC3"/>
    <w:rsid w:val="00E21C8D"/>
    <w:rsid w:val="00E227DE"/>
    <w:rsid w:val="00E26EA8"/>
    <w:rsid w:val="00E316C1"/>
    <w:rsid w:val="00E412D5"/>
    <w:rsid w:val="00E43EDC"/>
    <w:rsid w:val="00E50585"/>
    <w:rsid w:val="00E5614F"/>
    <w:rsid w:val="00E56AF9"/>
    <w:rsid w:val="00E6306B"/>
    <w:rsid w:val="00E70E8E"/>
    <w:rsid w:val="00E73606"/>
    <w:rsid w:val="00E73E19"/>
    <w:rsid w:val="00E74079"/>
    <w:rsid w:val="00E77873"/>
    <w:rsid w:val="00E81D25"/>
    <w:rsid w:val="00E822C3"/>
    <w:rsid w:val="00E83F4F"/>
    <w:rsid w:val="00E858E0"/>
    <w:rsid w:val="00E9775D"/>
    <w:rsid w:val="00EA253F"/>
    <w:rsid w:val="00EA54CB"/>
    <w:rsid w:val="00EB165D"/>
    <w:rsid w:val="00EB7D2C"/>
    <w:rsid w:val="00EC2EA1"/>
    <w:rsid w:val="00EC30DF"/>
    <w:rsid w:val="00EC504A"/>
    <w:rsid w:val="00EC6A28"/>
    <w:rsid w:val="00ED55BB"/>
    <w:rsid w:val="00ED6EA4"/>
    <w:rsid w:val="00EE28A1"/>
    <w:rsid w:val="00EE6EED"/>
    <w:rsid w:val="00EF1E0C"/>
    <w:rsid w:val="00EF6160"/>
    <w:rsid w:val="00F02854"/>
    <w:rsid w:val="00F04A04"/>
    <w:rsid w:val="00F07610"/>
    <w:rsid w:val="00F128BC"/>
    <w:rsid w:val="00F130B0"/>
    <w:rsid w:val="00F13BBE"/>
    <w:rsid w:val="00F1430E"/>
    <w:rsid w:val="00F20D00"/>
    <w:rsid w:val="00F21781"/>
    <w:rsid w:val="00F2444F"/>
    <w:rsid w:val="00F244A3"/>
    <w:rsid w:val="00F24A6E"/>
    <w:rsid w:val="00F2587B"/>
    <w:rsid w:val="00F25A70"/>
    <w:rsid w:val="00F266A6"/>
    <w:rsid w:val="00F3032C"/>
    <w:rsid w:val="00F3327C"/>
    <w:rsid w:val="00F35DCB"/>
    <w:rsid w:val="00F366EB"/>
    <w:rsid w:val="00F46584"/>
    <w:rsid w:val="00F52750"/>
    <w:rsid w:val="00F60FCB"/>
    <w:rsid w:val="00F61935"/>
    <w:rsid w:val="00F62897"/>
    <w:rsid w:val="00F75C02"/>
    <w:rsid w:val="00F76AF2"/>
    <w:rsid w:val="00F77C53"/>
    <w:rsid w:val="00F80D56"/>
    <w:rsid w:val="00F835DC"/>
    <w:rsid w:val="00F8523E"/>
    <w:rsid w:val="00F92296"/>
    <w:rsid w:val="00F92D50"/>
    <w:rsid w:val="00FB14F5"/>
    <w:rsid w:val="00FB46E7"/>
    <w:rsid w:val="00FB5BC6"/>
    <w:rsid w:val="00FB7EE4"/>
    <w:rsid w:val="00FC32BA"/>
    <w:rsid w:val="00FC54F8"/>
    <w:rsid w:val="00FD233D"/>
    <w:rsid w:val="00FE3E66"/>
    <w:rsid w:val="00FE528A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E81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Date" w:uiPriority="99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B2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ＭＳ 明朝" w:hAnsi="ＭＳ 明朝"/>
      <w:spacing w:val="-10"/>
      <w:kern w:val="2"/>
    </w:rPr>
  </w:style>
  <w:style w:type="character" w:customStyle="1" w:styleId="a4">
    <w:name w:val="一太郎 (文字)"/>
    <w:link w:val="a3"/>
    <w:rsid w:val="00C72C8F"/>
    <w:rPr>
      <w:rFonts w:ascii="ＭＳ 明朝" w:hAnsi="ＭＳ 明朝"/>
      <w:spacing w:val="-10"/>
      <w:kern w:val="2"/>
      <w:lang w:val="en-US" w:eastAsia="ja-JP" w:bidi="ar-SA"/>
    </w:rPr>
  </w:style>
  <w:style w:type="paragraph" w:styleId="a5">
    <w:name w:val="Date"/>
    <w:basedOn w:val="a"/>
    <w:next w:val="a"/>
    <w:link w:val="a6"/>
    <w:uiPriority w:val="99"/>
    <w:rPr>
      <w:rFonts w:ascii="Times" w:hAnsi="Times"/>
      <w:sz w:val="22"/>
    </w:rPr>
  </w:style>
  <w:style w:type="character" w:customStyle="1" w:styleId="a6">
    <w:name w:val="日付 (文字)"/>
    <w:link w:val="a5"/>
    <w:uiPriority w:val="99"/>
    <w:rsid w:val="005B195F"/>
    <w:rPr>
      <w:rFonts w:ascii="Times" w:hAnsi="Times"/>
      <w:kern w:val="2"/>
      <w:sz w:val="22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Chars="15" w:left="241" w:hangingChars="100" w:hanging="21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F4F48"/>
    <w:rPr>
      <w:rFonts w:ascii="Times New Roman" w:hAnsi="Times New Roman"/>
      <w:kern w:val="2"/>
    </w:rPr>
  </w:style>
  <w:style w:type="paragraph" w:styleId="ab">
    <w:name w:val="Body Text"/>
    <w:basedOn w:val="a"/>
    <w:rPr>
      <w:rFonts w:ascii="ＭＳ 明朝" w:hAnsi="ＭＳ 明朝"/>
      <w:sz w:val="18"/>
    </w:rPr>
  </w:style>
  <w:style w:type="character" w:styleId="ac">
    <w:name w:val="page number"/>
    <w:basedOn w:val="a0"/>
  </w:style>
  <w:style w:type="paragraph" w:styleId="ad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uiPriority w:val="99"/>
    <w:rPr>
      <w:kern w:val="2"/>
      <w:sz w:val="22"/>
    </w:rPr>
  </w:style>
  <w:style w:type="paragraph" w:styleId="20">
    <w:name w:val="Body Text 2"/>
    <w:basedOn w:val="a"/>
    <w:pPr>
      <w:suppressAutoHyphens/>
      <w:kinsoku w:val="0"/>
      <w:autoSpaceDE w:val="0"/>
      <w:autoSpaceDN w:val="0"/>
      <w:spacing w:line="346" w:lineRule="atLeast"/>
      <w:jc w:val="distribute"/>
    </w:pPr>
  </w:style>
  <w:style w:type="character" w:styleId="af">
    <w:name w:val="annotation reference"/>
    <w:uiPriority w:val="99"/>
    <w:semiHidden/>
    <w:rsid w:val="00C72C8F"/>
    <w:rPr>
      <w:sz w:val="18"/>
      <w:szCs w:val="18"/>
    </w:rPr>
  </w:style>
  <w:style w:type="paragraph" w:styleId="af0">
    <w:name w:val="annotation text"/>
    <w:basedOn w:val="a"/>
    <w:link w:val="1"/>
    <w:uiPriority w:val="99"/>
    <w:semiHidden/>
    <w:rsid w:val="00C72C8F"/>
    <w:pPr>
      <w:jc w:val="left"/>
    </w:pPr>
  </w:style>
  <w:style w:type="paragraph" w:styleId="af1">
    <w:name w:val="Balloon Text"/>
    <w:basedOn w:val="a"/>
    <w:link w:val="af2"/>
    <w:uiPriority w:val="99"/>
    <w:semiHidden/>
    <w:rsid w:val="00C72C8F"/>
    <w:rPr>
      <w:rFonts w:ascii="Arial" w:eastAsia="ＭＳ ゴシック" w:hAnsi="Arial"/>
      <w:sz w:val="18"/>
      <w:szCs w:val="18"/>
    </w:rPr>
  </w:style>
  <w:style w:type="paragraph" w:customStyle="1" w:styleId="af3">
    <w:name w:val="一太郎 + (英数字) ＭＳ Ｐゴシック"/>
    <w:aliases w:val="文字間隔狭く  1.35 pt"/>
    <w:basedOn w:val="a3"/>
    <w:link w:val="af4"/>
    <w:rsid w:val="00C72C8F"/>
    <w:rPr>
      <w:rFonts w:ascii="ＭＳ Ｐ明朝" w:eastAsia="ＭＳ Ｐ明朝" w:hAnsi="ＭＳ Ｐ明朝"/>
    </w:rPr>
  </w:style>
  <w:style w:type="character" w:customStyle="1" w:styleId="af4">
    <w:name w:val="一太郎 + (英数字) ＭＳ Ｐゴシック (文字)"/>
    <w:aliases w:val="文字間隔狭く  1.35 pt (文字)"/>
    <w:link w:val="af3"/>
    <w:rsid w:val="00C72C8F"/>
    <w:rPr>
      <w:rFonts w:ascii="ＭＳ Ｐ明朝" w:eastAsia="ＭＳ Ｐ明朝" w:hAnsi="ＭＳ Ｐ明朝"/>
      <w:spacing w:val="-10"/>
      <w:kern w:val="2"/>
      <w:lang w:val="en-US" w:eastAsia="ja-JP" w:bidi="ar-SA"/>
    </w:rPr>
  </w:style>
  <w:style w:type="character" w:styleId="af5">
    <w:name w:val="FollowedHyperlink"/>
    <w:uiPriority w:val="99"/>
    <w:unhideWhenUsed/>
    <w:rsid w:val="0003417B"/>
    <w:rPr>
      <w:color w:val="800080"/>
      <w:u w:val="single"/>
    </w:rPr>
  </w:style>
  <w:style w:type="paragraph" w:customStyle="1" w:styleId="font5">
    <w:name w:val="font5"/>
    <w:basedOn w:val="a"/>
    <w:rsid w:val="005632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6324A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56324A"/>
    <w:pPr>
      <w:widowControl/>
      <w:spacing w:before="100" w:beforeAutospacing="1" w:after="100" w:afterAutospacing="1"/>
      <w:jc w:val="left"/>
    </w:pPr>
    <w:rPr>
      <w:rFonts w:eastAsia="ＭＳ Ｐゴシック"/>
      <w:kern w:val="0"/>
      <w:sz w:val="18"/>
      <w:szCs w:val="18"/>
    </w:rPr>
  </w:style>
  <w:style w:type="paragraph" w:customStyle="1" w:styleId="font8">
    <w:name w:val="font8"/>
    <w:basedOn w:val="a"/>
    <w:rsid w:val="0056324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font9">
    <w:name w:val="font9"/>
    <w:basedOn w:val="a"/>
    <w:rsid w:val="0056324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67">
    <w:name w:val="xl67"/>
    <w:basedOn w:val="a"/>
    <w:rsid w:val="0056324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68">
    <w:name w:val="xl68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0">
    <w:name w:val="xl70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1">
    <w:name w:val="xl71"/>
    <w:basedOn w:val="a"/>
    <w:rsid w:val="0056324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2">
    <w:name w:val="xl72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3">
    <w:name w:val="xl73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4">
    <w:name w:val="xl74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5">
    <w:name w:val="xl75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6">
    <w:name w:val="xl76"/>
    <w:basedOn w:val="a"/>
    <w:rsid w:val="0056324A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7">
    <w:name w:val="xl77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9">
    <w:name w:val="xl79"/>
    <w:basedOn w:val="a"/>
    <w:rsid w:val="0056324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0">
    <w:name w:val="xl80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ＭＳ Ｐゴシック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2">
    <w:name w:val="xl82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3">
    <w:name w:val="xl83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4">
    <w:name w:val="xl84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ＭＳ Ｐゴシック"/>
      <w:kern w:val="0"/>
      <w:sz w:val="18"/>
      <w:szCs w:val="18"/>
    </w:rPr>
  </w:style>
  <w:style w:type="paragraph" w:customStyle="1" w:styleId="xl85">
    <w:name w:val="xl85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7">
    <w:name w:val="xl87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ＭＳ Ｐゴシック"/>
      <w:kern w:val="0"/>
      <w:sz w:val="18"/>
      <w:szCs w:val="18"/>
    </w:rPr>
  </w:style>
  <w:style w:type="paragraph" w:customStyle="1" w:styleId="xl89">
    <w:name w:val="xl89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ＭＳ Ｐゴシック"/>
      <w:kern w:val="0"/>
      <w:sz w:val="18"/>
      <w:szCs w:val="18"/>
    </w:rPr>
  </w:style>
  <w:style w:type="paragraph" w:customStyle="1" w:styleId="xl90">
    <w:name w:val="xl90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1">
    <w:name w:val="xl91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2">
    <w:name w:val="xl92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ＭＳ Ｐゴシック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56324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4">
    <w:name w:val="xl94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5">
    <w:name w:val="xl95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6">
    <w:name w:val="xl96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7">
    <w:name w:val="xl97"/>
    <w:basedOn w:val="a"/>
    <w:rsid w:val="005632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8">
    <w:name w:val="xl98"/>
    <w:basedOn w:val="a"/>
    <w:rsid w:val="0056324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9">
    <w:name w:val="xl99"/>
    <w:basedOn w:val="a"/>
    <w:rsid w:val="0056324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0">
    <w:name w:val="xl100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5632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56324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4">
    <w:name w:val="xl104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6">
    <w:name w:val="xl106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7">
    <w:name w:val="xl107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8">
    <w:name w:val="xl108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9">
    <w:name w:val="xl109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0">
    <w:name w:val="xl110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1">
    <w:name w:val="xl111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2">
    <w:name w:val="xl112"/>
    <w:basedOn w:val="a"/>
    <w:rsid w:val="0056324A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3">
    <w:name w:val="xl113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4">
    <w:name w:val="xl114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5">
    <w:name w:val="xl115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6">
    <w:name w:val="xl116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7">
    <w:name w:val="xl117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8">
    <w:name w:val="xl118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9">
    <w:name w:val="xl119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0">
    <w:name w:val="xl120"/>
    <w:basedOn w:val="a"/>
    <w:rsid w:val="0056324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1">
    <w:name w:val="xl121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56324A"/>
    <w:pPr>
      <w:widowControl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56324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56324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56324A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1">
    <w:name w:val="xl131"/>
    <w:basedOn w:val="a"/>
    <w:rsid w:val="0056324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2">
    <w:name w:val="xl132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3">
    <w:name w:val="xl133"/>
    <w:basedOn w:val="a"/>
    <w:rsid w:val="0056324A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56324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56324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56324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56324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56324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56324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5632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56324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56324A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56324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numbering" w:customStyle="1" w:styleId="10">
    <w:name w:val="リストなし1"/>
    <w:next w:val="a2"/>
    <w:uiPriority w:val="99"/>
    <w:semiHidden/>
    <w:unhideWhenUsed/>
    <w:rsid w:val="00295AA6"/>
  </w:style>
  <w:style w:type="character" w:customStyle="1" w:styleId="af2">
    <w:name w:val="吹き出し (文字)"/>
    <w:link w:val="af1"/>
    <w:uiPriority w:val="99"/>
    <w:semiHidden/>
    <w:rsid w:val="00295AA6"/>
    <w:rPr>
      <w:rFonts w:ascii="Arial" w:eastAsia="ＭＳ ゴシック" w:hAnsi="Arial"/>
      <w:kern w:val="2"/>
      <w:sz w:val="18"/>
      <w:szCs w:val="18"/>
    </w:rPr>
  </w:style>
  <w:style w:type="paragraph" w:styleId="af6">
    <w:name w:val="List Paragraph"/>
    <w:basedOn w:val="a"/>
    <w:uiPriority w:val="34"/>
    <w:qFormat/>
    <w:rsid w:val="00295AA6"/>
    <w:pPr>
      <w:widowControl/>
      <w:ind w:leftChars="400" w:left="960"/>
      <w:jc w:val="left"/>
    </w:pPr>
    <w:rPr>
      <w:rFonts w:eastAsia="PMingLiU"/>
      <w:kern w:val="0"/>
      <w:sz w:val="22"/>
      <w:szCs w:val="22"/>
      <w:lang w:eastAsia="en-US"/>
    </w:rPr>
  </w:style>
  <w:style w:type="character" w:customStyle="1" w:styleId="af7">
    <w:name w:val="コメント文字列 (文字)"/>
    <w:uiPriority w:val="99"/>
    <w:semiHidden/>
    <w:rsid w:val="00295AA6"/>
  </w:style>
  <w:style w:type="paragraph" w:styleId="af8">
    <w:name w:val="annotation subject"/>
    <w:basedOn w:val="af0"/>
    <w:next w:val="af0"/>
    <w:link w:val="af9"/>
    <w:uiPriority w:val="99"/>
    <w:unhideWhenUsed/>
    <w:rsid w:val="00295AA6"/>
    <w:pPr>
      <w:widowControl/>
    </w:pPr>
    <w:rPr>
      <w:rFonts w:eastAsia="PMingLiU"/>
      <w:b/>
      <w:bCs/>
      <w:kern w:val="0"/>
      <w:sz w:val="22"/>
      <w:szCs w:val="22"/>
      <w:lang w:eastAsia="en-US"/>
    </w:rPr>
  </w:style>
  <w:style w:type="character" w:customStyle="1" w:styleId="1">
    <w:name w:val="コメント文字列 (文字)1"/>
    <w:link w:val="af0"/>
    <w:uiPriority w:val="99"/>
    <w:semiHidden/>
    <w:rsid w:val="00295AA6"/>
    <w:rPr>
      <w:rFonts w:ascii="Times New Roman" w:hAnsi="Times New Roman"/>
      <w:kern w:val="2"/>
    </w:rPr>
  </w:style>
  <w:style w:type="character" w:customStyle="1" w:styleId="af9">
    <w:name w:val="コメント内容 (文字)"/>
    <w:link w:val="af8"/>
    <w:uiPriority w:val="99"/>
    <w:rsid w:val="00295AA6"/>
    <w:rPr>
      <w:rFonts w:ascii="Times New Roman" w:eastAsia="PMingLiU" w:hAnsi="Times New Roman"/>
      <w:b/>
      <w:bCs/>
      <w:kern w:val="2"/>
      <w:sz w:val="22"/>
      <w:szCs w:val="22"/>
      <w:lang w:eastAsia="en-US"/>
    </w:rPr>
  </w:style>
  <w:style w:type="table" w:styleId="afa">
    <w:name w:val="Table Grid"/>
    <w:basedOn w:val="a1"/>
    <w:uiPriority w:val="59"/>
    <w:rsid w:val="00295AA6"/>
    <w:rPr>
      <w:rFonts w:ascii="Times New Roman" w:eastAsia="PMingLiU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295AA6"/>
    <w:rPr>
      <w:rFonts w:ascii="Times New Roman" w:eastAsia="PMingLiU" w:hAnsi="Times New Roman"/>
      <w:sz w:val="22"/>
      <w:szCs w:val="22"/>
      <w:lang w:eastAsia="en-US"/>
    </w:rPr>
  </w:style>
  <w:style w:type="paragraph" w:styleId="afc">
    <w:name w:val="Document Map"/>
    <w:basedOn w:val="a"/>
    <w:link w:val="afd"/>
    <w:uiPriority w:val="99"/>
    <w:unhideWhenUsed/>
    <w:rsid w:val="00295AA6"/>
    <w:pPr>
      <w:widowControl/>
      <w:jc w:val="left"/>
    </w:pPr>
    <w:rPr>
      <w:rFonts w:ascii="ヒラギノ角ゴ ProN W3" w:eastAsia="ヒラギノ角ゴ ProN W3"/>
      <w:kern w:val="0"/>
      <w:sz w:val="24"/>
      <w:szCs w:val="24"/>
      <w:lang w:eastAsia="en-US"/>
    </w:rPr>
  </w:style>
  <w:style w:type="character" w:customStyle="1" w:styleId="afd">
    <w:name w:val="見出しマップ (文字)"/>
    <w:link w:val="afc"/>
    <w:uiPriority w:val="99"/>
    <w:rsid w:val="00295AA6"/>
    <w:rPr>
      <w:rFonts w:ascii="ヒラギノ角ゴ ProN W3" w:eastAsia="ヒラギノ角ゴ ProN W3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Date" w:uiPriority="99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B2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ＭＳ 明朝" w:hAnsi="ＭＳ 明朝"/>
      <w:spacing w:val="-10"/>
      <w:kern w:val="2"/>
    </w:rPr>
  </w:style>
  <w:style w:type="character" w:customStyle="1" w:styleId="a4">
    <w:name w:val="一太郎 (文字)"/>
    <w:link w:val="a3"/>
    <w:rsid w:val="00C72C8F"/>
    <w:rPr>
      <w:rFonts w:ascii="ＭＳ 明朝" w:hAnsi="ＭＳ 明朝"/>
      <w:spacing w:val="-10"/>
      <w:kern w:val="2"/>
      <w:lang w:val="en-US" w:eastAsia="ja-JP" w:bidi="ar-SA"/>
    </w:rPr>
  </w:style>
  <w:style w:type="paragraph" w:styleId="a5">
    <w:name w:val="Date"/>
    <w:basedOn w:val="a"/>
    <w:next w:val="a"/>
    <w:link w:val="a6"/>
    <w:uiPriority w:val="99"/>
    <w:rPr>
      <w:rFonts w:ascii="Times" w:hAnsi="Times"/>
      <w:sz w:val="22"/>
    </w:rPr>
  </w:style>
  <w:style w:type="character" w:customStyle="1" w:styleId="a6">
    <w:name w:val="日付 (文字)"/>
    <w:link w:val="a5"/>
    <w:uiPriority w:val="99"/>
    <w:rsid w:val="005B195F"/>
    <w:rPr>
      <w:rFonts w:ascii="Times" w:hAnsi="Times"/>
      <w:kern w:val="2"/>
      <w:sz w:val="22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Chars="15" w:left="241" w:hangingChars="100" w:hanging="21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F4F48"/>
    <w:rPr>
      <w:rFonts w:ascii="Times New Roman" w:hAnsi="Times New Roman"/>
      <w:kern w:val="2"/>
    </w:rPr>
  </w:style>
  <w:style w:type="paragraph" w:styleId="ab">
    <w:name w:val="Body Text"/>
    <w:basedOn w:val="a"/>
    <w:rPr>
      <w:rFonts w:ascii="ＭＳ 明朝" w:hAnsi="ＭＳ 明朝"/>
      <w:sz w:val="18"/>
    </w:rPr>
  </w:style>
  <w:style w:type="character" w:styleId="ac">
    <w:name w:val="page number"/>
    <w:basedOn w:val="a0"/>
  </w:style>
  <w:style w:type="paragraph" w:styleId="ad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uiPriority w:val="99"/>
    <w:rPr>
      <w:kern w:val="2"/>
      <w:sz w:val="22"/>
    </w:rPr>
  </w:style>
  <w:style w:type="paragraph" w:styleId="20">
    <w:name w:val="Body Text 2"/>
    <w:basedOn w:val="a"/>
    <w:pPr>
      <w:suppressAutoHyphens/>
      <w:kinsoku w:val="0"/>
      <w:autoSpaceDE w:val="0"/>
      <w:autoSpaceDN w:val="0"/>
      <w:spacing w:line="346" w:lineRule="atLeast"/>
      <w:jc w:val="distribute"/>
    </w:pPr>
  </w:style>
  <w:style w:type="character" w:styleId="af">
    <w:name w:val="annotation reference"/>
    <w:uiPriority w:val="99"/>
    <w:semiHidden/>
    <w:rsid w:val="00C72C8F"/>
    <w:rPr>
      <w:sz w:val="18"/>
      <w:szCs w:val="18"/>
    </w:rPr>
  </w:style>
  <w:style w:type="paragraph" w:styleId="af0">
    <w:name w:val="annotation text"/>
    <w:basedOn w:val="a"/>
    <w:link w:val="1"/>
    <w:uiPriority w:val="99"/>
    <w:semiHidden/>
    <w:rsid w:val="00C72C8F"/>
    <w:pPr>
      <w:jc w:val="left"/>
    </w:pPr>
  </w:style>
  <w:style w:type="paragraph" w:styleId="af1">
    <w:name w:val="Balloon Text"/>
    <w:basedOn w:val="a"/>
    <w:link w:val="af2"/>
    <w:uiPriority w:val="99"/>
    <w:semiHidden/>
    <w:rsid w:val="00C72C8F"/>
    <w:rPr>
      <w:rFonts w:ascii="Arial" w:eastAsia="ＭＳ ゴシック" w:hAnsi="Arial"/>
      <w:sz w:val="18"/>
      <w:szCs w:val="18"/>
    </w:rPr>
  </w:style>
  <w:style w:type="paragraph" w:customStyle="1" w:styleId="af3">
    <w:name w:val="一太郎 + (英数字) ＭＳ Ｐゴシック"/>
    <w:aliases w:val="文字間隔狭く  1.35 pt"/>
    <w:basedOn w:val="a3"/>
    <w:link w:val="af4"/>
    <w:rsid w:val="00C72C8F"/>
    <w:rPr>
      <w:rFonts w:ascii="ＭＳ Ｐ明朝" w:eastAsia="ＭＳ Ｐ明朝" w:hAnsi="ＭＳ Ｐ明朝"/>
    </w:rPr>
  </w:style>
  <w:style w:type="character" w:customStyle="1" w:styleId="af4">
    <w:name w:val="一太郎 + (英数字) ＭＳ Ｐゴシック (文字)"/>
    <w:aliases w:val="文字間隔狭く  1.35 pt (文字)"/>
    <w:link w:val="af3"/>
    <w:rsid w:val="00C72C8F"/>
    <w:rPr>
      <w:rFonts w:ascii="ＭＳ Ｐ明朝" w:eastAsia="ＭＳ Ｐ明朝" w:hAnsi="ＭＳ Ｐ明朝"/>
      <w:spacing w:val="-10"/>
      <w:kern w:val="2"/>
      <w:lang w:val="en-US" w:eastAsia="ja-JP" w:bidi="ar-SA"/>
    </w:rPr>
  </w:style>
  <w:style w:type="character" w:styleId="af5">
    <w:name w:val="FollowedHyperlink"/>
    <w:uiPriority w:val="99"/>
    <w:unhideWhenUsed/>
    <w:rsid w:val="0003417B"/>
    <w:rPr>
      <w:color w:val="800080"/>
      <w:u w:val="single"/>
    </w:rPr>
  </w:style>
  <w:style w:type="paragraph" w:customStyle="1" w:styleId="font5">
    <w:name w:val="font5"/>
    <w:basedOn w:val="a"/>
    <w:rsid w:val="005632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6324A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56324A"/>
    <w:pPr>
      <w:widowControl/>
      <w:spacing w:before="100" w:beforeAutospacing="1" w:after="100" w:afterAutospacing="1"/>
      <w:jc w:val="left"/>
    </w:pPr>
    <w:rPr>
      <w:rFonts w:eastAsia="ＭＳ Ｐゴシック"/>
      <w:kern w:val="0"/>
      <w:sz w:val="18"/>
      <w:szCs w:val="18"/>
    </w:rPr>
  </w:style>
  <w:style w:type="paragraph" w:customStyle="1" w:styleId="font8">
    <w:name w:val="font8"/>
    <w:basedOn w:val="a"/>
    <w:rsid w:val="0056324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font9">
    <w:name w:val="font9"/>
    <w:basedOn w:val="a"/>
    <w:rsid w:val="0056324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67">
    <w:name w:val="xl67"/>
    <w:basedOn w:val="a"/>
    <w:rsid w:val="0056324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68">
    <w:name w:val="xl68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0">
    <w:name w:val="xl70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1">
    <w:name w:val="xl71"/>
    <w:basedOn w:val="a"/>
    <w:rsid w:val="0056324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2">
    <w:name w:val="xl72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3">
    <w:name w:val="xl73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4">
    <w:name w:val="xl74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5">
    <w:name w:val="xl75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6">
    <w:name w:val="xl76"/>
    <w:basedOn w:val="a"/>
    <w:rsid w:val="0056324A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7">
    <w:name w:val="xl77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9">
    <w:name w:val="xl79"/>
    <w:basedOn w:val="a"/>
    <w:rsid w:val="0056324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0">
    <w:name w:val="xl80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ＭＳ Ｐゴシック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2">
    <w:name w:val="xl82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3">
    <w:name w:val="xl83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4">
    <w:name w:val="xl84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ＭＳ Ｐゴシック"/>
      <w:kern w:val="0"/>
      <w:sz w:val="18"/>
      <w:szCs w:val="18"/>
    </w:rPr>
  </w:style>
  <w:style w:type="paragraph" w:customStyle="1" w:styleId="xl85">
    <w:name w:val="xl85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7">
    <w:name w:val="xl87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ＭＳ Ｐゴシック"/>
      <w:kern w:val="0"/>
      <w:sz w:val="18"/>
      <w:szCs w:val="18"/>
    </w:rPr>
  </w:style>
  <w:style w:type="paragraph" w:customStyle="1" w:styleId="xl89">
    <w:name w:val="xl89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ＭＳ Ｐゴシック"/>
      <w:kern w:val="0"/>
      <w:sz w:val="18"/>
      <w:szCs w:val="18"/>
    </w:rPr>
  </w:style>
  <w:style w:type="paragraph" w:customStyle="1" w:styleId="xl90">
    <w:name w:val="xl90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1">
    <w:name w:val="xl91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2">
    <w:name w:val="xl92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ＭＳ Ｐゴシック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56324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4">
    <w:name w:val="xl94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5">
    <w:name w:val="xl95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6">
    <w:name w:val="xl96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7">
    <w:name w:val="xl97"/>
    <w:basedOn w:val="a"/>
    <w:rsid w:val="005632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8">
    <w:name w:val="xl98"/>
    <w:basedOn w:val="a"/>
    <w:rsid w:val="0056324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9">
    <w:name w:val="xl99"/>
    <w:basedOn w:val="a"/>
    <w:rsid w:val="0056324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0">
    <w:name w:val="xl100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5632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56324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4">
    <w:name w:val="xl104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6">
    <w:name w:val="xl106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7">
    <w:name w:val="xl107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8">
    <w:name w:val="xl108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9">
    <w:name w:val="xl109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0">
    <w:name w:val="xl110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1">
    <w:name w:val="xl111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2">
    <w:name w:val="xl112"/>
    <w:basedOn w:val="a"/>
    <w:rsid w:val="0056324A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3">
    <w:name w:val="xl113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4">
    <w:name w:val="xl114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5">
    <w:name w:val="xl115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6">
    <w:name w:val="xl116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7">
    <w:name w:val="xl117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8">
    <w:name w:val="xl118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9">
    <w:name w:val="xl119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0">
    <w:name w:val="xl120"/>
    <w:basedOn w:val="a"/>
    <w:rsid w:val="0056324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1">
    <w:name w:val="xl121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56324A"/>
    <w:pPr>
      <w:widowControl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56324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56324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56324A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1">
    <w:name w:val="xl131"/>
    <w:basedOn w:val="a"/>
    <w:rsid w:val="0056324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2">
    <w:name w:val="xl132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3">
    <w:name w:val="xl133"/>
    <w:basedOn w:val="a"/>
    <w:rsid w:val="0056324A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56324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56324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56324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56324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56324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56324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5632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56324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56324A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56324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numbering" w:customStyle="1" w:styleId="10">
    <w:name w:val="リストなし1"/>
    <w:next w:val="a2"/>
    <w:uiPriority w:val="99"/>
    <w:semiHidden/>
    <w:unhideWhenUsed/>
    <w:rsid w:val="00295AA6"/>
  </w:style>
  <w:style w:type="character" w:customStyle="1" w:styleId="af2">
    <w:name w:val="吹き出し (文字)"/>
    <w:link w:val="af1"/>
    <w:uiPriority w:val="99"/>
    <w:semiHidden/>
    <w:rsid w:val="00295AA6"/>
    <w:rPr>
      <w:rFonts w:ascii="Arial" w:eastAsia="ＭＳ ゴシック" w:hAnsi="Arial"/>
      <w:kern w:val="2"/>
      <w:sz w:val="18"/>
      <w:szCs w:val="18"/>
    </w:rPr>
  </w:style>
  <w:style w:type="paragraph" w:styleId="af6">
    <w:name w:val="List Paragraph"/>
    <w:basedOn w:val="a"/>
    <w:uiPriority w:val="34"/>
    <w:qFormat/>
    <w:rsid w:val="00295AA6"/>
    <w:pPr>
      <w:widowControl/>
      <w:ind w:leftChars="400" w:left="960"/>
      <w:jc w:val="left"/>
    </w:pPr>
    <w:rPr>
      <w:rFonts w:eastAsia="PMingLiU"/>
      <w:kern w:val="0"/>
      <w:sz w:val="22"/>
      <w:szCs w:val="22"/>
      <w:lang w:eastAsia="en-US"/>
    </w:rPr>
  </w:style>
  <w:style w:type="character" w:customStyle="1" w:styleId="af7">
    <w:name w:val="コメント文字列 (文字)"/>
    <w:uiPriority w:val="99"/>
    <w:semiHidden/>
    <w:rsid w:val="00295AA6"/>
  </w:style>
  <w:style w:type="paragraph" w:styleId="af8">
    <w:name w:val="annotation subject"/>
    <w:basedOn w:val="af0"/>
    <w:next w:val="af0"/>
    <w:link w:val="af9"/>
    <w:uiPriority w:val="99"/>
    <w:unhideWhenUsed/>
    <w:rsid w:val="00295AA6"/>
    <w:pPr>
      <w:widowControl/>
    </w:pPr>
    <w:rPr>
      <w:rFonts w:eastAsia="PMingLiU"/>
      <w:b/>
      <w:bCs/>
      <w:kern w:val="0"/>
      <w:sz w:val="22"/>
      <w:szCs w:val="22"/>
      <w:lang w:eastAsia="en-US"/>
    </w:rPr>
  </w:style>
  <w:style w:type="character" w:customStyle="1" w:styleId="1">
    <w:name w:val="コメント文字列 (文字)1"/>
    <w:link w:val="af0"/>
    <w:uiPriority w:val="99"/>
    <w:semiHidden/>
    <w:rsid w:val="00295AA6"/>
    <w:rPr>
      <w:rFonts w:ascii="Times New Roman" w:hAnsi="Times New Roman"/>
      <w:kern w:val="2"/>
    </w:rPr>
  </w:style>
  <w:style w:type="character" w:customStyle="1" w:styleId="af9">
    <w:name w:val="コメント内容 (文字)"/>
    <w:link w:val="af8"/>
    <w:uiPriority w:val="99"/>
    <w:rsid w:val="00295AA6"/>
    <w:rPr>
      <w:rFonts w:ascii="Times New Roman" w:eastAsia="PMingLiU" w:hAnsi="Times New Roman"/>
      <w:b/>
      <w:bCs/>
      <w:kern w:val="2"/>
      <w:sz w:val="22"/>
      <w:szCs w:val="22"/>
      <w:lang w:eastAsia="en-US"/>
    </w:rPr>
  </w:style>
  <w:style w:type="table" w:styleId="afa">
    <w:name w:val="Table Grid"/>
    <w:basedOn w:val="a1"/>
    <w:uiPriority w:val="59"/>
    <w:rsid w:val="00295AA6"/>
    <w:rPr>
      <w:rFonts w:ascii="Times New Roman" w:eastAsia="PMingLiU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295AA6"/>
    <w:rPr>
      <w:rFonts w:ascii="Times New Roman" w:eastAsia="PMingLiU" w:hAnsi="Times New Roman"/>
      <w:sz w:val="22"/>
      <w:szCs w:val="22"/>
      <w:lang w:eastAsia="en-US"/>
    </w:rPr>
  </w:style>
  <w:style w:type="paragraph" w:styleId="afc">
    <w:name w:val="Document Map"/>
    <w:basedOn w:val="a"/>
    <w:link w:val="afd"/>
    <w:uiPriority w:val="99"/>
    <w:unhideWhenUsed/>
    <w:rsid w:val="00295AA6"/>
    <w:pPr>
      <w:widowControl/>
      <w:jc w:val="left"/>
    </w:pPr>
    <w:rPr>
      <w:rFonts w:ascii="ヒラギノ角ゴ ProN W3" w:eastAsia="ヒラギノ角ゴ ProN W3"/>
      <w:kern w:val="0"/>
      <w:sz w:val="24"/>
      <w:szCs w:val="24"/>
      <w:lang w:eastAsia="en-US"/>
    </w:rPr>
  </w:style>
  <w:style w:type="character" w:customStyle="1" w:styleId="afd">
    <w:name w:val="見出しマップ (文字)"/>
    <w:link w:val="afc"/>
    <w:uiPriority w:val="99"/>
    <w:rsid w:val="00295AA6"/>
    <w:rPr>
      <w:rFonts w:ascii="ヒラギノ角ゴ ProN W3" w:eastAsia="ヒラギノ角ゴ ProN W3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\Documents\RTF8READ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93B0-21C3-4578-BF23-EE027FFF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96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表紙</vt:lpstr>
      <vt:lpstr>表紙</vt:lpstr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表紙</dc:title>
  <dc:creator>埼玉大学</dc:creator>
  <cp:lastModifiedBy>埼玉大学</cp:lastModifiedBy>
  <cp:revision>3</cp:revision>
  <cp:lastPrinted>2017-04-05T09:13:00Z</cp:lastPrinted>
  <dcterms:created xsi:type="dcterms:W3CDTF">2018-06-25T05:32:00Z</dcterms:created>
  <dcterms:modified xsi:type="dcterms:W3CDTF">2018-06-25T05:53:00Z</dcterms:modified>
</cp:coreProperties>
</file>